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6893" w14:textId="77777777" w:rsidR="0051407E" w:rsidRPr="00373EAF" w:rsidRDefault="0051407E" w:rsidP="009F7A9B">
      <w:pPr>
        <w:rPr>
          <w:lang w:val="en-CA"/>
        </w:rPr>
      </w:pPr>
    </w:p>
    <w:p w14:paraId="46D2C155" w14:textId="77777777" w:rsidR="0051407E" w:rsidRPr="00373EAF" w:rsidRDefault="0051407E" w:rsidP="009F7A9B">
      <w:pPr>
        <w:rPr>
          <w:lang w:val="en-CA"/>
        </w:rPr>
      </w:pPr>
      <w:r w:rsidRPr="00373EAF">
        <w:rPr>
          <w:lang w:val="en-CA"/>
        </w:rPr>
        <w:tab/>
      </w:r>
      <w:r w:rsidRPr="00373EAF">
        <w:rPr>
          <w:lang w:val="en-CA"/>
        </w:rPr>
        <w:tab/>
      </w:r>
      <w:r w:rsidRPr="00373EAF">
        <w:rPr>
          <w:lang w:val="en-CA"/>
        </w:rPr>
        <w:tab/>
      </w:r>
      <w:r w:rsidRPr="00373EAF">
        <w:rPr>
          <w:lang w:val="en-CA"/>
        </w:rPr>
        <w:tab/>
      </w:r>
    </w:p>
    <w:p w14:paraId="1E4FA7A8" w14:textId="77777777" w:rsidR="0051407E" w:rsidRPr="00373EAF" w:rsidRDefault="0051407E" w:rsidP="009F7A9B">
      <w:pPr>
        <w:rPr>
          <w:lang w:val="en-CA"/>
        </w:rPr>
      </w:pPr>
    </w:p>
    <w:p w14:paraId="70DFA056" w14:textId="77777777" w:rsidR="0051407E" w:rsidRPr="00373EAF" w:rsidRDefault="00C6035B" w:rsidP="00B83534">
      <w:pPr>
        <w:jc w:val="center"/>
        <w:rPr>
          <w:lang w:val="en-CA"/>
        </w:rPr>
      </w:pPr>
      <w:r w:rsidRPr="00C6035B">
        <w:rPr>
          <w:rFonts w:eastAsia="Tw Cen MT"/>
          <w:noProof/>
          <w:lang w:val="en-CA" w:eastAsia="en-CA"/>
        </w:rPr>
        <w:drawing>
          <wp:inline distT="0" distB="0" distL="0" distR="0" wp14:anchorId="6CD45C38" wp14:editId="29E2B679">
            <wp:extent cx="3086100" cy="1714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158" cy="1727420"/>
                    </a:xfrm>
                    <a:prstGeom prst="rect">
                      <a:avLst/>
                    </a:prstGeom>
                    <a:noFill/>
                    <a:ln>
                      <a:noFill/>
                    </a:ln>
                  </pic:spPr>
                </pic:pic>
              </a:graphicData>
            </a:graphic>
          </wp:inline>
        </w:drawing>
      </w:r>
    </w:p>
    <w:p w14:paraId="4E16E7F2" w14:textId="77777777" w:rsidR="0051407E" w:rsidRPr="00373EAF" w:rsidRDefault="0051407E" w:rsidP="009F7A9B">
      <w:pPr>
        <w:rPr>
          <w:lang w:val="en-CA"/>
        </w:rPr>
      </w:pPr>
    </w:p>
    <w:p w14:paraId="5FCD0D8C" w14:textId="77777777" w:rsidR="0051407E" w:rsidRPr="00373EAF" w:rsidRDefault="0051407E" w:rsidP="009F7A9B">
      <w:pPr>
        <w:rPr>
          <w:lang w:val="en-CA"/>
        </w:rPr>
      </w:pPr>
    </w:p>
    <w:p w14:paraId="588D9D82" w14:textId="77777777" w:rsidR="0051407E" w:rsidRDefault="0051407E" w:rsidP="009F7A9B">
      <w:pPr>
        <w:rPr>
          <w:lang w:val="en-CA"/>
        </w:rPr>
      </w:pPr>
    </w:p>
    <w:p w14:paraId="4BE06269" w14:textId="77777777" w:rsidR="004F2EB1" w:rsidRDefault="004F2EB1" w:rsidP="009F7A9B">
      <w:pPr>
        <w:rPr>
          <w:lang w:val="en-CA"/>
        </w:rPr>
      </w:pPr>
    </w:p>
    <w:p w14:paraId="7A2C3C58" w14:textId="77777777" w:rsidR="004F2EB1" w:rsidRPr="00F473E5" w:rsidRDefault="004F2EB1" w:rsidP="009F7A9B">
      <w:pPr>
        <w:rPr>
          <w:rFonts w:ascii="Univers Light" w:hAnsi="Univers Light"/>
          <w:lang w:val="en-CA"/>
        </w:rPr>
      </w:pPr>
    </w:p>
    <w:p w14:paraId="0E13F2E2" w14:textId="77777777" w:rsidR="004F2EB1" w:rsidRPr="00F473E5" w:rsidRDefault="00277525" w:rsidP="00B83534">
      <w:pPr>
        <w:jc w:val="center"/>
        <w:rPr>
          <w:rStyle w:val="BookTitle"/>
          <w:rFonts w:ascii="Univers Light" w:hAnsi="Univers Light"/>
          <w:b w:val="0"/>
          <w:color w:val="775F55"/>
          <w:sz w:val="60"/>
          <w:szCs w:val="60"/>
        </w:rPr>
      </w:pPr>
      <w:sdt>
        <w:sdtPr>
          <w:rPr>
            <w:rStyle w:val="BookTitle"/>
            <w:rFonts w:ascii="Univers Light" w:hAnsi="Univers Light"/>
            <w:b w:val="0"/>
            <w:color w:val="775F55"/>
            <w:sz w:val="60"/>
            <w:szCs w:val="60"/>
          </w:rPr>
          <w:id w:val="1930385656"/>
          <w:placeholder>
            <w:docPart w:val="56891A69ECA2445DBCC3BB6AB815C802"/>
          </w:placeholder>
        </w:sdtPr>
        <w:sdtEndPr>
          <w:rPr>
            <w:rStyle w:val="BookTitle"/>
          </w:rPr>
        </w:sdtEndPr>
        <w:sdtContent>
          <w:sdt>
            <w:sdtPr>
              <w:rPr>
                <w:rStyle w:val="BookTitle"/>
                <w:rFonts w:ascii="Univers Light" w:hAnsi="Univers Light"/>
                <w:b w:val="0"/>
                <w:color w:val="775F55"/>
                <w:sz w:val="60"/>
                <w:szCs w:val="60"/>
              </w:rPr>
              <w:alias w:val="Name of Unit"/>
              <w:tag w:val="Name of Unit"/>
              <w:id w:val="455532417"/>
              <w:placeholder>
                <w:docPart w:val="C0CCFFFBA94B4AB8ABE99D7AF5A7B84A"/>
              </w:placeholder>
              <w:showingPlcHdr/>
              <w:text/>
            </w:sdtPr>
            <w:sdtEndPr>
              <w:rPr>
                <w:rStyle w:val="BookTitle"/>
              </w:rPr>
            </w:sdtEndPr>
            <w:sdtContent>
              <w:r w:rsidR="000E2793" w:rsidRPr="00F473E5">
                <w:rPr>
                  <w:rStyle w:val="PlaceholderText"/>
                  <w:rFonts w:ascii="Univers Light" w:hAnsi="Univers Light"/>
                  <w:color w:val="auto"/>
                </w:rPr>
                <w:t>Click here to enter text.</w:t>
              </w:r>
            </w:sdtContent>
          </w:sdt>
        </w:sdtContent>
      </w:sdt>
      <w:r w:rsidR="00B315E2" w:rsidRPr="00F473E5">
        <w:rPr>
          <w:rStyle w:val="BookTitle"/>
          <w:rFonts w:ascii="Univers Light" w:hAnsi="Univers Light"/>
          <w:b w:val="0"/>
          <w:color w:val="775F55"/>
          <w:sz w:val="60"/>
          <w:szCs w:val="60"/>
        </w:rPr>
        <w:tab/>
      </w:r>
    </w:p>
    <w:p w14:paraId="2E5985C5" w14:textId="77777777" w:rsidR="0051407E" w:rsidRPr="00F473E5" w:rsidRDefault="00620D7C" w:rsidP="00B83534">
      <w:pPr>
        <w:jc w:val="center"/>
        <w:rPr>
          <w:rStyle w:val="BookTitle"/>
          <w:rFonts w:ascii="Univers Light" w:hAnsi="Univers Light"/>
          <w:color w:val="775F55"/>
          <w:sz w:val="56"/>
          <w:szCs w:val="72"/>
        </w:rPr>
      </w:pPr>
      <w:r w:rsidRPr="00F473E5">
        <w:rPr>
          <w:rStyle w:val="BookTitle"/>
          <w:rFonts w:ascii="Univers Light" w:hAnsi="Univers Light"/>
          <w:color w:val="775F55"/>
          <w:sz w:val="56"/>
          <w:szCs w:val="72"/>
        </w:rPr>
        <w:t xml:space="preserve">Operating </w:t>
      </w:r>
      <w:r w:rsidR="003F1BB7" w:rsidRPr="00F473E5">
        <w:rPr>
          <w:rStyle w:val="BookTitle"/>
          <w:rFonts w:ascii="Univers Light" w:hAnsi="Univers Light"/>
          <w:color w:val="775F55"/>
          <w:sz w:val="56"/>
          <w:szCs w:val="72"/>
        </w:rPr>
        <w:t>B</w:t>
      </w:r>
      <w:r w:rsidR="00FE3802" w:rsidRPr="00F473E5">
        <w:rPr>
          <w:rStyle w:val="BookTitle"/>
          <w:rFonts w:ascii="Univers Light" w:hAnsi="Univers Light"/>
          <w:color w:val="775F55"/>
          <w:sz w:val="56"/>
          <w:szCs w:val="72"/>
        </w:rPr>
        <w:t>udget</w:t>
      </w:r>
    </w:p>
    <w:p w14:paraId="3B6D9CDA" w14:textId="77777777" w:rsidR="0051407E" w:rsidRPr="00F473E5" w:rsidRDefault="0051407E" w:rsidP="009F7A9B">
      <w:pPr>
        <w:rPr>
          <w:rFonts w:ascii="Univers Light" w:hAnsi="Univers Light"/>
          <w:lang w:val="en-CA"/>
        </w:rPr>
      </w:pPr>
    </w:p>
    <w:p w14:paraId="77271934" w14:textId="77777777" w:rsidR="004F2EB1" w:rsidRPr="00F473E5" w:rsidRDefault="004F2EB1" w:rsidP="009F7A9B">
      <w:pPr>
        <w:rPr>
          <w:rFonts w:ascii="Univers Light" w:hAnsi="Univers Light"/>
          <w:lang w:val="en-CA"/>
        </w:rPr>
      </w:pPr>
    </w:p>
    <w:p w14:paraId="31FEE111" w14:textId="77777777" w:rsidR="004F2EB1" w:rsidRPr="00F473E5" w:rsidRDefault="004F2EB1" w:rsidP="009F7A9B">
      <w:pPr>
        <w:rPr>
          <w:rFonts w:ascii="Univers Light" w:hAnsi="Univers Light"/>
          <w:lang w:val="en-CA"/>
        </w:rPr>
      </w:pPr>
    </w:p>
    <w:p w14:paraId="1A0D28B6" w14:textId="77777777" w:rsidR="004F2EB1" w:rsidRPr="00F473E5" w:rsidRDefault="004F2EB1" w:rsidP="00AD2EE1">
      <w:pPr>
        <w:jc w:val="center"/>
        <w:rPr>
          <w:rFonts w:ascii="Univers Light" w:hAnsi="Univers Light"/>
          <w:lang w:val="en-CA"/>
        </w:rPr>
      </w:pPr>
    </w:p>
    <w:p w14:paraId="05DF984D" w14:textId="77777777" w:rsidR="004F2EB1" w:rsidRPr="00F473E5" w:rsidRDefault="004F2EB1" w:rsidP="009F7A9B">
      <w:pPr>
        <w:rPr>
          <w:rFonts w:ascii="Univers Light" w:hAnsi="Univers Light"/>
          <w:lang w:val="en-CA"/>
        </w:rPr>
      </w:pPr>
    </w:p>
    <w:p w14:paraId="6DE26EB4" w14:textId="77777777" w:rsidR="004F2EB1" w:rsidRPr="00F473E5" w:rsidRDefault="004F2EB1" w:rsidP="009F7A9B">
      <w:pPr>
        <w:rPr>
          <w:rFonts w:ascii="Univers Light" w:hAnsi="Univers Light"/>
          <w:lang w:val="en-CA"/>
        </w:rPr>
      </w:pPr>
    </w:p>
    <w:p w14:paraId="22BDDA17" w14:textId="77777777" w:rsidR="0051407E" w:rsidRPr="00F473E5" w:rsidRDefault="0051407E" w:rsidP="009F7A9B">
      <w:pPr>
        <w:rPr>
          <w:rFonts w:ascii="Univers Light" w:hAnsi="Univers Light"/>
          <w:lang w:val="en-CA"/>
        </w:rPr>
      </w:pPr>
    </w:p>
    <w:p w14:paraId="68647101" w14:textId="77777777" w:rsidR="0051407E" w:rsidRPr="00F473E5" w:rsidRDefault="0051407E" w:rsidP="009F7A9B">
      <w:pPr>
        <w:rPr>
          <w:rFonts w:ascii="Univers Light" w:hAnsi="Univers Light"/>
          <w:lang w:val="en-CA"/>
        </w:rPr>
      </w:pPr>
    </w:p>
    <w:p w14:paraId="70502C98" w14:textId="77777777" w:rsidR="00B83534" w:rsidRPr="00F473E5" w:rsidRDefault="00B83534" w:rsidP="00BD16B9">
      <w:pPr>
        <w:spacing w:before="0" w:after="0"/>
        <w:jc w:val="center"/>
        <w:rPr>
          <w:rFonts w:ascii="Univers Light" w:hAnsi="Univers Light"/>
          <w:b/>
          <w:sz w:val="32"/>
          <w:szCs w:val="32"/>
          <w:lang w:val="en-CA"/>
        </w:rPr>
      </w:pPr>
      <w:r w:rsidRPr="00F473E5">
        <w:rPr>
          <w:rFonts w:ascii="Univers Light" w:hAnsi="Univers Light"/>
          <w:b/>
          <w:sz w:val="32"/>
          <w:szCs w:val="32"/>
          <w:lang w:val="en-CA"/>
        </w:rPr>
        <w:t>For the Fiscal Years</w:t>
      </w:r>
    </w:p>
    <w:p w14:paraId="4ECBBF60" w14:textId="77777777" w:rsidR="00B83534" w:rsidRPr="00F473E5" w:rsidRDefault="00B83534" w:rsidP="00BD16B9">
      <w:pPr>
        <w:spacing w:before="0" w:after="0"/>
        <w:jc w:val="center"/>
        <w:rPr>
          <w:rFonts w:ascii="Univers Light" w:hAnsi="Univers Light"/>
          <w:b/>
          <w:sz w:val="32"/>
          <w:szCs w:val="32"/>
          <w:lang w:val="en-CA"/>
        </w:rPr>
      </w:pPr>
    </w:p>
    <w:p w14:paraId="79799EF6" w14:textId="6E4B0BEB" w:rsidR="00B83534" w:rsidRPr="00F473E5" w:rsidRDefault="006744AD" w:rsidP="00BD16B9">
      <w:pPr>
        <w:jc w:val="center"/>
        <w:rPr>
          <w:rFonts w:ascii="Univers Light" w:hAnsi="Univers Light"/>
          <w:b/>
          <w:sz w:val="32"/>
          <w:szCs w:val="32"/>
          <w:lang w:val="en-CA"/>
        </w:rPr>
      </w:pPr>
      <w:r w:rsidRPr="00F473E5">
        <w:rPr>
          <w:rFonts w:ascii="Univers Light" w:hAnsi="Univers Light"/>
          <w:b/>
          <w:sz w:val="32"/>
          <w:szCs w:val="32"/>
          <w:lang w:val="en-CA"/>
        </w:rPr>
        <w:t>202</w:t>
      </w:r>
      <w:r w:rsidR="00A75203" w:rsidRPr="00F473E5">
        <w:rPr>
          <w:rFonts w:ascii="Univers Light" w:hAnsi="Univers Light"/>
          <w:b/>
          <w:sz w:val="32"/>
          <w:szCs w:val="32"/>
          <w:lang w:val="en-CA"/>
        </w:rPr>
        <w:t>2</w:t>
      </w:r>
      <w:r w:rsidRPr="00F473E5">
        <w:rPr>
          <w:rFonts w:ascii="Univers Light" w:hAnsi="Univers Light"/>
          <w:b/>
          <w:sz w:val="32"/>
          <w:szCs w:val="32"/>
          <w:lang w:val="en-CA"/>
        </w:rPr>
        <w:t>/2</w:t>
      </w:r>
      <w:r w:rsidR="00A75203" w:rsidRPr="00F473E5">
        <w:rPr>
          <w:rFonts w:ascii="Univers Light" w:hAnsi="Univers Light"/>
          <w:b/>
          <w:sz w:val="32"/>
          <w:szCs w:val="32"/>
          <w:lang w:val="en-CA"/>
        </w:rPr>
        <w:t>3</w:t>
      </w:r>
      <w:r w:rsidR="00393085" w:rsidRPr="00F473E5">
        <w:rPr>
          <w:rFonts w:ascii="Univers Light" w:hAnsi="Univers Light"/>
          <w:b/>
          <w:sz w:val="32"/>
          <w:szCs w:val="32"/>
          <w:lang w:val="en-CA"/>
        </w:rPr>
        <w:t>,</w:t>
      </w:r>
      <w:r w:rsidR="00B83534" w:rsidRPr="00F473E5">
        <w:rPr>
          <w:rFonts w:ascii="Univers Light" w:hAnsi="Univers Light"/>
          <w:b/>
          <w:sz w:val="32"/>
          <w:szCs w:val="32"/>
          <w:lang w:val="en-CA"/>
        </w:rPr>
        <w:t xml:space="preserve"> </w:t>
      </w:r>
      <w:r w:rsidRPr="00F473E5">
        <w:rPr>
          <w:rFonts w:ascii="Univers Light" w:hAnsi="Univers Light"/>
          <w:b/>
          <w:sz w:val="32"/>
          <w:szCs w:val="32"/>
          <w:lang w:val="en-CA"/>
        </w:rPr>
        <w:t>202</w:t>
      </w:r>
      <w:r w:rsidR="00A75203" w:rsidRPr="00F473E5">
        <w:rPr>
          <w:rFonts w:ascii="Univers Light" w:hAnsi="Univers Light"/>
          <w:b/>
          <w:sz w:val="32"/>
          <w:szCs w:val="32"/>
          <w:lang w:val="en-CA"/>
        </w:rPr>
        <w:t>3</w:t>
      </w:r>
      <w:r w:rsidRPr="00F473E5">
        <w:rPr>
          <w:rFonts w:ascii="Univers Light" w:hAnsi="Univers Light"/>
          <w:b/>
          <w:sz w:val="32"/>
          <w:szCs w:val="32"/>
          <w:lang w:val="en-CA"/>
        </w:rPr>
        <w:t>/2</w:t>
      </w:r>
      <w:r w:rsidR="00A75203" w:rsidRPr="00F473E5">
        <w:rPr>
          <w:rFonts w:ascii="Univers Light" w:hAnsi="Univers Light"/>
          <w:b/>
          <w:sz w:val="32"/>
          <w:szCs w:val="32"/>
          <w:lang w:val="en-CA"/>
        </w:rPr>
        <w:t>4</w:t>
      </w:r>
      <w:r w:rsidR="00D80963" w:rsidRPr="00F473E5">
        <w:rPr>
          <w:rFonts w:ascii="Univers Light" w:hAnsi="Univers Light"/>
          <w:b/>
          <w:sz w:val="32"/>
          <w:szCs w:val="32"/>
          <w:lang w:val="en-CA"/>
        </w:rPr>
        <w:t xml:space="preserve"> </w:t>
      </w:r>
      <w:r w:rsidR="00393085" w:rsidRPr="00F473E5">
        <w:rPr>
          <w:rFonts w:ascii="Univers Light" w:hAnsi="Univers Light"/>
          <w:b/>
          <w:sz w:val="32"/>
          <w:szCs w:val="32"/>
          <w:lang w:val="en-CA"/>
        </w:rPr>
        <w:t xml:space="preserve">and </w:t>
      </w:r>
      <w:r w:rsidRPr="00F473E5">
        <w:rPr>
          <w:rFonts w:ascii="Univers Light" w:hAnsi="Univers Light"/>
          <w:b/>
          <w:sz w:val="32"/>
          <w:szCs w:val="32"/>
          <w:lang w:val="en-CA"/>
        </w:rPr>
        <w:t>202</w:t>
      </w:r>
      <w:r w:rsidR="00A75203" w:rsidRPr="00F473E5">
        <w:rPr>
          <w:rFonts w:ascii="Univers Light" w:hAnsi="Univers Light"/>
          <w:b/>
          <w:sz w:val="32"/>
          <w:szCs w:val="32"/>
          <w:lang w:val="en-CA"/>
        </w:rPr>
        <w:t>4</w:t>
      </w:r>
      <w:r w:rsidRPr="00F473E5">
        <w:rPr>
          <w:rFonts w:ascii="Univers Light" w:hAnsi="Univers Light"/>
          <w:b/>
          <w:sz w:val="32"/>
          <w:szCs w:val="32"/>
          <w:lang w:val="en-CA"/>
        </w:rPr>
        <w:t>/2</w:t>
      </w:r>
      <w:r w:rsidR="00A75203" w:rsidRPr="00F473E5">
        <w:rPr>
          <w:rFonts w:ascii="Univers Light" w:hAnsi="Univers Light"/>
          <w:b/>
          <w:sz w:val="32"/>
          <w:szCs w:val="32"/>
          <w:lang w:val="en-CA"/>
        </w:rPr>
        <w:t>5</w:t>
      </w:r>
    </w:p>
    <w:p w14:paraId="49D44272" w14:textId="77777777" w:rsidR="004026C6" w:rsidRDefault="004026C6" w:rsidP="009F7A9B">
      <w:pPr>
        <w:sectPr w:rsidR="004026C6" w:rsidSect="009B5DA5">
          <w:headerReference w:type="even" r:id="rId10"/>
          <w:headerReference w:type="default" r:id="rId11"/>
          <w:footerReference w:type="even" r:id="rId12"/>
          <w:type w:val="continuous"/>
          <w:pgSz w:w="12240" w:h="15840"/>
          <w:pgMar w:top="500" w:right="1260" w:bottom="500" w:left="1440" w:header="1080" w:footer="720" w:gutter="0"/>
          <w:pgNumType w:start="0"/>
          <w:cols w:space="720"/>
          <w:titlePg/>
          <w:docGrid w:linePitch="326"/>
        </w:sectPr>
      </w:pPr>
    </w:p>
    <w:p w14:paraId="6F05EBA6" w14:textId="77777777" w:rsidR="0051407E" w:rsidRPr="007C2B84" w:rsidRDefault="0051407E" w:rsidP="00FD5DEA">
      <w:pPr>
        <w:pStyle w:val="TOCHeading"/>
        <w:rPr>
          <w:rFonts w:ascii="Univers Light" w:hAnsi="Univers Light"/>
        </w:rPr>
      </w:pPr>
      <w:r w:rsidRPr="007C2B84">
        <w:rPr>
          <w:rFonts w:ascii="Univers Light" w:hAnsi="Univers Light"/>
        </w:rPr>
        <w:lastRenderedPageBreak/>
        <w:t>TABLE OF CONTENTS</w:t>
      </w:r>
    </w:p>
    <w:p w14:paraId="253F61DB" w14:textId="786549C1" w:rsidR="000E7421" w:rsidRDefault="00D618E6">
      <w:pPr>
        <w:pStyle w:val="TOC1"/>
        <w:rPr>
          <w:rFonts w:asciiTheme="minorHAnsi" w:eastAsiaTheme="minorEastAsia" w:hAnsiTheme="minorHAnsi" w:cstheme="minorBidi"/>
          <w:caps w:val="0"/>
          <w:sz w:val="22"/>
          <w:lang w:val="en-CA" w:eastAsia="en-CA"/>
        </w:rPr>
      </w:pPr>
      <w:r w:rsidRPr="007C2B84">
        <w:rPr>
          <w:rFonts w:ascii="Univers Light" w:hAnsi="Univers Light"/>
          <w:lang w:val="en-CA"/>
        </w:rPr>
        <w:fldChar w:fldCharType="begin"/>
      </w:r>
      <w:r w:rsidRPr="007C2B84">
        <w:rPr>
          <w:rFonts w:ascii="Univers Light" w:hAnsi="Univers Light"/>
          <w:lang w:val="en-CA"/>
        </w:rPr>
        <w:instrText xml:space="preserve"> TOC \o "1-3" \h \z \u </w:instrText>
      </w:r>
      <w:r w:rsidRPr="007C2B84">
        <w:rPr>
          <w:rFonts w:ascii="Univers Light" w:hAnsi="Univers Light"/>
          <w:lang w:val="en-CA"/>
        </w:rPr>
        <w:fldChar w:fldCharType="separate"/>
      </w:r>
      <w:hyperlink w:anchor="_Toc75344278" w:history="1">
        <w:r w:rsidR="000E7421" w:rsidRPr="00646330">
          <w:rPr>
            <w:rStyle w:val="Hyperlink"/>
            <w:rFonts w:ascii="Univers Light" w:hAnsi="Univers Light"/>
          </w:rPr>
          <w:t>1</w:t>
        </w:r>
        <w:r w:rsidR="000E7421">
          <w:rPr>
            <w:rFonts w:asciiTheme="minorHAnsi" w:eastAsiaTheme="minorEastAsia" w:hAnsiTheme="minorHAnsi" w:cstheme="minorBidi"/>
            <w:caps w:val="0"/>
            <w:sz w:val="22"/>
            <w:lang w:val="en-CA" w:eastAsia="en-CA"/>
          </w:rPr>
          <w:tab/>
        </w:r>
        <w:r w:rsidR="000E7421" w:rsidRPr="00646330">
          <w:rPr>
            <w:rStyle w:val="Hyperlink"/>
            <w:rFonts w:ascii="Univers Light" w:hAnsi="Univers Light"/>
          </w:rPr>
          <w:t>Key Considerations</w:t>
        </w:r>
        <w:r w:rsidR="000E7421">
          <w:rPr>
            <w:webHidden/>
          </w:rPr>
          <w:tab/>
        </w:r>
        <w:r w:rsidR="000E7421">
          <w:rPr>
            <w:webHidden/>
          </w:rPr>
          <w:fldChar w:fldCharType="begin"/>
        </w:r>
        <w:r w:rsidR="000E7421">
          <w:rPr>
            <w:webHidden/>
          </w:rPr>
          <w:instrText xml:space="preserve"> PAGEREF _Toc75344278 \h </w:instrText>
        </w:r>
        <w:r w:rsidR="000E7421">
          <w:rPr>
            <w:webHidden/>
          </w:rPr>
        </w:r>
        <w:r w:rsidR="000E7421">
          <w:rPr>
            <w:webHidden/>
          </w:rPr>
          <w:fldChar w:fldCharType="separate"/>
        </w:r>
        <w:r w:rsidR="000E7421">
          <w:rPr>
            <w:webHidden/>
          </w:rPr>
          <w:t>1</w:t>
        </w:r>
        <w:r w:rsidR="000E7421">
          <w:rPr>
            <w:webHidden/>
          </w:rPr>
          <w:fldChar w:fldCharType="end"/>
        </w:r>
      </w:hyperlink>
    </w:p>
    <w:p w14:paraId="0B99DA8A" w14:textId="04066C11" w:rsidR="000E7421" w:rsidRDefault="00277525">
      <w:pPr>
        <w:pStyle w:val="TOC1"/>
        <w:rPr>
          <w:rFonts w:asciiTheme="minorHAnsi" w:eastAsiaTheme="minorEastAsia" w:hAnsiTheme="minorHAnsi" w:cstheme="minorBidi"/>
          <w:caps w:val="0"/>
          <w:sz w:val="22"/>
          <w:lang w:val="en-CA" w:eastAsia="en-CA"/>
        </w:rPr>
      </w:pPr>
      <w:hyperlink w:anchor="_Toc75344279" w:history="1">
        <w:r w:rsidR="000E7421" w:rsidRPr="00646330">
          <w:rPr>
            <w:rStyle w:val="Hyperlink"/>
            <w:rFonts w:ascii="Univers Light" w:hAnsi="Univers Light"/>
          </w:rPr>
          <w:t>2</w:t>
        </w:r>
        <w:r w:rsidR="000E7421">
          <w:rPr>
            <w:rFonts w:asciiTheme="minorHAnsi" w:eastAsiaTheme="minorEastAsia" w:hAnsiTheme="minorHAnsi" w:cstheme="minorBidi"/>
            <w:caps w:val="0"/>
            <w:sz w:val="22"/>
            <w:lang w:val="en-CA" w:eastAsia="en-CA"/>
          </w:rPr>
          <w:tab/>
        </w:r>
        <w:r w:rsidR="000E7421" w:rsidRPr="00646330">
          <w:rPr>
            <w:rStyle w:val="Hyperlink"/>
            <w:rFonts w:ascii="Univers Light" w:hAnsi="Univers Light"/>
          </w:rPr>
          <w:t>Mission</w:t>
        </w:r>
        <w:r w:rsidR="000E7421">
          <w:rPr>
            <w:webHidden/>
          </w:rPr>
          <w:tab/>
        </w:r>
        <w:r w:rsidR="000E7421">
          <w:rPr>
            <w:webHidden/>
          </w:rPr>
          <w:fldChar w:fldCharType="begin"/>
        </w:r>
        <w:r w:rsidR="000E7421">
          <w:rPr>
            <w:webHidden/>
          </w:rPr>
          <w:instrText xml:space="preserve"> PAGEREF _Toc75344279 \h </w:instrText>
        </w:r>
        <w:r w:rsidR="000E7421">
          <w:rPr>
            <w:webHidden/>
          </w:rPr>
        </w:r>
        <w:r w:rsidR="000E7421">
          <w:rPr>
            <w:webHidden/>
          </w:rPr>
          <w:fldChar w:fldCharType="separate"/>
        </w:r>
        <w:r w:rsidR="000E7421">
          <w:rPr>
            <w:webHidden/>
          </w:rPr>
          <w:t>1</w:t>
        </w:r>
        <w:r w:rsidR="000E7421">
          <w:rPr>
            <w:webHidden/>
          </w:rPr>
          <w:fldChar w:fldCharType="end"/>
        </w:r>
      </w:hyperlink>
    </w:p>
    <w:p w14:paraId="28619AA7" w14:textId="3228B895" w:rsidR="000E7421" w:rsidRDefault="00277525">
      <w:pPr>
        <w:pStyle w:val="TOC1"/>
        <w:rPr>
          <w:rFonts w:asciiTheme="minorHAnsi" w:eastAsiaTheme="minorEastAsia" w:hAnsiTheme="minorHAnsi" w:cstheme="minorBidi"/>
          <w:caps w:val="0"/>
          <w:sz w:val="22"/>
          <w:lang w:val="en-CA" w:eastAsia="en-CA"/>
        </w:rPr>
      </w:pPr>
      <w:hyperlink w:anchor="_Toc75344280" w:history="1">
        <w:r w:rsidR="000E7421" w:rsidRPr="00646330">
          <w:rPr>
            <w:rStyle w:val="Hyperlink"/>
            <w:rFonts w:ascii="Univers Light" w:hAnsi="Univers Light"/>
          </w:rPr>
          <w:t>3</w:t>
        </w:r>
        <w:r w:rsidR="000E7421">
          <w:rPr>
            <w:rFonts w:asciiTheme="minorHAnsi" w:eastAsiaTheme="minorEastAsia" w:hAnsiTheme="minorHAnsi" w:cstheme="minorBidi"/>
            <w:caps w:val="0"/>
            <w:sz w:val="22"/>
            <w:lang w:val="en-CA" w:eastAsia="en-CA"/>
          </w:rPr>
          <w:tab/>
        </w:r>
        <w:r w:rsidR="000E7421" w:rsidRPr="00646330">
          <w:rPr>
            <w:rStyle w:val="Hyperlink"/>
            <w:rFonts w:ascii="Univers Light" w:hAnsi="Univers Light"/>
          </w:rPr>
          <w:t>Benchmarks/Indicators of Performance</w:t>
        </w:r>
        <w:r w:rsidR="000E7421">
          <w:rPr>
            <w:webHidden/>
          </w:rPr>
          <w:tab/>
        </w:r>
        <w:r w:rsidR="000E7421">
          <w:rPr>
            <w:webHidden/>
          </w:rPr>
          <w:fldChar w:fldCharType="begin"/>
        </w:r>
        <w:r w:rsidR="000E7421">
          <w:rPr>
            <w:webHidden/>
          </w:rPr>
          <w:instrText xml:space="preserve"> PAGEREF _Toc75344280 \h </w:instrText>
        </w:r>
        <w:r w:rsidR="000E7421">
          <w:rPr>
            <w:webHidden/>
          </w:rPr>
        </w:r>
        <w:r w:rsidR="000E7421">
          <w:rPr>
            <w:webHidden/>
          </w:rPr>
          <w:fldChar w:fldCharType="separate"/>
        </w:r>
        <w:r w:rsidR="000E7421">
          <w:rPr>
            <w:webHidden/>
          </w:rPr>
          <w:t>1</w:t>
        </w:r>
        <w:r w:rsidR="000E7421">
          <w:rPr>
            <w:webHidden/>
          </w:rPr>
          <w:fldChar w:fldCharType="end"/>
        </w:r>
      </w:hyperlink>
    </w:p>
    <w:p w14:paraId="4376CD30" w14:textId="07DFF4B1"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81" w:history="1">
        <w:r w:rsidR="000E7421" w:rsidRPr="00646330">
          <w:rPr>
            <w:rStyle w:val="Hyperlink"/>
            <w:rFonts w:ascii="Univers Light" w:hAnsi="Univers Light"/>
          </w:rPr>
          <w:t>3.1</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rPr>
          <w:t>Internal</w:t>
        </w:r>
        <w:r w:rsidR="000E7421">
          <w:rPr>
            <w:webHidden/>
          </w:rPr>
          <w:tab/>
        </w:r>
        <w:r w:rsidR="000E7421">
          <w:rPr>
            <w:webHidden/>
          </w:rPr>
          <w:fldChar w:fldCharType="begin"/>
        </w:r>
        <w:r w:rsidR="000E7421">
          <w:rPr>
            <w:webHidden/>
          </w:rPr>
          <w:instrText xml:space="preserve"> PAGEREF _Toc75344281 \h </w:instrText>
        </w:r>
        <w:r w:rsidR="000E7421">
          <w:rPr>
            <w:webHidden/>
          </w:rPr>
        </w:r>
        <w:r w:rsidR="000E7421">
          <w:rPr>
            <w:webHidden/>
          </w:rPr>
          <w:fldChar w:fldCharType="separate"/>
        </w:r>
        <w:r w:rsidR="000E7421">
          <w:rPr>
            <w:webHidden/>
          </w:rPr>
          <w:t>1</w:t>
        </w:r>
        <w:r w:rsidR="000E7421">
          <w:rPr>
            <w:webHidden/>
          </w:rPr>
          <w:fldChar w:fldCharType="end"/>
        </w:r>
      </w:hyperlink>
    </w:p>
    <w:p w14:paraId="3FAA8015" w14:textId="040E9312"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82" w:history="1">
        <w:r w:rsidR="000E7421" w:rsidRPr="00646330">
          <w:rPr>
            <w:rStyle w:val="Hyperlink"/>
            <w:rFonts w:ascii="Univers Light" w:hAnsi="Univers Light"/>
            <w:lang w:val="en-CA"/>
          </w:rPr>
          <w:t>3.2</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lang w:val="en-CA"/>
          </w:rPr>
          <w:t>External</w:t>
        </w:r>
        <w:r w:rsidR="000E7421">
          <w:rPr>
            <w:webHidden/>
          </w:rPr>
          <w:tab/>
        </w:r>
        <w:r w:rsidR="000E7421">
          <w:rPr>
            <w:webHidden/>
          </w:rPr>
          <w:fldChar w:fldCharType="begin"/>
        </w:r>
        <w:r w:rsidR="000E7421">
          <w:rPr>
            <w:webHidden/>
          </w:rPr>
          <w:instrText xml:space="preserve"> PAGEREF _Toc75344282 \h </w:instrText>
        </w:r>
        <w:r w:rsidR="000E7421">
          <w:rPr>
            <w:webHidden/>
          </w:rPr>
        </w:r>
        <w:r w:rsidR="000E7421">
          <w:rPr>
            <w:webHidden/>
          </w:rPr>
          <w:fldChar w:fldCharType="separate"/>
        </w:r>
        <w:r w:rsidR="000E7421">
          <w:rPr>
            <w:webHidden/>
          </w:rPr>
          <w:t>1</w:t>
        </w:r>
        <w:r w:rsidR="000E7421">
          <w:rPr>
            <w:webHidden/>
          </w:rPr>
          <w:fldChar w:fldCharType="end"/>
        </w:r>
      </w:hyperlink>
    </w:p>
    <w:p w14:paraId="0B0070B6" w14:textId="1606318D" w:rsidR="000E7421" w:rsidRDefault="00277525">
      <w:pPr>
        <w:pStyle w:val="TOC1"/>
        <w:rPr>
          <w:rFonts w:asciiTheme="minorHAnsi" w:eastAsiaTheme="minorEastAsia" w:hAnsiTheme="minorHAnsi" w:cstheme="minorBidi"/>
          <w:caps w:val="0"/>
          <w:sz w:val="22"/>
          <w:lang w:val="en-CA" w:eastAsia="en-CA"/>
        </w:rPr>
      </w:pPr>
      <w:hyperlink w:anchor="_Toc75344283" w:history="1">
        <w:r w:rsidR="000E7421" w:rsidRPr="00646330">
          <w:rPr>
            <w:rStyle w:val="Hyperlink"/>
            <w:rFonts w:ascii="Univers Light" w:hAnsi="Univers Light"/>
          </w:rPr>
          <w:t>4</w:t>
        </w:r>
        <w:r w:rsidR="000E7421">
          <w:rPr>
            <w:rFonts w:asciiTheme="minorHAnsi" w:eastAsiaTheme="minorEastAsia" w:hAnsiTheme="minorHAnsi" w:cstheme="minorBidi"/>
            <w:caps w:val="0"/>
            <w:sz w:val="22"/>
            <w:lang w:val="en-CA" w:eastAsia="en-CA"/>
          </w:rPr>
          <w:tab/>
        </w:r>
        <w:r w:rsidR="000E7421" w:rsidRPr="00646330">
          <w:rPr>
            <w:rStyle w:val="Hyperlink"/>
            <w:rFonts w:ascii="Univers Light" w:hAnsi="Univers Light"/>
          </w:rPr>
          <w:t>Services Provided</w:t>
        </w:r>
        <w:r w:rsidR="000E7421">
          <w:rPr>
            <w:webHidden/>
          </w:rPr>
          <w:tab/>
        </w:r>
        <w:r w:rsidR="000E7421">
          <w:rPr>
            <w:webHidden/>
          </w:rPr>
          <w:fldChar w:fldCharType="begin"/>
        </w:r>
        <w:r w:rsidR="000E7421">
          <w:rPr>
            <w:webHidden/>
          </w:rPr>
          <w:instrText xml:space="preserve"> PAGEREF _Toc75344283 \h </w:instrText>
        </w:r>
        <w:r w:rsidR="000E7421">
          <w:rPr>
            <w:webHidden/>
          </w:rPr>
        </w:r>
        <w:r w:rsidR="000E7421">
          <w:rPr>
            <w:webHidden/>
          </w:rPr>
          <w:fldChar w:fldCharType="separate"/>
        </w:r>
        <w:r w:rsidR="000E7421">
          <w:rPr>
            <w:webHidden/>
          </w:rPr>
          <w:t>1</w:t>
        </w:r>
        <w:r w:rsidR="000E7421">
          <w:rPr>
            <w:webHidden/>
          </w:rPr>
          <w:fldChar w:fldCharType="end"/>
        </w:r>
      </w:hyperlink>
    </w:p>
    <w:p w14:paraId="2AF0A9BF" w14:textId="1F39F21F"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84" w:history="1">
        <w:r w:rsidR="000E7421" w:rsidRPr="00646330">
          <w:rPr>
            <w:rStyle w:val="Hyperlink"/>
            <w:rFonts w:ascii="Univers Light" w:hAnsi="Univers Light"/>
          </w:rPr>
          <w:t>4.1</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rPr>
          <w:t>Base services provided</w:t>
        </w:r>
        <w:r w:rsidR="000E7421">
          <w:rPr>
            <w:webHidden/>
          </w:rPr>
          <w:tab/>
        </w:r>
        <w:r w:rsidR="000E7421">
          <w:rPr>
            <w:webHidden/>
          </w:rPr>
          <w:fldChar w:fldCharType="begin"/>
        </w:r>
        <w:r w:rsidR="000E7421">
          <w:rPr>
            <w:webHidden/>
          </w:rPr>
          <w:instrText xml:space="preserve"> PAGEREF _Toc75344284 \h </w:instrText>
        </w:r>
        <w:r w:rsidR="000E7421">
          <w:rPr>
            <w:webHidden/>
          </w:rPr>
        </w:r>
        <w:r w:rsidR="000E7421">
          <w:rPr>
            <w:webHidden/>
          </w:rPr>
          <w:fldChar w:fldCharType="separate"/>
        </w:r>
        <w:r w:rsidR="000E7421">
          <w:rPr>
            <w:webHidden/>
          </w:rPr>
          <w:t>1</w:t>
        </w:r>
        <w:r w:rsidR="000E7421">
          <w:rPr>
            <w:webHidden/>
          </w:rPr>
          <w:fldChar w:fldCharType="end"/>
        </w:r>
      </w:hyperlink>
    </w:p>
    <w:p w14:paraId="6DACBDA1" w14:textId="53A45DD5"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85" w:history="1">
        <w:r w:rsidR="000E7421" w:rsidRPr="00646330">
          <w:rPr>
            <w:rStyle w:val="Hyperlink"/>
            <w:rFonts w:ascii="Univers Light" w:hAnsi="Univers Light"/>
          </w:rPr>
          <w:t>4.2</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rPr>
          <w:t>Fee for service</w:t>
        </w:r>
        <w:r w:rsidR="000E7421">
          <w:rPr>
            <w:webHidden/>
          </w:rPr>
          <w:tab/>
        </w:r>
        <w:r w:rsidR="000E7421">
          <w:rPr>
            <w:webHidden/>
          </w:rPr>
          <w:fldChar w:fldCharType="begin"/>
        </w:r>
        <w:r w:rsidR="000E7421">
          <w:rPr>
            <w:webHidden/>
          </w:rPr>
          <w:instrText xml:space="preserve"> PAGEREF _Toc75344285 \h </w:instrText>
        </w:r>
        <w:r w:rsidR="000E7421">
          <w:rPr>
            <w:webHidden/>
          </w:rPr>
        </w:r>
        <w:r w:rsidR="000E7421">
          <w:rPr>
            <w:webHidden/>
          </w:rPr>
          <w:fldChar w:fldCharType="separate"/>
        </w:r>
        <w:r w:rsidR="000E7421">
          <w:rPr>
            <w:webHidden/>
          </w:rPr>
          <w:t>1</w:t>
        </w:r>
        <w:r w:rsidR="000E7421">
          <w:rPr>
            <w:webHidden/>
          </w:rPr>
          <w:fldChar w:fldCharType="end"/>
        </w:r>
      </w:hyperlink>
    </w:p>
    <w:p w14:paraId="16F3C100" w14:textId="55D6C60B" w:rsidR="000E7421" w:rsidRDefault="00277525">
      <w:pPr>
        <w:pStyle w:val="TOC1"/>
        <w:rPr>
          <w:rFonts w:asciiTheme="minorHAnsi" w:eastAsiaTheme="minorEastAsia" w:hAnsiTheme="minorHAnsi" w:cstheme="minorBidi"/>
          <w:caps w:val="0"/>
          <w:sz w:val="22"/>
          <w:lang w:val="en-CA" w:eastAsia="en-CA"/>
        </w:rPr>
      </w:pPr>
      <w:hyperlink w:anchor="_Toc75344286" w:history="1">
        <w:r w:rsidR="000E7421" w:rsidRPr="00646330">
          <w:rPr>
            <w:rStyle w:val="Hyperlink"/>
            <w:rFonts w:ascii="Univers Light" w:hAnsi="Univers Light"/>
          </w:rPr>
          <w:t>5</w:t>
        </w:r>
        <w:r w:rsidR="000E7421">
          <w:rPr>
            <w:rFonts w:asciiTheme="minorHAnsi" w:eastAsiaTheme="minorEastAsia" w:hAnsiTheme="minorHAnsi" w:cstheme="minorBidi"/>
            <w:caps w:val="0"/>
            <w:sz w:val="22"/>
            <w:lang w:val="en-CA" w:eastAsia="en-CA"/>
          </w:rPr>
          <w:tab/>
        </w:r>
        <w:r w:rsidR="000E7421" w:rsidRPr="00646330">
          <w:rPr>
            <w:rStyle w:val="Hyperlink"/>
            <w:rFonts w:ascii="Univers Light" w:hAnsi="Univers Light"/>
          </w:rPr>
          <w:t>Objectives 2022/23 – 2024/25</w:t>
        </w:r>
        <w:r w:rsidR="000E7421">
          <w:rPr>
            <w:webHidden/>
          </w:rPr>
          <w:tab/>
        </w:r>
        <w:r w:rsidR="000E7421">
          <w:rPr>
            <w:webHidden/>
          </w:rPr>
          <w:fldChar w:fldCharType="begin"/>
        </w:r>
        <w:r w:rsidR="000E7421">
          <w:rPr>
            <w:webHidden/>
          </w:rPr>
          <w:instrText xml:space="preserve"> PAGEREF _Toc75344286 \h </w:instrText>
        </w:r>
        <w:r w:rsidR="000E7421">
          <w:rPr>
            <w:webHidden/>
          </w:rPr>
        </w:r>
        <w:r w:rsidR="000E7421">
          <w:rPr>
            <w:webHidden/>
          </w:rPr>
          <w:fldChar w:fldCharType="separate"/>
        </w:r>
        <w:r w:rsidR="000E7421">
          <w:rPr>
            <w:webHidden/>
          </w:rPr>
          <w:t>1</w:t>
        </w:r>
        <w:r w:rsidR="000E7421">
          <w:rPr>
            <w:webHidden/>
          </w:rPr>
          <w:fldChar w:fldCharType="end"/>
        </w:r>
      </w:hyperlink>
    </w:p>
    <w:p w14:paraId="203FEC0D" w14:textId="0E7051A2"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87" w:history="1">
        <w:r w:rsidR="000E7421" w:rsidRPr="00646330">
          <w:rPr>
            <w:rStyle w:val="Hyperlink"/>
            <w:rFonts w:ascii="Univers Light" w:hAnsi="Univers Light"/>
            <w:lang w:val="en-CA"/>
          </w:rPr>
          <w:t>5.1</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lang w:val="en-CA"/>
          </w:rPr>
          <w:t>Overall Objectives</w:t>
        </w:r>
        <w:r w:rsidR="000E7421">
          <w:rPr>
            <w:webHidden/>
          </w:rPr>
          <w:tab/>
        </w:r>
        <w:r w:rsidR="000E7421">
          <w:rPr>
            <w:webHidden/>
          </w:rPr>
          <w:fldChar w:fldCharType="begin"/>
        </w:r>
        <w:r w:rsidR="000E7421">
          <w:rPr>
            <w:webHidden/>
          </w:rPr>
          <w:instrText xml:space="preserve"> PAGEREF _Toc75344287 \h </w:instrText>
        </w:r>
        <w:r w:rsidR="000E7421">
          <w:rPr>
            <w:webHidden/>
          </w:rPr>
        </w:r>
        <w:r w:rsidR="000E7421">
          <w:rPr>
            <w:webHidden/>
          </w:rPr>
          <w:fldChar w:fldCharType="separate"/>
        </w:r>
        <w:r w:rsidR="000E7421">
          <w:rPr>
            <w:webHidden/>
          </w:rPr>
          <w:t>1</w:t>
        </w:r>
        <w:r w:rsidR="000E7421">
          <w:rPr>
            <w:webHidden/>
          </w:rPr>
          <w:fldChar w:fldCharType="end"/>
        </w:r>
      </w:hyperlink>
    </w:p>
    <w:p w14:paraId="4F4F7A66" w14:textId="6C63823E"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88" w:history="1">
        <w:r w:rsidR="000E7421" w:rsidRPr="00646330">
          <w:rPr>
            <w:rStyle w:val="Hyperlink"/>
            <w:rFonts w:ascii="Univers Light" w:hAnsi="Univers Light"/>
            <w:lang w:val="en-CA"/>
          </w:rPr>
          <w:t>5.2</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lang w:val="en-CA"/>
          </w:rPr>
          <w:t>Significant new initiatives</w:t>
        </w:r>
        <w:r w:rsidR="000E7421">
          <w:rPr>
            <w:webHidden/>
          </w:rPr>
          <w:tab/>
        </w:r>
        <w:r w:rsidR="000E7421">
          <w:rPr>
            <w:webHidden/>
          </w:rPr>
          <w:fldChar w:fldCharType="begin"/>
        </w:r>
        <w:r w:rsidR="000E7421">
          <w:rPr>
            <w:webHidden/>
          </w:rPr>
          <w:instrText xml:space="preserve"> PAGEREF _Toc75344288 \h </w:instrText>
        </w:r>
        <w:r w:rsidR="000E7421">
          <w:rPr>
            <w:webHidden/>
          </w:rPr>
        </w:r>
        <w:r w:rsidR="000E7421">
          <w:rPr>
            <w:webHidden/>
          </w:rPr>
          <w:fldChar w:fldCharType="separate"/>
        </w:r>
        <w:r w:rsidR="000E7421">
          <w:rPr>
            <w:webHidden/>
          </w:rPr>
          <w:t>2</w:t>
        </w:r>
        <w:r w:rsidR="000E7421">
          <w:rPr>
            <w:webHidden/>
          </w:rPr>
          <w:fldChar w:fldCharType="end"/>
        </w:r>
      </w:hyperlink>
    </w:p>
    <w:p w14:paraId="3717866E" w14:textId="40BA71CC" w:rsidR="000E7421" w:rsidRDefault="00277525">
      <w:pPr>
        <w:pStyle w:val="TOC3"/>
        <w:tabs>
          <w:tab w:val="left" w:pos="1540"/>
        </w:tabs>
        <w:rPr>
          <w:rFonts w:asciiTheme="minorHAnsi" w:eastAsiaTheme="minorEastAsia" w:hAnsiTheme="minorHAnsi" w:cstheme="minorBidi"/>
          <w:noProof/>
          <w:sz w:val="22"/>
          <w:szCs w:val="22"/>
          <w:lang w:val="en-CA" w:eastAsia="en-CA"/>
        </w:rPr>
      </w:pPr>
      <w:hyperlink w:anchor="_Toc75344289" w:history="1">
        <w:r w:rsidR="000E7421" w:rsidRPr="00646330">
          <w:rPr>
            <w:rStyle w:val="Hyperlink"/>
            <w:rFonts w:ascii="Univers Light" w:hAnsi="Univers Light"/>
            <w:noProof/>
            <w:lang w:val="en-CA"/>
          </w:rPr>
          <w:t>5.2.1</w:t>
        </w:r>
        <w:r w:rsidR="000E7421">
          <w:rPr>
            <w:rFonts w:asciiTheme="minorHAnsi" w:eastAsiaTheme="minorEastAsia" w:hAnsiTheme="minorHAnsi" w:cstheme="minorBidi"/>
            <w:noProof/>
            <w:sz w:val="22"/>
            <w:szCs w:val="22"/>
            <w:lang w:val="en-CA" w:eastAsia="en-CA"/>
          </w:rPr>
          <w:tab/>
        </w:r>
        <w:r w:rsidR="000E7421" w:rsidRPr="00646330">
          <w:rPr>
            <w:rStyle w:val="Hyperlink"/>
            <w:rFonts w:ascii="Univers Light" w:hAnsi="Univers Light"/>
            <w:noProof/>
            <w:lang w:val="en-CA"/>
          </w:rPr>
          <w:t>Name of new initiative #1</w:t>
        </w:r>
        <w:r w:rsidR="000E7421">
          <w:rPr>
            <w:noProof/>
            <w:webHidden/>
          </w:rPr>
          <w:tab/>
        </w:r>
        <w:r w:rsidR="000E7421">
          <w:rPr>
            <w:noProof/>
            <w:webHidden/>
          </w:rPr>
          <w:fldChar w:fldCharType="begin"/>
        </w:r>
        <w:r w:rsidR="000E7421">
          <w:rPr>
            <w:noProof/>
            <w:webHidden/>
          </w:rPr>
          <w:instrText xml:space="preserve"> PAGEREF _Toc75344289 \h </w:instrText>
        </w:r>
        <w:r w:rsidR="000E7421">
          <w:rPr>
            <w:noProof/>
            <w:webHidden/>
          </w:rPr>
        </w:r>
        <w:r w:rsidR="000E7421">
          <w:rPr>
            <w:noProof/>
            <w:webHidden/>
          </w:rPr>
          <w:fldChar w:fldCharType="separate"/>
        </w:r>
        <w:r w:rsidR="000E7421">
          <w:rPr>
            <w:noProof/>
            <w:webHidden/>
          </w:rPr>
          <w:t>2</w:t>
        </w:r>
        <w:r w:rsidR="000E7421">
          <w:rPr>
            <w:noProof/>
            <w:webHidden/>
          </w:rPr>
          <w:fldChar w:fldCharType="end"/>
        </w:r>
      </w:hyperlink>
    </w:p>
    <w:p w14:paraId="1C8CE89A" w14:textId="7F755BAF" w:rsidR="000E7421" w:rsidRDefault="00277525">
      <w:pPr>
        <w:pStyle w:val="TOC3"/>
        <w:tabs>
          <w:tab w:val="left" w:pos="1540"/>
        </w:tabs>
        <w:rPr>
          <w:rFonts w:asciiTheme="minorHAnsi" w:eastAsiaTheme="minorEastAsia" w:hAnsiTheme="minorHAnsi" w:cstheme="minorBidi"/>
          <w:noProof/>
          <w:sz w:val="22"/>
          <w:szCs w:val="22"/>
          <w:lang w:val="en-CA" w:eastAsia="en-CA"/>
        </w:rPr>
      </w:pPr>
      <w:hyperlink w:anchor="_Toc75344290" w:history="1">
        <w:r w:rsidR="000E7421" w:rsidRPr="00646330">
          <w:rPr>
            <w:rStyle w:val="Hyperlink"/>
            <w:rFonts w:ascii="Univers Light" w:hAnsi="Univers Light"/>
            <w:noProof/>
            <w:lang w:val="en-CA"/>
          </w:rPr>
          <w:t>5.2.2</w:t>
        </w:r>
        <w:r w:rsidR="000E7421">
          <w:rPr>
            <w:rFonts w:asciiTheme="minorHAnsi" w:eastAsiaTheme="minorEastAsia" w:hAnsiTheme="minorHAnsi" w:cstheme="minorBidi"/>
            <w:noProof/>
            <w:sz w:val="22"/>
            <w:szCs w:val="22"/>
            <w:lang w:val="en-CA" w:eastAsia="en-CA"/>
          </w:rPr>
          <w:tab/>
        </w:r>
        <w:r w:rsidR="000E7421" w:rsidRPr="00646330">
          <w:rPr>
            <w:rStyle w:val="Hyperlink"/>
            <w:rFonts w:ascii="Univers Light" w:hAnsi="Univers Light"/>
            <w:noProof/>
            <w:lang w:val="en-CA"/>
          </w:rPr>
          <w:t>Name of new initiative #2</w:t>
        </w:r>
        <w:r w:rsidR="000E7421">
          <w:rPr>
            <w:noProof/>
            <w:webHidden/>
          </w:rPr>
          <w:tab/>
        </w:r>
        <w:r w:rsidR="000E7421">
          <w:rPr>
            <w:noProof/>
            <w:webHidden/>
          </w:rPr>
          <w:fldChar w:fldCharType="begin"/>
        </w:r>
        <w:r w:rsidR="000E7421">
          <w:rPr>
            <w:noProof/>
            <w:webHidden/>
          </w:rPr>
          <w:instrText xml:space="preserve"> PAGEREF _Toc75344290 \h </w:instrText>
        </w:r>
        <w:r w:rsidR="000E7421">
          <w:rPr>
            <w:noProof/>
            <w:webHidden/>
          </w:rPr>
        </w:r>
        <w:r w:rsidR="000E7421">
          <w:rPr>
            <w:noProof/>
            <w:webHidden/>
          </w:rPr>
          <w:fldChar w:fldCharType="separate"/>
        </w:r>
        <w:r w:rsidR="000E7421">
          <w:rPr>
            <w:noProof/>
            <w:webHidden/>
          </w:rPr>
          <w:t>2</w:t>
        </w:r>
        <w:r w:rsidR="000E7421">
          <w:rPr>
            <w:noProof/>
            <w:webHidden/>
          </w:rPr>
          <w:fldChar w:fldCharType="end"/>
        </w:r>
      </w:hyperlink>
    </w:p>
    <w:p w14:paraId="64C43016" w14:textId="28EB3FD2"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91" w:history="1">
        <w:r w:rsidR="000E7421" w:rsidRPr="00646330">
          <w:rPr>
            <w:rStyle w:val="Hyperlink"/>
            <w:rFonts w:ascii="Univers Light" w:hAnsi="Univers Light"/>
            <w:lang w:val="en-CA"/>
          </w:rPr>
          <w:t>5.3</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rPr>
          <w:t>Alignment with Strategic Mandate Agreement</w:t>
        </w:r>
        <w:r w:rsidR="000E7421">
          <w:rPr>
            <w:webHidden/>
          </w:rPr>
          <w:tab/>
        </w:r>
        <w:r w:rsidR="000E7421">
          <w:rPr>
            <w:webHidden/>
          </w:rPr>
          <w:fldChar w:fldCharType="begin"/>
        </w:r>
        <w:r w:rsidR="000E7421">
          <w:rPr>
            <w:webHidden/>
          </w:rPr>
          <w:instrText xml:space="preserve"> PAGEREF _Toc75344291 \h </w:instrText>
        </w:r>
        <w:r w:rsidR="000E7421">
          <w:rPr>
            <w:webHidden/>
          </w:rPr>
        </w:r>
        <w:r w:rsidR="000E7421">
          <w:rPr>
            <w:webHidden/>
          </w:rPr>
          <w:fldChar w:fldCharType="separate"/>
        </w:r>
        <w:r w:rsidR="000E7421">
          <w:rPr>
            <w:webHidden/>
          </w:rPr>
          <w:t>2</w:t>
        </w:r>
        <w:r w:rsidR="000E7421">
          <w:rPr>
            <w:webHidden/>
          </w:rPr>
          <w:fldChar w:fldCharType="end"/>
        </w:r>
      </w:hyperlink>
    </w:p>
    <w:p w14:paraId="5575BB85" w14:textId="7CA85DC0"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92" w:history="1">
        <w:r w:rsidR="000E7421" w:rsidRPr="00646330">
          <w:rPr>
            <w:rStyle w:val="Hyperlink"/>
            <w:rFonts w:ascii="Univers Light" w:hAnsi="Univers Light"/>
            <w:lang w:val="en-CA"/>
          </w:rPr>
          <w:t>5.4</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lang w:val="en-CA"/>
          </w:rPr>
          <w:t>Non-priority activities or programs reduced/eliminated</w:t>
        </w:r>
        <w:r w:rsidR="000E7421">
          <w:rPr>
            <w:webHidden/>
          </w:rPr>
          <w:tab/>
        </w:r>
        <w:r w:rsidR="000E7421">
          <w:rPr>
            <w:webHidden/>
          </w:rPr>
          <w:fldChar w:fldCharType="begin"/>
        </w:r>
        <w:r w:rsidR="000E7421">
          <w:rPr>
            <w:webHidden/>
          </w:rPr>
          <w:instrText xml:space="preserve"> PAGEREF _Toc75344292 \h </w:instrText>
        </w:r>
        <w:r w:rsidR="000E7421">
          <w:rPr>
            <w:webHidden/>
          </w:rPr>
        </w:r>
        <w:r w:rsidR="000E7421">
          <w:rPr>
            <w:webHidden/>
          </w:rPr>
          <w:fldChar w:fldCharType="separate"/>
        </w:r>
        <w:r w:rsidR="000E7421">
          <w:rPr>
            <w:webHidden/>
          </w:rPr>
          <w:t>3</w:t>
        </w:r>
        <w:r w:rsidR="000E7421">
          <w:rPr>
            <w:webHidden/>
          </w:rPr>
          <w:fldChar w:fldCharType="end"/>
        </w:r>
      </w:hyperlink>
    </w:p>
    <w:p w14:paraId="20A7BD01" w14:textId="48D9A621" w:rsidR="000E7421" w:rsidRDefault="00277525">
      <w:pPr>
        <w:pStyle w:val="TOC1"/>
        <w:rPr>
          <w:rFonts w:asciiTheme="minorHAnsi" w:eastAsiaTheme="minorEastAsia" w:hAnsiTheme="minorHAnsi" w:cstheme="minorBidi"/>
          <w:caps w:val="0"/>
          <w:sz w:val="22"/>
          <w:lang w:val="en-CA" w:eastAsia="en-CA"/>
        </w:rPr>
      </w:pPr>
      <w:hyperlink w:anchor="_Toc75344293" w:history="1">
        <w:r w:rsidR="000E7421" w:rsidRPr="00646330">
          <w:rPr>
            <w:rStyle w:val="Hyperlink"/>
            <w:rFonts w:ascii="Univers Light" w:hAnsi="Univers Light"/>
          </w:rPr>
          <w:t>6</w:t>
        </w:r>
        <w:r w:rsidR="000E7421">
          <w:rPr>
            <w:rFonts w:asciiTheme="minorHAnsi" w:eastAsiaTheme="minorEastAsia" w:hAnsiTheme="minorHAnsi" w:cstheme="minorBidi"/>
            <w:caps w:val="0"/>
            <w:sz w:val="22"/>
            <w:lang w:val="en-CA" w:eastAsia="en-CA"/>
          </w:rPr>
          <w:tab/>
        </w:r>
        <w:r w:rsidR="000E7421" w:rsidRPr="00646330">
          <w:rPr>
            <w:rStyle w:val="Hyperlink"/>
            <w:rFonts w:ascii="Univers Light" w:hAnsi="Univers Light"/>
          </w:rPr>
          <w:t>the Budget PLAN</w:t>
        </w:r>
        <w:r w:rsidR="000E7421">
          <w:rPr>
            <w:webHidden/>
          </w:rPr>
          <w:tab/>
        </w:r>
        <w:r w:rsidR="000E7421">
          <w:rPr>
            <w:webHidden/>
          </w:rPr>
          <w:fldChar w:fldCharType="begin"/>
        </w:r>
        <w:r w:rsidR="000E7421">
          <w:rPr>
            <w:webHidden/>
          </w:rPr>
          <w:instrText xml:space="preserve"> PAGEREF _Toc75344293 \h </w:instrText>
        </w:r>
        <w:r w:rsidR="000E7421">
          <w:rPr>
            <w:webHidden/>
          </w:rPr>
        </w:r>
        <w:r w:rsidR="000E7421">
          <w:rPr>
            <w:webHidden/>
          </w:rPr>
          <w:fldChar w:fldCharType="separate"/>
        </w:r>
        <w:r w:rsidR="000E7421">
          <w:rPr>
            <w:webHidden/>
          </w:rPr>
          <w:t>3</w:t>
        </w:r>
        <w:r w:rsidR="000E7421">
          <w:rPr>
            <w:webHidden/>
          </w:rPr>
          <w:fldChar w:fldCharType="end"/>
        </w:r>
      </w:hyperlink>
    </w:p>
    <w:p w14:paraId="5E0A811D" w14:textId="042B83AB"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94" w:history="1">
        <w:r w:rsidR="000E7421" w:rsidRPr="00646330">
          <w:rPr>
            <w:rStyle w:val="Hyperlink"/>
            <w:rFonts w:ascii="Univers Light" w:hAnsi="Univers Light"/>
            <w:lang w:val="en-CA"/>
          </w:rPr>
          <w:t>6.1</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lang w:val="en-CA"/>
          </w:rPr>
          <w:t>Revenue</w:t>
        </w:r>
        <w:r w:rsidR="000E7421">
          <w:rPr>
            <w:webHidden/>
          </w:rPr>
          <w:tab/>
        </w:r>
        <w:r w:rsidR="000E7421">
          <w:rPr>
            <w:webHidden/>
          </w:rPr>
          <w:fldChar w:fldCharType="begin"/>
        </w:r>
        <w:r w:rsidR="000E7421">
          <w:rPr>
            <w:webHidden/>
          </w:rPr>
          <w:instrText xml:space="preserve"> PAGEREF _Toc75344294 \h </w:instrText>
        </w:r>
        <w:r w:rsidR="000E7421">
          <w:rPr>
            <w:webHidden/>
          </w:rPr>
        </w:r>
        <w:r w:rsidR="000E7421">
          <w:rPr>
            <w:webHidden/>
          </w:rPr>
          <w:fldChar w:fldCharType="separate"/>
        </w:r>
        <w:r w:rsidR="000E7421">
          <w:rPr>
            <w:webHidden/>
          </w:rPr>
          <w:t>3</w:t>
        </w:r>
        <w:r w:rsidR="000E7421">
          <w:rPr>
            <w:webHidden/>
          </w:rPr>
          <w:fldChar w:fldCharType="end"/>
        </w:r>
      </w:hyperlink>
    </w:p>
    <w:p w14:paraId="540826C0" w14:textId="7CC526CB" w:rsidR="000E7421" w:rsidRDefault="00277525">
      <w:pPr>
        <w:pStyle w:val="TOC3"/>
        <w:tabs>
          <w:tab w:val="left" w:pos="1540"/>
        </w:tabs>
        <w:rPr>
          <w:rFonts w:asciiTheme="minorHAnsi" w:eastAsiaTheme="minorEastAsia" w:hAnsiTheme="minorHAnsi" w:cstheme="minorBidi"/>
          <w:noProof/>
          <w:sz w:val="22"/>
          <w:szCs w:val="22"/>
          <w:lang w:val="en-CA" w:eastAsia="en-CA"/>
        </w:rPr>
      </w:pPr>
      <w:hyperlink w:anchor="_Toc75344295" w:history="1">
        <w:r w:rsidR="000E7421" w:rsidRPr="00646330">
          <w:rPr>
            <w:rStyle w:val="Hyperlink"/>
            <w:rFonts w:ascii="Univers Light" w:hAnsi="Univers Light"/>
            <w:noProof/>
            <w:lang w:val="en-CA"/>
          </w:rPr>
          <w:t>6.1.1</w:t>
        </w:r>
        <w:r w:rsidR="000E7421">
          <w:rPr>
            <w:rFonts w:asciiTheme="minorHAnsi" w:eastAsiaTheme="minorEastAsia" w:hAnsiTheme="minorHAnsi" w:cstheme="minorBidi"/>
            <w:noProof/>
            <w:sz w:val="22"/>
            <w:szCs w:val="22"/>
            <w:lang w:val="en-CA" w:eastAsia="en-CA"/>
          </w:rPr>
          <w:tab/>
        </w:r>
        <w:r w:rsidR="000E7421" w:rsidRPr="00646330">
          <w:rPr>
            <w:rStyle w:val="Hyperlink"/>
            <w:rFonts w:ascii="Univers Light" w:hAnsi="Univers Light"/>
            <w:noProof/>
            <w:lang w:val="en-CA"/>
          </w:rPr>
          <w:t>Operating allocation</w:t>
        </w:r>
        <w:r w:rsidR="000E7421">
          <w:rPr>
            <w:noProof/>
            <w:webHidden/>
          </w:rPr>
          <w:tab/>
        </w:r>
        <w:r w:rsidR="000E7421">
          <w:rPr>
            <w:noProof/>
            <w:webHidden/>
          </w:rPr>
          <w:fldChar w:fldCharType="begin"/>
        </w:r>
        <w:r w:rsidR="000E7421">
          <w:rPr>
            <w:noProof/>
            <w:webHidden/>
          </w:rPr>
          <w:instrText xml:space="preserve"> PAGEREF _Toc75344295 \h </w:instrText>
        </w:r>
        <w:r w:rsidR="000E7421">
          <w:rPr>
            <w:noProof/>
            <w:webHidden/>
          </w:rPr>
        </w:r>
        <w:r w:rsidR="000E7421">
          <w:rPr>
            <w:noProof/>
            <w:webHidden/>
          </w:rPr>
          <w:fldChar w:fldCharType="separate"/>
        </w:r>
        <w:r w:rsidR="000E7421">
          <w:rPr>
            <w:noProof/>
            <w:webHidden/>
          </w:rPr>
          <w:t>3</w:t>
        </w:r>
        <w:r w:rsidR="000E7421">
          <w:rPr>
            <w:noProof/>
            <w:webHidden/>
          </w:rPr>
          <w:fldChar w:fldCharType="end"/>
        </w:r>
      </w:hyperlink>
    </w:p>
    <w:p w14:paraId="57C37F32" w14:textId="2E411D79" w:rsidR="000E7421" w:rsidRDefault="00277525">
      <w:pPr>
        <w:pStyle w:val="TOC3"/>
        <w:tabs>
          <w:tab w:val="left" w:pos="1540"/>
        </w:tabs>
        <w:rPr>
          <w:rFonts w:asciiTheme="minorHAnsi" w:eastAsiaTheme="minorEastAsia" w:hAnsiTheme="minorHAnsi" w:cstheme="minorBidi"/>
          <w:noProof/>
          <w:sz w:val="22"/>
          <w:szCs w:val="22"/>
          <w:lang w:val="en-CA" w:eastAsia="en-CA"/>
        </w:rPr>
      </w:pPr>
      <w:hyperlink w:anchor="_Toc75344296" w:history="1">
        <w:r w:rsidR="000E7421" w:rsidRPr="00646330">
          <w:rPr>
            <w:rStyle w:val="Hyperlink"/>
            <w:rFonts w:ascii="Univers Light" w:hAnsi="Univers Light"/>
            <w:noProof/>
          </w:rPr>
          <w:t>6.1.2</w:t>
        </w:r>
        <w:r w:rsidR="000E7421">
          <w:rPr>
            <w:rFonts w:asciiTheme="minorHAnsi" w:eastAsiaTheme="minorEastAsia" w:hAnsiTheme="minorHAnsi" w:cstheme="minorBidi"/>
            <w:noProof/>
            <w:sz w:val="22"/>
            <w:szCs w:val="22"/>
            <w:lang w:val="en-CA" w:eastAsia="en-CA"/>
          </w:rPr>
          <w:tab/>
        </w:r>
        <w:r w:rsidR="000E7421" w:rsidRPr="00646330">
          <w:rPr>
            <w:rStyle w:val="Hyperlink"/>
            <w:rFonts w:ascii="Univers Light" w:hAnsi="Univers Light"/>
            <w:noProof/>
          </w:rPr>
          <w:t>All other revenue</w:t>
        </w:r>
        <w:r w:rsidR="000E7421">
          <w:rPr>
            <w:noProof/>
            <w:webHidden/>
          </w:rPr>
          <w:tab/>
        </w:r>
        <w:r w:rsidR="000E7421">
          <w:rPr>
            <w:noProof/>
            <w:webHidden/>
          </w:rPr>
          <w:fldChar w:fldCharType="begin"/>
        </w:r>
        <w:r w:rsidR="000E7421">
          <w:rPr>
            <w:noProof/>
            <w:webHidden/>
          </w:rPr>
          <w:instrText xml:space="preserve"> PAGEREF _Toc75344296 \h </w:instrText>
        </w:r>
        <w:r w:rsidR="000E7421">
          <w:rPr>
            <w:noProof/>
            <w:webHidden/>
          </w:rPr>
        </w:r>
        <w:r w:rsidR="000E7421">
          <w:rPr>
            <w:noProof/>
            <w:webHidden/>
          </w:rPr>
          <w:fldChar w:fldCharType="separate"/>
        </w:r>
        <w:r w:rsidR="000E7421">
          <w:rPr>
            <w:noProof/>
            <w:webHidden/>
          </w:rPr>
          <w:t>3</w:t>
        </w:r>
        <w:r w:rsidR="000E7421">
          <w:rPr>
            <w:noProof/>
            <w:webHidden/>
          </w:rPr>
          <w:fldChar w:fldCharType="end"/>
        </w:r>
      </w:hyperlink>
    </w:p>
    <w:p w14:paraId="01F38D24" w14:textId="742B6EC7"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97" w:history="1">
        <w:r w:rsidR="000E7421" w:rsidRPr="00646330">
          <w:rPr>
            <w:rStyle w:val="Hyperlink"/>
            <w:rFonts w:ascii="Univers Light" w:hAnsi="Univers Light"/>
          </w:rPr>
          <w:t>6.2</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rPr>
          <w:t>Staffing</w:t>
        </w:r>
        <w:r w:rsidR="000E7421">
          <w:rPr>
            <w:webHidden/>
          </w:rPr>
          <w:tab/>
        </w:r>
        <w:r w:rsidR="000E7421">
          <w:rPr>
            <w:webHidden/>
          </w:rPr>
          <w:fldChar w:fldCharType="begin"/>
        </w:r>
        <w:r w:rsidR="000E7421">
          <w:rPr>
            <w:webHidden/>
          </w:rPr>
          <w:instrText xml:space="preserve"> PAGEREF _Toc75344297 \h </w:instrText>
        </w:r>
        <w:r w:rsidR="000E7421">
          <w:rPr>
            <w:webHidden/>
          </w:rPr>
        </w:r>
        <w:r w:rsidR="000E7421">
          <w:rPr>
            <w:webHidden/>
          </w:rPr>
          <w:fldChar w:fldCharType="separate"/>
        </w:r>
        <w:r w:rsidR="000E7421">
          <w:rPr>
            <w:webHidden/>
          </w:rPr>
          <w:t>4</w:t>
        </w:r>
        <w:r w:rsidR="000E7421">
          <w:rPr>
            <w:webHidden/>
          </w:rPr>
          <w:fldChar w:fldCharType="end"/>
        </w:r>
      </w:hyperlink>
    </w:p>
    <w:p w14:paraId="777A47BC" w14:textId="15E0FA28"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98" w:history="1">
        <w:r w:rsidR="000E7421" w:rsidRPr="00646330">
          <w:rPr>
            <w:rStyle w:val="Hyperlink"/>
            <w:rFonts w:ascii="Univers Light" w:hAnsi="Univers Light"/>
            <w:lang w:val="en-CA"/>
          </w:rPr>
          <w:t>6.3</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lang w:val="en-CA"/>
          </w:rPr>
          <w:t>Other expenses</w:t>
        </w:r>
        <w:r w:rsidR="000E7421">
          <w:rPr>
            <w:webHidden/>
          </w:rPr>
          <w:tab/>
        </w:r>
        <w:r w:rsidR="000E7421">
          <w:rPr>
            <w:webHidden/>
          </w:rPr>
          <w:fldChar w:fldCharType="begin"/>
        </w:r>
        <w:r w:rsidR="000E7421">
          <w:rPr>
            <w:webHidden/>
          </w:rPr>
          <w:instrText xml:space="preserve"> PAGEREF _Toc75344298 \h </w:instrText>
        </w:r>
        <w:r w:rsidR="000E7421">
          <w:rPr>
            <w:webHidden/>
          </w:rPr>
        </w:r>
        <w:r w:rsidR="000E7421">
          <w:rPr>
            <w:webHidden/>
          </w:rPr>
          <w:fldChar w:fldCharType="separate"/>
        </w:r>
        <w:r w:rsidR="000E7421">
          <w:rPr>
            <w:webHidden/>
          </w:rPr>
          <w:t>4</w:t>
        </w:r>
        <w:r w:rsidR="000E7421">
          <w:rPr>
            <w:webHidden/>
          </w:rPr>
          <w:fldChar w:fldCharType="end"/>
        </w:r>
      </w:hyperlink>
    </w:p>
    <w:p w14:paraId="291EF734" w14:textId="4AACF593"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299" w:history="1">
        <w:r w:rsidR="000E7421" w:rsidRPr="00646330">
          <w:rPr>
            <w:rStyle w:val="Hyperlink"/>
            <w:rFonts w:ascii="Univers Light" w:hAnsi="Univers Light"/>
            <w:lang w:val="en-CA"/>
          </w:rPr>
          <w:t>6.4</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lang w:val="en-CA"/>
          </w:rPr>
          <w:t>Significant cost pressures</w:t>
        </w:r>
        <w:r w:rsidR="000E7421">
          <w:rPr>
            <w:webHidden/>
          </w:rPr>
          <w:tab/>
        </w:r>
        <w:r w:rsidR="000E7421">
          <w:rPr>
            <w:webHidden/>
          </w:rPr>
          <w:fldChar w:fldCharType="begin"/>
        </w:r>
        <w:r w:rsidR="000E7421">
          <w:rPr>
            <w:webHidden/>
          </w:rPr>
          <w:instrText xml:space="preserve"> PAGEREF _Toc75344299 \h </w:instrText>
        </w:r>
        <w:r w:rsidR="000E7421">
          <w:rPr>
            <w:webHidden/>
          </w:rPr>
        </w:r>
        <w:r w:rsidR="000E7421">
          <w:rPr>
            <w:webHidden/>
          </w:rPr>
          <w:fldChar w:fldCharType="separate"/>
        </w:r>
        <w:r w:rsidR="000E7421">
          <w:rPr>
            <w:webHidden/>
          </w:rPr>
          <w:t>4</w:t>
        </w:r>
        <w:r w:rsidR="000E7421">
          <w:rPr>
            <w:webHidden/>
          </w:rPr>
          <w:fldChar w:fldCharType="end"/>
        </w:r>
      </w:hyperlink>
    </w:p>
    <w:p w14:paraId="23FE52B2" w14:textId="4A4FB455" w:rsidR="000E7421" w:rsidRDefault="00277525">
      <w:pPr>
        <w:pStyle w:val="TOC3"/>
        <w:tabs>
          <w:tab w:val="left" w:pos="1540"/>
        </w:tabs>
        <w:rPr>
          <w:rFonts w:asciiTheme="minorHAnsi" w:eastAsiaTheme="minorEastAsia" w:hAnsiTheme="minorHAnsi" w:cstheme="minorBidi"/>
          <w:noProof/>
          <w:sz w:val="22"/>
          <w:szCs w:val="22"/>
          <w:lang w:val="en-CA" w:eastAsia="en-CA"/>
        </w:rPr>
      </w:pPr>
      <w:hyperlink w:anchor="_Toc75344300" w:history="1">
        <w:r w:rsidR="000E7421" w:rsidRPr="00646330">
          <w:rPr>
            <w:rStyle w:val="Hyperlink"/>
            <w:rFonts w:ascii="Univers Light" w:hAnsi="Univers Light"/>
            <w:noProof/>
            <w:lang w:val="en-CA"/>
          </w:rPr>
          <w:t>6.4.1</w:t>
        </w:r>
        <w:r w:rsidR="000E7421">
          <w:rPr>
            <w:rFonts w:asciiTheme="minorHAnsi" w:eastAsiaTheme="minorEastAsia" w:hAnsiTheme="minorHAnsi" w:cstheme="minorBidi"/>
            <w:noProof/>
            <w:sz w:val="22"/>
            <w:szCs w:val="22"/>
            <w:lang w:val="en-CA" w:eastAsia="en-CA"/>
          </w:rPr>
          <w:tab/>
        </w:r>
        <w:r w:rsidR="000E7421" w:rsidRPr="00646330">
          <w:rPr>
            <w:rStyle w:val="Hyperlink"/>
            <w:rFonts w:ascii="Univers Light" w:hAnsi="Univers Light"/>
            <w:noProof/>
            <w:lang w:val="en-CA"/>
          </w:rPr>
          <w:t>Name of cost pressure #1</w:t>
        </w:r>
        <w:r w:rsidR="000E7421">
          <w:rPr>
            <w:noProof/>
            <w:webHidden/>
          </w:rPr>
          <w:tab/>
        </w:r>
        <w:r w:rsidR="000E7421">
          <w:rPr>
            <w:noProof/>
            <w:webHidden/>
          </w:rPr>
          <w:fldChar w:fldCharType="begin"/>
        </w:r>
        <w:r w:rsidR="000E7421">
          <w:rPr>
            <w:noProof/>
            <w:webHidden/>
          </w:rPr>
          <w:instrText xml:space="preserve"> PAGEREF _Toc75344300 \h </w:instrText>
        </w:r>
        <w:r w:rsidR="000E7421">
          <w:rPr>
            <w:noProof/>
            <w:webHidden/>
          </w:rPr>
        </w:r>
        <w:r w:rsidR="000E7421">
          <w:rPr>
            <w:noProof/>
            <w:webHidden/>
          </w:rPr>
          <w:fldChar w:fldCharType="separate"/>
        </w:r>
        <w:r w:rsidR="000E7421">
          <w:rPr>
            <w:noProof/>
            <w:webHidden/>
          </w:rPr>
          <w:t>4</w:t>
        </w:r>
        <w:r w:rsidR="000E7421">
          <w:rPr>
            <w:noProof/>
            <w:webHidden/>
          </w:rPr>
          <w:fldChar w:fldCharType="end"/>
        </w:r>
      </w:hyperlink>
    </w:p>
    <w:p w14:paraId="6EB7311B" w14:textId="7FC78083" w:rsidR="000E7421" w:rsidRDefault="00277525">
      <w:pPr>
        <w:pStyle w:val="TOC3"/>
        <w:tabs>
          <w:tab w:val="left" w:pos="1540"/>
        </w:tabs>
        <w:rPr>
          <w:rFonts w:asciiTheme="minorHAnsi" w:eastAsiaTheme="minorEastAsia" w:hAnsiTheme="minorHAnsi" w:cstheme="minorBidi"/>
          <w:noProof/>
          <w:sz w:val="22"/>
          <w:szCs w:val="22"/>
          <w:lang w:val="en-CA" w:eastAsia="en-CA"/>
        </w:rPr>
      </w:pPr>
      <w:hyperlink w:anchor="_Toc75344301" w:history="1">
        <w:r w:rsidR="000E7421" w:rsidRPr="00646330">
          <w:rPr>
            <w:rStyle w:val="Hyperlink"/>
            <w:rFonts w:ascii="Univers Light" w:hAnsi="Univers Light"/>
            <w:noProof/>
            <w:lang w:val="en-CA"/>
          </w:rPr>
          <w:t>6.4.2</w:t>
        </w:r>
        <w:r w:rsidR="000E7421">
          <w:rPr>
            <w:rFonts w:asciiTheme="minorHAnsi" w:eastAsiaTheme="minorEastAsia" w:hAnsiTheme="minorHAnsi" w:cstheme="minorBidi"/>
            <w:noProof/>
            <w:sz w:val="22"/>
            <w:szCs w:val="22"/>
            <w:lang w:val="en-CA" w:eastAsia="en-CA"/>
          </w:rPr>
          <w:tab/>
        </w:r>
        <w:r w:rsidR="000E7421" w:rsidRPr="00646330">
          <w:rPr>
            <w:rStyle w:val="Hyperlink"/>
            <w:rFonts w:ascii="Univers Light" w:hAnsi="Univers Light"/>
            <w:noProof/>
            <w:lang w:val="en-CA"/>
          </w:rPr>
          <w:t>Name of cost pressure #2</w:t>
        </w:r>
        <w:r w:rsidR="000E7421">
          <w:rPr>
            <w:noProof/>
            <w:webHidden/>
          </w:rPr>
          <w:tab/>
        </w:r>
        <w:r w:rsidR="000E7421">
          <w:rPr>
            <w:noProof/>
            <w:webHidden/>
          </w:rPr>
          <w:fldChar w:fldCharType="begin"/>
        </w:r>
        <w:r w:rsidR="000E7421">
          <w:rPr>
            <w:noProof/>
            <w:webHidden/>
          </w:rPr>
          <w:instrText xml:space="preserve"> PAGEREF _Toc75344301 \h </w:instrText>
        </w:r>
        <w:r w:rsidR="000E7421">
          <w:rPr>
            <w:noProof/>
            <w:webHidden/>
          </w:rPr>
        </w:r>
        <w:r w:rsidR="000E7421">
          <w:rPr>
            <w:noProof/>
            <w:webHidden/>
          </w:rPr>
          <w:fldChar w:fldCharType="separate"/>
        </w:r>
        <w:r w:rsidR="000E7421">
          <w:rPr>
            <w:noProof/>
            <w:webHidden/>
          </w:rPr>
          <w:t>4</w:t>
        </w:r>
        <w:r w:rsidR="000E7421">
          <w:rPr>
            <w:noProof/>
            <w:webHidden/>
          </w:rPr>
          <w:fldChar w:fldCharType="end"/>
        </w:r>
      </w:hyperlink>
    </w:p>
    <w:p w14:paraId="04E3CCBA" w14:textId="6C4C6719"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318" w:history="1">
        <w:r w:rsidR="000E7421" w:rsidRPr="00646330">
          <w:rPr>
            <w:rStyle w:val="Hyperlink"/>
            <w:rFonts w:ascii="Univers Light" w:hAnsi="Univers Light"/>
            <w:lang w:val="en-CA"/>
          </w:rPr>
          <w:t>6.5</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lang w:val="en-CA"/>
          </w:rPr>
          <w:t>Summary of items in Budget</w:t>
        </w:r>
        <w:r w:rsidR="000E7421">
          <w:rPr>
            <w:webHidden/>
          </w:rPr>
          <w:tab/>
        </w:r>
        <w:r w:rsidR="000E7421">
          <w:rPr>
            <w:webHidden/>
          </w:rPr>
          <w:fldChar w:fldCharType="begin"/>
        </w:r>
        <w:r w:rsidR="000E7421">
          <w:rPr>
            <w:webHidden/>
          </w:rPr>
          <w:instrText xml:space="preserve"> PAGEREF _Toc75344318 \h </w:instrText>
        </w:r>
        <w:r w:rsidR="000E7421">
          <w:rPr>
            <w:webHidden/>
          </w:rPr>
        </w:r>
        <w:r w:rsidR="000E7421">
          <w:rPr>
            <w:webHidden/>
          </w:rPr>
          <w:fldChar w:fldCharType="separate"/>
        </w:r>
        <w:r w:rsidR="000E7421">
          <w:rPr>
            <w:webHidden/>
          </w:rPr>
          <w:t>4</w:t>
        </w:r>
        <w:r w:rsidR="000E7421">
          <w:rPr>
            <w:webHidden/>
          </w:rPr>
          <w:fldChar w:fldCharType="end"/>
        </w:r>
      </w:hyperlink>
    </w:p>
    <w:p w14:paraId="3231AF0C" w14:textId="0AAC93F4"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319" w:history="1">
        <w:r w:rsidR="000E7421" w:rsidRPr="00646330">
          <w:rPr>
            <w:rStyle w:val="Hyperlink"/>
            <w:rFonts w:ascii="Univers Light" w:hAnsi="Univers Light"/>
            <w:lang w:val="en-CA"/>
          </w:rPr>
          <w:t>6.6</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lang w:val="en-CA"/>
          </w:rPr>
          <w:t>Plans for use of appropriations</w:t>
        </w:r>
        <w:r w:rsidR="000E7421">
          <w:rPr>
            <w:webHidden/>
          </w:rPr>
          <w:tab/>
        </w:r>
        <w:r w:rsidR="000E7421">
          <w:rPr>
            <w:webHidden/>
          </w:rPr>
          <w:fldChar w:fldCharType="begin"/>
        </w:r>
        <w:r w:rsidR="000E7421">
          <w:rPr>
            <w:webHidden/>
          </w:rPr>
          <w:instrText xml:space="preserve"> PAGEREF _Toc75344319 \h </w:instrText>
        </w:r>
        <w:r w:rsidR="000E7421">
          <w:rPr>
            <w:webHidden/>
          </w:rPr>
        </w:r>
        <w:r w:rsidR="000E7421">
          <w:rPr>
            <w:webHidden/>
          </w:rPr>
          <w:fldChar w:fldCharType="separate"/>
        </w:r>
        <w:r w:rsidR="000E7421">
          <w:rPr>
            <w:webHidden/>
          </w:rPr>
          <w:t>5</w:t>
        </w:r>
        <w:r w:rsidR="000E7421">
          <w:rPr>
            <w:webHidden/>
          </w:rPr>
          <w:fldChar w:fldCharType="end"/>
        </w:r>
      </w:hyperlink>
    </w:p>
    <w:p w14:paraId="37153108" w14:textId="792827E3" w:rsidR="000E7421" w:rsidRDefault="00277525">
      <w:pPr>
        <w:pStyle w:val="TOC2"/>
        <w:tabs>
          <w:tab w:val="left" w:pos="1100"/>
        </w:tabs>
        <w:rPr>
          <w:rFonts w:asciiTheme="minorHAnsi" w:eastAsiaTheme="minorEastAsia" w:hAnsiTheme="minorHAnsi" w:cstheme="minorBidi"/>
          <w:sz w:val="22"/>
          <w:szCs w:val="22"/>
          <w:lang w:val="en-CA" w:eastAsia="en-CA"/>
        </w:rPr>
      </w:pPr>
      <w:hyperlink w:anchor="_Toc75344320" w:history="1">
        <w:r w:rsidR="000E7421" w:rsidRPr="00646330">
          <w:rPr>
            <w:rStyle w:val="Hyperlink"/>
            <w:rFonts w:ascii="Univers Light" w:hAnsi="Univers Light"/>
          </w:rPr>
          <w:t>6.7</w:t>
        </w:r>
        <w:r w:rsidR="000E7421">
          <w:rPr>
            <w:rFonts w:asciiTheme="minorHAnsi" w:eastAsiaTheme="minorEastAsia" w:hAnsiTheme="minorHAnsi" w:cstheme="minorBidi"/>
            <w:sz w:val="22"/>
            <w:szCs w:val="22"/>
            <w:lang w:val="en-CA" w:eastAsia="en-CA"/>
          </w:rPr>
          <w:tab/>
        </w:r>
        <w:r w:rsidR="000E7421" w:rsidRPr="00646330">
          <w:rPr>
            <w:rStyle w:val="Hyperlink"/>
            <w:rFonts w:ascii="Univers Light" w:hAnsi="Univers Light"/>
          </w:rPr>
          <w:t>Capacity Constraints and Capital Budget Plans</w:t>
        </w:r>
        <w:r w:rsidR="000E7421">
          <w:rPr>
            <w:webHidden/>
          </w:rPr>
          <w:tab/>
        </w:r>
        <w:r w:rsidR="000E7421">
          <w:rPr>
            <w:webHidden/>
          </w:rPr>
          <w:fldChar w:fldCharType="begin"/>
        </w:r>
        <w:r w:rsidR="000E7421">
          <w:rPr>
            <w:webHidden/>
          </w:rPr>
          <w:instrText xml:space="preserve"> PAGEREF _Toc75344320 \h </w:instrText>
        </w:r>
        <w:r w:rsidR="000E7421">
          <w:rPr>
            <w:webHidden/>
          </w:rPr>
        </w:r>
        <w:r w:rsidR="000E7421">
          <w:rPr>
            <w:webHidden/>
          </w:rPr>
          <w:fldChar w:fldCharType="separate"/>
        </w:r>
        <w:r w:rsidR="000E7421">
          <w:rPr>
            <w:webHidden/>
          </w:rPr>
          <w:t>5</w:t>
        </w:r>
        <w:r w:rsidR="000E7421">
          <w:rPr>
            <w:webHidden/>
          </w:rPr>
          <w:fldChar w:fldCharType="end"/>
        </w:r>
      </w:hyperlink>
    </w:p>
    <w:p w14:paraId="4306D94C" w14:textId="3E117F36" w:rsidR="000E7421" w:rsidRDefault="00277525">
      <w:pPr>
        <w:pStyle w:val="TOC1"/>
        <w:rPr>
          <w:rFonts w:asciiTheme="minorHAnsi" w:eastAsiaTheme="minorEastAsia" w:hAnsiTheme="minorHAnsi" w:cstheme="minorBidi"/>
          <w:caps w:val="0"/>
          <w:sz w:val="22"/>
          <w:lang w:val="en-CA" w:eastAsia="en-CA"/>
        </w:rPr>
      </w:pPr>
      <w:hyperlink w:anchor="_Toc75344321" w:history="1">
        <w:r w:rsidR="000E7421" w:rsidRPr="00646330">
          <w:rPr>
            <w:rStyle w:val="Hyperlink"/>
            <w:rFonts w:ascii="Univers Light" w:hAnsi="Univers Light"/>
          </w:rPr>
          <w:t>7</w:t>
        </w:r>
        <w:r w:rsidR="000E7421">
          <w:rPr>
            <w:rFonts w:asciiTheme="minorHAnsi" w:eastAsiaTheme="minorEastAsia" w:hAnsiTheme="minorHAnsi" w:cstheme="minorBidi"/>
            <w:caps w:val="0"/>
            <w:sz w:val="22"/>
            <w:lang w:val="en-CA" w:eastAsia="en-CA"/>
          </w:rPr>
          <w:tab/>
        </w:r>
        <w:r w:rsidR="000E7421" w:rsidRPr="00646330">
          <w:rPr>
            <w:rStyle w:val="Hyperlink"/>
            <w:rFonts w:ascii="Univers Light" w:hAnsi="Univers Light"/>
          </w:rPr>
          <w:t>Major Opportunities and Key Risks to Your Operational Plan</w:t>
        </w:r>
        <w:r w:rsidR="000E7421">
          <w:rPr>
            <w:webHidden/>
          </w:rPr>
          <w:tab/>
        </w:r>
        <w:r w:rsidR="000E7421">
          <w:rPr>
            <w:webHidden/>
          </w:rPr>
          <w:fldChar w:fldCharType="begin"/>
        </w:r>
        <w:r w:rsidR="000E7421">
          <w:rPr>
            <w:webHidden/>
          </w:rPr>
          <w:instrText xml:space="preserve"> PAGEREF _Toc75344321 \h </w:instrText>
        </w:r>
        <w:r w:rsidR="000E7421">
          <w:rPr>
            <w:webHidden/>
          </w:rPr>
        </w:r>
        <w:r w:rsidR="000E7421">
          <w:rPr>
            <w:webHidden/>
          </w:rPr>
          <w:fldChar w:fldCharType="separate"/>
        </w:r>
        <w:r w:rsidR="000E7421">
          <w:rPr>
            <w:webHidden/>
          </w:rPr>
          <w:t>5</w:t>
        </w:r>
        <w:r w:rsidR="000E7421">
          <w:rPr>
            <w:webHidden/>
          </w:rPr>
          <w:fldChar w:fldCharType="end"/>
        </w:r>
      </w:hyperlink>
    </w:p>
    <w:p w14:paraId="78CB06D5" w14:textId="640155D0" w:rsidR="000E7421" w:rsidRDefault="00277525">
      <w:pPr>
        <w:pStyle w:val="TOC1"/>
        <w:rPr>
          <w:rFonts w:asciiTheme="minorHAnsi" w:eastAsiaTheme="minorEastAsia" w:hAnsiTheme="minorHAnsi" w:cstheme="minorBidi"/>
          <w:caps w:val="0"/>
          <w:sz w:val="22"/>
          <w:lang w:val="en-CA" w:eastAsia="en-CA"/>
        </w:rPr>
      </w:pPr>
      <w:hyperlink w:anchor="_Toc75344322" w:history="1">
        <w:r w:rsidR="000E7421" w:rsidRPr="00646330">
          <w:rPr>
            <w:rStyle w:val="Hyperlink"/>
            <w:rFonts w:ascii="Univers Light" w:hAnsi="Univers Light"/>
          </w:rPr>
          <w:t>8</w:t>
        </w:r>
        <w:r w:rsidR="000E7421">
          <w:rPr>
            <w:rFonts w:asciiTheme="minorHAnsi" w:eastAsiaTheme="minorEastAsia" w:hAnsiTheme="minorHAnsi" w:cstheme="minorBidi"/>
            <w:caps w:val="0"/>
            <w:sz w:val="22"/>
            <w:lang w:val="en-CA" w:eastAsia="en-CA"/>
          </w:rPr>
          <w:tab/>
        </w:r>
        <w:r w:rsidR="000E7421" w:rsidRPr="00646330">
          <w:rPr>
            <w:rStyle w:val="Hyperlink"/>
            <w:rFonts w:ascii="Univers Light" w:hAnsi="Univers Light"/>
          </w:rPr>
          <w:t>Other Major Assumptions</w:t>
        </w:r>
        <w:r w:rsidR="000E7421">
          <w:rPr>
            <w:webHidden/>
          </w:rPr>
          <w:tab/>
        </w:r>
        <w:r w:rsidR="000E7421">
          <w:rPr>
            <w:webHidden/>
          </w:rPr>
          <w:fldChar w:fldCharType="begin"/>
        </w:r>
        <w:r w:rsidR="000E7421">
          <w:rPr>
            <w:webHidden/>
          </w:rPr>
          <w:instrText xml:space="preserve"> PAGEREF _Toc75344322 \h </w:instrText>
        </w:r>
        <w:r w:rsidR="000E7421">
          <w:rPr>
            <w:webHidden/>
          </w:rPr>
        </w:r>
        <w:r w:rsidR="000E7421">
          <w:rPr>
            <w:webHidden/>
          </w:rPr>
          <w:fldChar w:fldCharType="separate"/>
        </w:r>
        <w:r w:rsidR="000E7421">
          <w:rPr>
            <w:webHidden/>
          </w:rPr>
          <w:t>5</w:t>
        </w:r>
        <w:r w:rsidR="000E7421">
          <w:rPr>
            <w:webHidden/>
          </w:rPr>
          <w:fldChar w:fldCharType="end"/>
        </w:r>
      </w:hyperlink>
    </w:p>
    <w:p w14:paraId="1FD20B7F" w14:textId="3C2778D9" w:rsidR="000E7421" w:rsidRDefault="00277525">
      <w:pPr>
        <w:pStyle w:val="TOC1"/>
        <w:rPr>
          <w:rFonts w:asciiTheme="minorHAnsi" w:eastAsiaTheme="minorEastAsia" w:hAnsiTheme="minorHAnsi" w:cstheme="minorBidi"/>
          <w:caps w:val="0"/>
          <w:sz w:val="22"/>
          <w:lang w:val="en-CA" w:eastAsia="en-CA"/>
        </w:rPr>
      </w:pPr>
      <w:hyperlink w:anchor="_Toc75344323" w:history="1">
        <w:r w:rsidR="000E7421" w:rsidRPr="00646330">
          <w:rPr>
            <w:rStyle w:val="Hyperlink"/>
            <w:rFonts w:ascii="Univers Light" w:hAnsi="Univers Light"/>
          </w:rPr>
          <w:t>9</w:t>
        </w:r>
        <w:r w:rsidR="000E7421">
          <w:rPr>
            <w:rFonts w:asciiTheme="minorHAnsi" w:eastAsiaTheme="minorEastAsia" w:hAnsiTheme="minorHAnsi" w:cstheme="minorBidi"/>
            <w:caps w:val="0"/>
            <w:sz w:val="22"/>
            <w:lang w:val="en-CA" w:eastAsia="en-CA"/>
          </w:rPr>
          <w:tab/>
        </w:r>
        <w:r w:rsidR="000E7421" w:rsidRPr="00646330">
          <w:rPr>
            <w:rStyle w:val="Hyperlink"/>
            <w:rFonts w:ascii="Univers Light" w:hAnsi="Univers Light"/>
          </w:rPr>
          <w:t>Narrative of Envelope Highlights</w:t>
        </w:r>
        <w:r w:rsidR="000E7421">
          <w:rPr>
            <w:webHidden/>
          </w:rPr>
          <w:tab/>
        </w:r>
        <w:r w:rsidR="000E7421">
          <w:rPr>
            <w:webHidden/>
          </w:rPr>
          <w:fldChar w:fldCharType="begin"/>
        </w:r>
        <w:r w:rsidR="000E7421">
          <w:rPr>
            <w:webHidden/>
          </w:rPr>
          <w:instrText xml:space="preserve"> PAGEREF _Toc75344323 \h </w:instrText>
        </w:r>
        <w:r w:rsidR="000E7421">
          <w:rPr>
            <w:webHidden/>
          </w:rPr>
        </w:r>
        <w:r w:rsidR="000E7421">
          <w:rPr>
            <w:webHidden/>
          </w:rPr>
          <w:fldChar w:fldCharType="separate"/>
        </w:r>
        <w:r w:rsidR="000E7421">
          <w:rPr>
            <w:webHidden/>
          </w:rPr>
          <w:t>5</w:t>
        </w:r>
        <w:r w:rsidR="000E7421">
          <w:rPr>
            <w:webHidden/>
          </w:rPr>
          <w:fldChar w:fldCharType="end"/>
        </w:r>
      </w:hyperlink>
    </w:p>
    <w:p w14:paraId="580FD330" w14:textId="517445D8" w:rsidR="000E7421" w:rsidRDefault="00277525">
      <w:pPr>
        <w:pStyle w:val="TOC1"/>
        <w:rPr>
          <w:rFonts w:asciiTheme="minorHAnsi" w:eastAsiaTheme="minorEastAsia" w:hAnsiTheme="minorHAnsi" w:cstheme="minorBidi"/>
          <w:caps w:val="0"/>
          <w:sz w:val="22"/>
          <w:lang w:val="en-CA" w:eastAsia="en-CA"/>
        </w:rPr>
      </w:pPr>
      <w:hyperlink w:anchor="_Toc75344324" w:history="1">
        <w:r w:rsidR="000E7421" w:rsidRPr="00646330">
          <w:rPr>
            <w:rStyle w:val="Hyperlink"/>
            <w:rFonts w:ascii="Univers Light" w:hAnsi="Univers Light"/>
          </w:rPr>
          <w:t>Appendix A – Organizational Chart</w:t>
        </w:r>
        <w:r w:rsidR="000E7421">
          <w:rPr>
            <w:webHidden/>
          </w:rPr>
          <w:tab/>
        </w:r>
        <w:r w:rsidR="000E7421">
          <w:rPr>
            <w:webHidden/>
          </w:rPr>
          <w:fldChar w:fldCharType="begin"/>
        </w:r>
        <w:r w:rsidR="000E7421">
          <w:rPr>
            <w:webHidden/>
          </w:rPr>
          <w:instrText xml:space="preserve"> PAGEREF _Toc75344324 \h </w:instrText>
        </w:r>
        <w:r w:rsidR="000E7421">
          <w:rPr>
            <w:webHidden/>
          </w:rPr>
        </w:r>
        <w:r w:rsidR="000E7421">
          <w:rPr>
            <w:webHidden/>
          </w:rPr>
          <w:fldChar w:fldCharType="separate"/>
        </w:r>
        <w:r w:rsidR="000E7421">
          <w:rPr>
            <w:webHidden/>
          </w:rPr>
          <w:t>7</w:t>
        </w:r>
        <w:r w:rsidR="000E7421">
          <w:rPr>
            <w:webHidden/>
          </w:rPr>
          <w:fldChar w:fldCharType="end"/>
        </w:r>
      </w:hyperlink>
    </w:p>
    <w:p w14:paraId="7225C049" w14:textId="001A3F71" w:rsidR="000E7421" w:rsidRDefault="00277525">
      <w:pPr>
        <w:pStyle w:val="TOC1"/>
        <w:rPr>
          <w:rFonts w:asciiTheme="minorHAnsi" w:eastAsiaTheme="minorEastAsia" w:hAnsiTheme="minorHAnsi" w:cstheme="minorBidi"/>
          <w:caps w:val="0"/>
          <w:sz w:val="22"/>
          <w:lang w:val="en-CA" w:eastAsia="en-CA"/>
        </w:rPr>
      </w:pPr>
      <w:hyperlink w:anchor="_Toc75344325" w:history="1">
        <w:r w:rsidR="000E7421" w:rsidRPr="00646330">
          <w:rPr>
            <w:rStyle w:val="Hyperlink"/>
            <w:rFonts w:ascii="Univers Light" w:hAnsi="Univers Light"/>
          </w:rPr>
          <w:t>Appendix B – Report on use of 2021/22 One-time priority funding</w:t>
        </w:r>
        <w:r w:rsidR="000E7421">
          <w:rPr>
            <w:webHidden/>
          </w:rPr>
          <w:tab/>
        </w:r>
        <w:r w:rsidR="000E7421">
          <w:rPr>
            <w:webHidden/>
          </w:rPr>
          <w:fldChar w:fldCharType="begin"/>
        </w:r>
        <w:r w:rsidR="000E7421">
          <w:rPr>
            <w:webHidden/>
          </w:rPr>
          <w:instrText xml:space="preserve"> PAGEREF _Toc75344325 \h </w:instrText>
        </w:r>
        <w:r w:rsidR="000E7421">
          <w:rPr>
            <w:webHidden/>
          </w:rPr>
        </w:r>
        <w:r w:rsidR="000E7421">
          <w:rPr>
            <w:webHidden/>
          </w:rPr>
          <w:fldChar w:fldCharType="separate"/>
        </w:r>
        <w:r w:rsidR="000E7421">
          <w:rPr>
            <w:webHidden/>
          </w:rPr>
          <w:t>8</w:t>
        </w:r>
        <w:r w:rsidR="000E7421">
          <w:rPr>
            <w:webHidden/>
          </w:rPr>
          <w:fldChar w:fldCharType="end"/>
        </w:r>
      </w:hyperlink>
    </w:p>
    <w:p w14:paraId="2D4EA748" w14:textId="2BF10918" w:rsidR="000E7421" w:rsidRDefault="00277525">
      <w:pPr>
        <w:pStyle w:val="TOC1"/>
        <w:rPr>
          <w:rFonts w:asciiTheme="minorHAnsi" w:eastAsiaTheme="minorEastAsia" w:hAnsiTheme="minorHAnsi" w:cstheme="minorBidi"/>
          <w:caps w:val="0"/>
          <w:sz w:val="22"/>
          <w:lang w:val="en-CA" w:eastAsia="en-CA"/>
        </w:rPr>
      </w:pPr>
      <w:hyperlink w:anchor="_Toc75344326" w:history="1">
        <w:r w:rsidR="000E7421" w:rsidRPr="00646330">
          <w:rPr>
            <w:rStyle w:val="Hyperlink"/>
            <w:rFonts w:ascii="Univers Light" w:hAnsi="Univers Light"/>
          </w:rPr>
          <w:t>Appendix C – Strategic Mandate Agreement Activities</w:t>
        </w:r>
        <w:r w:rsidR="000E7421">
          <w:rPr>
            <w:webHidden/>
          </w:rPr>
          <w:tab/>
        </w:r>
        <w:r w:rsidR="000E7421">
          <w:rPr>
            <w:webHidden/>
          </w:rPr>
          <w:fldChar w:fldCharType="begin"/>
        </w:r>
        <w:r w:rsidR="000E7421">
          <w:rPr>
            <w:webHidden/>
          </w:rPr>
          <w:instrText xml:space="preserve"> PAGEREF _Toc75344326 \h </w:instrText>
        </w:r>
        <w:r w:rsidR="000E7421">
          <w:rPr>
            <w:webHidden/>
          </w:rPr>
        </w:r>
        <w:r w:rsidR="000E7421">
          <w:rPr>
            <w:webHidden/>
          </w:rPr>
          <w:fldChar w:fldCharType="separate"/>
        </w:r>
        <w:r w:rsidR="000E7421">
          <w:rPr>
            <w:webHidden/>
          </w:rPr>
          <w:t>9</w:t>
        </w:r>
        <w:r w:rsidR="000E7421">
          <w:rPr>
            <w:webHidden/>
          </w:rPr>
          <w:fldChar w:fldCharType="end"/>
        </w:r>
      </w:hyperlink>
    </w:p>
    <w:p w14:paraId="207572A3" w14:textId="3D744B40" w:rsidR="00AD5E42" w:rsidRPr="007C2B84" w:rsidRDefault="00D618E6" w:rsidP="009F7A9B">
      <w:pPr>
        <w:rPr>
          <w:rFonts w:ascii="Univers Light" w:hAnsi="Univers Light"/>
          <w:lang w:val="en-CA"/>
        </w:rPr>
      </w:pPr>
      <w:r w:rsidRPr="007C2B84">
        <w:rPr>
          <w:rFonts w:ascii="Univers Light" w:hAnsi="Univers Light"/>
          <w:lang w:val="en-CA"/>
        </w:rPr>
        <w:fldChar w:fldCharType="end"/>
      </w:r>
    </w:p>
    <w:p w14:paraId="54BBA657" w14:textId="77777777" w:rsidR="00AD5E42" w:rsidRPr="007C2B84" w:rsidRDefault="00AD5E42">
      <w:pPr>
        <w:spacing w:before="0" w:after="0"/>
        <w:rPr>
          <w:rFonts w:ascii="Univers Light" w:hAnsi="Univers Light"/>
          <w:lang w:val="en-CA"/>
        </w:rPr>
      </w:pPr>
      <w:r w:rsidRPr="007C2B84">
        <w:rPr>
          <w:rFonts w:ascii="Univers Light" w:hAnsi="Univers Light"/>
          <w:lang w:val="en-CA"/>
        </w:rPr>
        <w:br w:type="page"/>
      </w:r>
    </w:p>
    <w:p w14:paraId="3DE92A40" w14:textId="77777777" w:rsidR="00D618E6" w:rsidRPr="007C2B84" w:rsidRDefault="00D618E6" w:rsidP="009F7A9B">
      <w:pPr>
        <w:rPr>
          <w:rFonts w:ascii="Univers Light" w:hAnsi="Univers Light"/>
          <w:lang w:val="en-CA"/>
        </w:rPr>
        <w:sectPr w:rsidR="00D618E6" w:rsidRPr="007C2B84" w:rsidSect="003130DD">
          <w:headerReference w:type="first" r:id="rId13"/>
          <w:footerReference w:type="first" r:id="rId14"/>
          <w:pgSz w:w="12240" w:h="15840"/>
          <w:pgMar w:top="500" w:right="1260" w:bottom="500" w:left="1440" w:header="1080" w:footer="720" w:gutter="0"/>
          <w:pgNumType w:fmt="lowerRoman" w:start="1"/>
          <w:cols w:space="720"/>
          <w:docGrid w:linePitch="326"/>
        </w:sectPr>
      </w:pPr>
    </w:p>
    <w:p w14:paraId="3506C081" w14:textId="77777777" w:rsidR="006F5753" w:rsidRPr="007C2B84" w:rsidRDefault="006F5753" w:rsidP="006F5753">
      <w:pPr>
        <w:pStyle w:val="Heading1"/>
        <w:rPr>
          <w:rFonts w:ascii="Univers Light" w:hAnsi="Univers Light"/>
        </w:rPr>
      </w:pPr>
      <w:bookmarkStart w:id="0" w:name="_Toc75344278"/>
      <w:bookmarkStart w:id="1" w:name="_Toc433203538"/>
      <w:bookmarkStart w:id="2" w:name="_Toc431301716"/>
      <w:bookmarkStart w:id="3" w:name="_Toc404339755"/>
      <w:r w:rsidRPr="007C2B84">
        <w:rPr>
          <w:rFonts w:ascii="Univers Light" w:hAnsi="Univers Light"/>
        </w:rPr>
        <w:lastRenderedPageBreak/>
        <w:t>Key Considerations</w:t>
      </w:r>
      <w:bookmarkEnd w:id="0"/>
    </w:p>
    <w:sdt>
      <w:sdtPr>
        <w:rPr>
          <w:rFonts w:ascii="Univers Light" w:hAnsi="Univers Light"/>
          <w:noProof/>
          <w:lang w:val="en-CA"/>
        </w:rPr>
        <w:id w:val="-1858341293"/>
        <w:placeholder>
          <w:docPart w:val="F0C955518B214ADDA255DC8DF2F83694"/>
        </w:placeholder>
      </w:sdtPr>
      <w:sdtEndPr/>
      <w:sdtContent>
        <w:p w14:paraId="16B42F5D" w14:textId="47FCB182" w:rsidR="006F5753" w:rsidRPr="007C2B84" w:rsidRDefault="00DF4130" w:rsidP="006F5753">
          <w:pPr>
            <w:rPr>
              <w:rFonts w:ascii="Univers Light" w:hAnsi="Univers Light"/>
              <w:noProof/>
              <w:lang w:val="en-CA"/>
            </w:rPr>
          </w:pPr>
          <w:r w:rsidRPr="007C2B84">
            <w:rPr>
              <w:rFonts w:ascii="Univers Light" w:hAnsi="Univers Light"/>
              <w:lang w:val="en-CA"/>
            </w:rPr>
            <w:t xml:space="preserve">Please provide </w:t>
          </w:r>
          <w:r w:rsidRPr="007C2B84">
            <w:rPr>
              <w:rFonts w:ascii="Univers Light" w:hAnsi="Univers Light"/>
              <w:b/>
              <w:bCs/>
              <w:lang w:val="en-CA"/>
            </w:rPr>
            <w:t>3 to 5 bullet points</w:t>
          </w:r>
          <w:r w:rsidRPr="007C2B84">
            <w:rPr>
              <w:rFonts w:ascii="Univers Light" w:hAnsi="Univers Light"/>
              <w:lang w:val="en-CA"/>
            </w:rPr>
            <w:t xml:space="preserve"> highlighting the major issues in the envelope to provide context to readers, subject to vetting prior to submission – </w:t>
          </w:r>
          <w:r w:rsidRPr="0070779D">
            <w:rPr>
              <w:rFonts w:ascii="Univers Light" w:hAnsi="Univers Light"/>
              <w:color w:val="FFFFFF" w:themeColor="background1"/>
              <w:highlight w:val="darkRed"/>
            </w:rPr>
            <w:t xml:space="preserve">maximum </w:t>
          </w:r>
          <w:r w:rsidR="0070779D" w:rsidRPr="0070779D">
            <w:rPr>
              <w:rFonts w:ascii="Univers Light" w:hAnsi="Univers Light"/>
              <w:color w:val="FFFFFF" w:themeColor="background1"/>
              <w:highlight w:val="darkRed"/>
            </w:rPr>
            <w:t>400</w:t>
          </w:r>
          <w:r w:rsidRPr="0070779D">
            <w:rPr>
              <w:rFonts w:ascii="Univers Light" w:hAnsi="Univers Light"/>
              <w:color w:val="FFFFFF" w:themeColor="background1"/>
              <w:highlight w:val="darkRed"/>
            </w:rPr>
            <w:t xml:space="preserve"> words</w:t>
          </w:r>
          <w:r w:rsidRPr="007C2B84">
            <w:rPr>
              <w:rFonts w:ascii="Univers Light" w:hAnsi="Univers Light"/>
              <w:b/>
              <w:bCs/>
              <w:lang w:val="en-CA"/>
            </w:rPr>
            <w:t>.</w:t>
          </w:r>
          <w:r w:rsidR="007A237E" w:rsidRPr="007C2B84">
            <w:rPr>
              <w:rFonts w:ascii="Univers Light" w:hAnsi="Univers Light"/>
              <w:noProof/>
              <w:lang w:val="en-CA"/>
            </w:rPr>
            <w:t xml:space="preserve"> </w:t>
          </w:r>
        </w:p>
      </w:sdtContent>
    </w:sdt>
    <w:p w14:paraId="55B15C86" w14:textId="77777777" w:rsidR="00620D7C" w:rsidRPr="007C2B84" w:rsidRDefault="00620D7C" w:rsidP="006F5753">
      <w:pPr>
        <w:pStyle w:val="Heading1"/>
        <w:rPr>
          <w:rFonts w:ascii="Univers Light" w:hAnsi="Univers Light"/>
        </w:rPr>
      </w:pPr>
      <w:bookmarkStart w:id="4" w:name="_Toc75344279"/>
      <w:r w:rsidRPr="007C2B84">
        <w:rPr>
          <w:rFonts w:ascii="Univers Light" w:hAnsi="Univers Light"/>
        </w:rPr>
        <w:t>Mission</w:t>
      </w:r>
      <w:bookmarkEnd w:id="1"/>
      <w:bookmarkEnd w:id="4"/>
    </w:p>
    <w:sdt>
      <w:sdtPr>
        <w:rPr>
          <w:rFonts w:ascii="Univers Light" w:hAnsi="Univers Light"/>
          <w:lang w:val="en-CA"/>
        </w:rPr>
        <w:id w:val="-1963099162"/>
        <w:lock w:val="sdtLocked"/>
        <w:placeholder>
          <w:docPart w:val="56891A69ECA2445DBCC3BB6AB815C802"/>
        </w:placeholder>
      </w:sdtPr>
      <w:sdtEndPr/>
      <w:sdtContent>
        <w:p w14:paraId="10376D8E" w14:textId="77777777" w:rsidR="00620D7C" w:rsidRPr="007C2B84" w:rsidRDefault="00DF5F93" w:rsidP="009F7A9B">
          <w:pPr>
            <w:rPr>
              <w:rFonts w:ascii="Univers Light" w:hAnsi="Univers Light"/>
              <w:lang w:val="en-CA"/>
            </w:rPr>
          </w:pPr>
          <w:r w:rsidRPr="007C2B84">
            <w:rPr>
              <w:rFonts w:ascii="Univers Light" w:hAnsi="Univers Light"/>
              <w:lang w:val="en-CA"/>
            </w:rPr>
            <w:t>P</w:t>
          </w:r>
          <w:r w:rsidR="00620D7C" w:rsidRPr="007C2B84">
            <w:rPr>
              <w:rFonts w:ascii="Univers Light" w:hAnsi="Univers Light"/>
              <w:lang w:val="en-CA"/>
            </w:rPr>
            <w:t>lease provide the envelope’s mission statement or a brief statement of the envelope’s long-term vision.</w:t>
          </w:r>
        </w:p>
      </w:sdtContent>
    </w:sdt>
    <w:p w14:paraId="39729124" w14:textId="77777777" w:rsidR="00AB38F8" w:rsidRPr="007C2B84" w:rsidRDefault="00AB38F8" w:rsidP="00AB38F8">
      <w:pPr>
        <w:pStyle w:val="Heading1"/>
        <w:rPr>
          <w:rFonts w:ascii="Univers Light" w:hAnsi="Univers Light"/>
        </w:rPr>
      </w:pPr>
      <w:bookmarkStart w:id="5" w:name="_Toc75344280"/>
      <w:bookmarkStart w:id="6" w:name="_Toc430331831"/>
      <w:bookmarkStart w:id="7" w:name="_Toc433203539"/>
      <w:r w:rsidRPr="007C2B84">
        <w:rPr>
          <w:rFonts w:ascii="Univers Light" w:hAnsi="Univers Light"/>
        </w:rPr>
        <w:t>Benchmarks/Indicators of Performance</w:t>
      </w:r>
      <w:bookmarkEnd w:id="5"/>
    </w:p>
    <w:p w14:paraId="7B36E086" w14:textId="77777777" w:rsidR="00AB38F8" w:rsidRPr="007C2B84" w:rsidRDefault="00AB38F8" w:rsidP="00AB38F8">
      <w:pPr>
        <w:pStyle w:val="Heading2"/>
        <w:rPr>
          <w:rFonts w:ascii="Univers Light" w:hAnsi="Univers Light"/>
        </w:rPr>
      </w:pPr>
      <w:bookmarkStart w:id="8" w:name="_Toc75344281"/>
      <w:r w:rsidRPr="007C2B84">
        <w:rPr>
          <w:rFonts w:ascii="Univers Light" w:hAnsi="Univers Light"/>
        </w:rPr>
        <w:t>Internal</w:t>
      </w:r>
      <w:bookmarkEnd w:id="8"/>
    </w:p>
    <w:sdt>
      <w:sdtPr>
        <w:rPr>
          <w:rFonts w:ascii="Univers Light" w:hAnsi="Univers Light"/>
          <w:lang w:val="en-CA"/>
        </w:rPr>
        <w:id w:val="-963034487"/>
        <w:placeholder>
          <w:docPart w:val="DF1B8DB66CF74C7A997CEA252B816968"/>
        </w:placeholder>
      </w:sdtPr>
      <w:sdtEndPr/>
      <w:sdtContent>
        <w:p w14:paraId="03507BB4" w14:textId="77777777" w:rsidR="00AB38F8" w:rsidRPr="007C2B84" w:rsidRDefault="00AB38F8" w:rsidP="00AB38F8">
          <w:pPr>
            <w:rPr>
              <w:rFonts w:ascii="Univers Light" w:hAnsi="Univers Light"/>
              <w:lang w:val="en-CA"/>
            </w:rPr>
          </w:pPr>
          <w:r w:rsidRPr="007C2B84">
            <w:rPr>
              <w:rFonts w:ascii="Univers Light" w:hAnsi="Univers Light"/>
              <w:lang w:val="en-CA"/>
            </w:rPr>
            <w:t xml:space="preserve">Insert other data as relevant.  Include </w:t>
          </w:r>
          <w:r w:rsidR="00D80963" w:rsidRPr="007C2B84">
            <w:rPr>
              <w:rFonts w:ascii="Univers Light" w:hAnsi="Univers Light"/>
              <w:lang w:val="en-CA"/>
            </w:rPr>
            <w:t xml:space="preserve">KPIs and </w:t>
          </w:r>
          <w:r w:rsidRPr="007C2B84">
            <w:rPr>
              <w:rFonts w:ascii="Univers Light" w:hAnsi="Univers Light"/>
              <w:lang w:val="en-CA"/>
            </w:rPr>
            <w:t>results of customer satisfaction surveys if applicable.  This may</w:t>
          </w:r>
          <w:r w:rsidR="00D80963" w:rsidRPr="007C2B84">
            <w:rPr>
              <w:rFonts w:ascii="Univers Light" w:hAnsi="Univers Light"/>
              <w:lang w:val="en-CA"/>
            </w:rPr>
            <w:t xml:space="preserve"> also</w:t>
          </w:r>
          <w:r w:rsidRPr="007C2B84">
            <w:rPr>
              <w:rFonts w:ascii="Univers Light" w:hAnsi="Univers Light"/>
              <w:lang w:val="en-CA"/>
            </w:rPr>
            <w:t xml:space="preserve"> include student, staff, and faculty surveys.  If available, include the most recent employee engagement results (top and bottom three areas if in summary form).</w:t>
          </w:r>
        </w:p>
      </w:sdtContent>
    </w:sdt>
    <w:p w14:paraId="41A66828" w14:textId="77777777" w:rsidR="00AB38F8" w:rsidRPr="007C2B84" w:rsidRDefault="00AB38F8" w:rsidP="00AB38F8">
      <w:pPr>
        <w:pStyle w:val="Heading2"/>
        <w:rPr>
          <w:rFonts w:ascii="Univers Light" w:hAnsi="Univers Light"/>
          <w:lang w:val="en-CA"/>
        </w:rPr>
      </w:pPr>
      <w:bookmarkStart w:id="9" w:name="_Toc75344282"/>
      <w:r w:rsidRPr="007C2B84">
        <w:rPr>
          <w:rFonts w:ascii="Univers Light" w:hAnsi="Univers Light"/>
          <w:lang w:val="en-CA"/>
        </w:rPr>
        <w:t>External</w:t>
      </w:r>
      <w:bookmarkEnd w:id="9"/>
    </w:p>
    <w:sdt>
      <w:sdtPr>
        <w:rPr>
          <w:rFonts w:ascii="Univers Light" w:hAnsi="Univers Light"/>
          <w:lang w:val="en-CA"/>
        </w:rPr>
        <w:id w:val="-639881446"/>
        <w:placeholder>
          <w:docPart w:val="DF1B8DB66CF74C7A997CEA252B816968"/>
        </w:placeholder>
      </w:sdtPr>
      <w:sdtEndPr/>
      <w:sdtContent>
        <w:p w14:paraId="27F6901D" w14:textId="77777777" w:rsidR="00AB38F8" w:rsidRPr="007C2B84" w:rsidRDefault="00AB38F8" w:rsidP="00AB38F8">
          <w:pPr>
            <w:rPr>
              <w:rFonts w:ascii="Univers Light" w:hAnsi="Univers Light"/>
              <w:lang w:val="en-CA"/>
            </w:rPr>
          </w:pPr>
          <w:r w:rsidRPr="007C2B84">
            <w:rPr>
              <w:rFonts w:ascii="Univers Light" w:hAnsi="Univers Light"/>
              <w:lang w:val="en-CA"/>
            </w:rPr>
            <w:t>Insert other data as relevant, such as benchmarking survey results of activities with other universities across Ontario, G6</w:t>
          </w:r>
          <w:r w:rsidRPr="007C2B84">
            <w:rPr>
              <w:rStyle w:val="FootnoteReference"/>
              <w:rFonts w:ascii="Univers Light" w:hAnsi="Univers Light"/>
              <w:lang w:val="en-CA"/>
            </w:rPr>
            <w:footnoteReference w:id="1"/>
          </w:r>
          <w:r w:rsidRPr="007C2B84">
            <w:rPr>
              <w:rFonts w:ascii="Univers Light" w:hAnsi="Univers Light"/>
              <w:lang w:val="en-CA"/>
            </w:rPr>
            <w:t>, and U15</w:t>
          </w:r>
          <w:r w:rsidRPr="007C2B84">
            <w:rPr>
              <w:rStyle w:val="FootnoteReference"/>
              <w:rFonts w:ascii="Univers Light" w:hAnsi="Univers Light"/>
              <w:lang w:val="en-CA"/>
            </w:rPr>
            <w:footnoteReference w:id="2"/>
          </w:r>
          <w:r w:rsidRPr="007C2B84">
            <w:rPr>
              <w:rFonts w:ascii="Univers Light" w:hAnsi="Univers Light"/>
              <w:lang w:val="en-CA"/>
            </w:rPr>
            <w:t>.</w:t>
          </w:r>
        </w:p>
      </w:sdtContent>
    </w:sdt>
    <w:p w14:paraId="39038140" w14:textId="77777777" w:rsidR="000A28FD" w:rsidRPr="007C2B84" w:rsidRDefault="000A28FD" w:rsidP="000A28FD">
      <w:pPr>
        <w:pStyle w:val="Heading1"/>
        <w:numPr>
          <w:ilvl w:val="0"/>
          <w:numId w:val="18"/>
        </w:numPr>
        <w:ind w:left="720" w:hanging="720"/>
        <w:rPr>
          <w:rFonts w:ascii="Univers Light" w:hAnsi="Univers Light"/>
        </w:rPr>
      </w:pPr>
      <w:bookmarkStart w:id="10" w:name="_Toc472086341"/>
      <w:bookmarkStart w:id="11" w:name="_Toc75344283"/>
      <w:r w:rsidRPr="007C2B84">
        <w:rPr>
          <w:rFonts w:ascii="Univers Light" w:hAnsi="Univers Light"/>
        </w:rPr>
        <w:t>Services Provided</w:t>
      </w:r>
      <w:bookmarkEnd w:id="10"/>
      <w:bookmarkEnd w:id="11"/>
    </w:p>
    <w:p w14:paraId="5682507C" w14:textId="77777777" w:rsidR="000A28FD" w:rsidRPr="007C2B84" w:rsidRDefault="000A28FD" w:rsidP="000A28FD">
      <w:pPr>
        <w:pStyle w:val="Heading2"/>
        <w:numPr>
          <w:ilvl w:val="1"/>
          <w:numId w:val="18"/>
        </w:numPr>
        <w:ind w:left="720" w:hanging="720"/>
        <w:rPr>
          <w:rFonts w:ascii="Univers Light" w:hAnsi="Univers Light"/>
        </w:rPr>
      </w:pPr>
      <w:bookmarkStart w:id="12" w:name="_Toc472086342"/>
      <w:bookmarkStart w:id="13" w:name="_Toc75344284"/>
      <w:r w:rsidRPr="007C2B84">
        <w:rPr>
          <w:rFonts w:ascii="Univers Light" w:hAnsi="Univers Light"/>
        </w:rPr>
        <w:t>Base services provided</w:t>
      </w:r>
      <w:bookmarkEnd w:id="12"/>
      <w:bookmarkEnd w:id="13"/>
    </w:p>
    <w:sdt>
      <w:sdtPr>
        <w:rPr>
          <w:rFonts w:ascii="Univers Light" w:hAnsi="Univers Light"/>
        </w:rPr>
        <w:id w:val="-1831601014"/>
        <w:placeholder>
          <w:docPart w:val="6D03DCD431FD4A9DBA27326F09D85493"/>
        </w:placeholder>
      </w:sdtPr>
      <w:sdtEndPr/>
      <w:sdtContent>
        <w:p w14:paraId="605695E3" w14:textId="77777777" w:rsidR="000A28FD" w:rsidRPr="007C2B84" w:rsidRDefault="000A28FD" w:rsidP="000A28FD">
          <w:pPr>
            <w:rPr>
              <w:rFonts w:ascii="Univers Light" w:hAnsi="Univers Light"/>
            </w:rPr>
          </w:pPr>
          <w:r w:rsidRPr="007C2B84">
            <w:rPr>
              <w:rFonts w:ascii="Univers Light" w:hAnsi="Univers Light"/>
            </w:rPr>
            <w:t>Please summarize services provided for which no additional fee or recovery is levied.  Provide details of any planned changes in services provided.</w:t>
          </w:r>
        </w:p>
      </w:sdtContent>
    </w:sdt>
    <w:p w14:paraId="74C1146E" w14:textId="77777777" w:rsidR="000A28FD" w:rsidRPr="007C2B84" w:rsidRDefault="000A28FD" w:rsidP="000A28FD">
      <w:pPr>
        <w:pStyle w:val="Heading2"/>
        <w:numPr>
          <w:ilvl w:val="1"/>
          <w:numId w:val="18"/>
        </w:numPr>
        <w:ind w:left="720" w:hanging="720"/>
        <w:rPr>
          <w:rFonts w:ascii="Univers Light" w:hAnsi="Univers Light"/>
        </w:rPr>
      </w:pPr>
      <w:bookmarkStart w:id="14" w:name="_Toc430248394"/>
      <w:bookmarkStart w:id="15" w:name="_Toc430331834"/>
      <w:bookmarkStart w:id="16" w:name="_Toc433203542"/>
      <w:bookmarkStart w:id="17" w:name="_Toc472086343"/>
      <w:bookmarkStart w:id="18" w:name="_Toc75344285"/>
      <w:r w:rsidRPr="007C2B84">
        <w:rPr>
          <w:rFonts w:ascii="Univers Light" w:hAnsi="Univers Light"/>
        </w:rPr>
        <w:t>Fee for service</w:t>
      </w:r>
      <w:bookmarkEnd w:id="14"/>
      <w:bookmarkEnd w:id="15"/>
      <w:bookmarkEnd w:id="16"/>
      <w:bookmarkEnd w:id="17"/>
      <w:bookmarkEnd w:id="18"/>
    </w:p>
    <w:sdt>
      <w:sdtPr>
        <w:rPr>
          <w:rFonts w:ascii="Univers Light" w:hAnsi="Univers Light"/>
          <w:lang w:val="en-CA"/>
        </w:rPr>
        <w:id w:val="60839203"/>
        <w:placeholder>
          <w:docPart w:val="6D03DCD431FD4A9DBA27326F09D85493"/>
        </w:placeholder>
      </w:sdtPr>
      <w:sdtEndPr/>
      <w:sdtContent>
        <w:p w14:paraId="2E39C08A" w14:textId="77777777" w:rsidR="000A28FD" w:rsidRPr="007C2B84" w:rsidRDefault="000A28FD" w:rsidP="000A28FD">
          <w:pPr>
            <w:rPr>
              <w:rFonts w:ascii="Univers Light" w:hAnsi="Univers Light"/>
              <w:lang w:val="en-CA"/>
            </w:rPr>
          </w:pPr>
          <w:r w:rsidRPr="007C2B84">
            <w:rPr>
              <w:rFonts w:ascii="Univers Light" w:hAnsi="Univers Light"/>
              <w:lang w:val="en-CA"/>
            </w:rPr>
            <w:t>Please detail services provided for a fee or as cost recovery, including current rates and any proposed rate increases with justification.</w:t>
          </w:r>
        </w:p>
      </w:sdtContent>
    </w:sdt>
    <w:p w14:paraId="789C3C48" w14:textId="0F84A197" w:rsidR="00620D7C" w:rsidRPr="007C2B84" w:rsidRDefault="00620D7C" w:rsidP="009F7A9B">
      <w:pPr>
        <w:pStyle w:val="Heading1"/>
        <w:rPr>
          <w:rFonts w:ascii="Univers Light" w:hAnsi="Univers Light"/>
        </w:rPr>
      </w:pPr>
      <w:bookmarkStart w:id="19" w:name="_Toc75344286"/>
      <w:r w:rsidRPr="007C2B84">
        <w:rPr>
          <w:rFonts w:ascii="Univers Light" w:hAnsi="Univers Light"/>
        </w:rPr>
        <w:lastRenderedPageBreak/>
        <w:t xml:space="preserve">Objectives </w:t>
      </w:r>
      <w:r w:rsidR="006744AD" w:rsidRPr="007C2B84">
        <w:rPr>
          <w:rFonts w:ascii="Univers Light" w:hAnsi="Univers Light"/>
        </w:rPr>
        <w:t>202</w:t>
      </w:r>
      <w:r w:rsidR="0079512E" w:rsidRPr="007C2B84">
        <w:rPr>
          <w:rFonts w:ascii="Univers Light" w:hAnsi="Univers Light"/>
        </w:rPr>
        <w:t>2</w:t>
      </w:r>
      <w:r w:rsidR="006744AD" w:rsidRPr="007C2B84">
        <w:rPr>
          <w:rFonts w:ascii="Univers Light" w:hAnsi="Univers Light"/>
        </w:rPr>
        <w:t>/2</w:t>
      </w:r>
      <w:r w:rsidR="0079512E" w:rsidRPr="007C2B84">
        <w:rPr>
          <w:rFonts w:ascii="Univers Light" w:hAnsi="Univers Light"/>
        </w:rPr>
        <w:t>3</w:t>
      </w:r>
      <w:r w:rsidR="00393085" w:rsidRPr="007C2B84">
        <w:rPr>
          <w:rFonts w:ascii="Univers Light" w:hAnsi="Univers Light"/>
        </w:rPr>
        <w:t xml:space="preserve"> – </w:t>
      </w:r>
      <w:r w:rsidR="006744AD" w:rsidRPr="007C2B84">
        <w:rPr>
          <w:rFonts w:ascii="Univers Light" w:hAnsi="Univers Light"/>
        </w:rPr>
        <w:t>202</w:t>
      </w:r>
      <w:r w:rsidR="0079512E" w:rsidRPr="007C2B84">
        <w:rPr>
          <w:rFonts w:ascii="Univers Light" w:hAnsi="Univers Light"/>
        </w:rPr>
        <w:t>4</w:t>
      </w:r>
      <w:r w:rsidR="006744AD" w:rsidRPr="007C2B84">
        <w:rPr>
          <w:rFonts w:ascii="Univers Light" w:hAnsi="Univers Light"/>
        </w:rPr>
        <w:t>/2</w:t>
      </w:r>
      <w:r w:rsidR="0079512E" w:rsidRPr="007C2B84">
        <w:rPr>
          <w:rFonts w:ascii="Univers Light" w:hAnsi="Univers Light"/>
        </w:rPr>
        <w:t>5</w:t>
      </w:r>
      <w:bookmarkEnd w:id="19"/>
      <w:r w:rsidR="00393085" w:rsidRPr="007C2B84">
        <w:rPr>
          <w:rFonts w:ascii="Univers Light" w:hAnsi="Univers Light"/>
        </w:rPr>
        <w:t xml:space="preserve"> </w:t>
      </w:r>
      <w:bookmarkEnd w:id="6"/>
      <w:bookmarkEnd w:id="7"/>
    </w:p>
    <w:p w14:paraId="1CC1814E" w14:textId="77777777" w:rsidR="00AB38F8" w:rsidRPr="007C2B84" w:rsidRDefault="00AB38F8" w:rsidP="00AB38F8">
      <w:pPr>
        <w:pStyle w:val="Heading2"/>
        <w:rPr>
          <w:rFonts w:ascii="Univers Light" w:hAnsi="Univers Light"/>
          <w:lang w:val="en-CA"/>
        </w:rPr>
      </w:pPr>
      <w:bookmarkStart w:id="20" w:name="_Toc75344287"/>
      <w:bookmarkStart w:id="21" w:name="_Toc430248393"/>
      <w:bookmarkStart w:id="22" w:name="_Toc430331833"/>
      <w:bookmarkStart w:id="23" w:name="_Toc433203541"/>
      <w:r w:rsidRPr="007C2B84">
        <w:rPr>
          <w:rFonts w:ascii="Univers Light" w:hAnsi="Univers Light"/>
          <w:lang w:val="en-CA"/>
        </w:rPr>
        <w:t>Overall Objectives</w:t>
      </w:r>
      <w:bookmarkEnd w:id="20"/>
    </w:p>
    <w:sdt>
      <w:sdtPr>
        <w:rPr>
          <w:rFonts w:ascii="Univers Light" w:hAnsi="Univers Light"/>
        </w:rPr>
        <w:id w:val="864402870"/>
        <w:placeholder>
          <w:docPart w:val="088094EDC9FF4F2F8A68EFA29792C368"/>
        </w:placeholder>
      </w:sdtPr>
      <w:sdtEndPr/>
      <w:sdtContent>
        <w:p w14:paraId="468A5D96" w14:textId="5F9A27ED" w:rsidR="00AB38F8" w:rsidRPr="007C2B84" w:rsidRDefault="00AB38F8" w:rsidP="00AB38F8">
          <w:pPr>
            <w:rPr>
              <w:rFonts w:ascii="Univers Light" w:hAnsi="Univers Light"/>
            </w:rPr>
          </w:pPr>
          <w:r w:rsidRPr="007C2B84">
            <w:rPr>
              <w:rFonts w:ascii="Univers Light" w:hAnsi="Univers Light"/>
            </w:rPr>
            <w:t xml:space="preserve">Please summarize main objectives for the period </w:t>
          </w:r>
          <w:r w:rsidR="006744AD" w:rsidRPr="007C2B84">
            <w:rPr>
              <w:rFonts w:ascii="Univers Light" w:hAnsi="Univers Light"/>
            </w:rPr>
            <w:t>202</w:t>
          </w:r>
          <w:r w:rsidR="0079512E" w:rsidRPr="007C2B84">
            <w:rPr>
              <w:rFonts w:ascii="Univers Light" w:hAnsi="Univers Light"/>
            </w:rPr>
            <w:t>2</w:t>
          </w:r>
          <w:r w:rsidR="006744AD" w:rsidRPr="007C2B84">
            <w:rPr>
              <w:rFonts w:ascii="Univers Light" w:hAnsi="Univers Light"/>
            </w:rPr>
            <w:t>/2</w:t>
          </w:r>
          <w:r w:rsidR="0079512E" w:rsidRPr="007C2B84">
            <w:rPr>
              <w:rFonts w:ascii="Univers Light" w:hAnsi="Univers Light"/>
            </w:rPr>
            <w:t>3</w:t>
          </w:r>
          <w:r w:rsidRPr="007C2B84">
            <w:rPr>
              <w:rFonts w:ascii="Univers Light" w:hAnsi="Univers Light"/>
            </w:rPr>
            <w:t>-</w:t>
          </w:r>
          <w:r w:rsidR="006744AD" w:rsidRPr="007C2B84">
            <w:rPr>
              <w:rFonts w:ascii="Univers Light" w:hAnsi="Univers Light"/>
            </w:rPr>
            <w:t>202</w:t>
          </w:r>
          <w:r w:rsidR="0079512E" w:rsidRPr="007C2B84">
            <w:rPr>
              <w:rFonts w:ascii="Univers Light" w:hAnsi="Univers Light"/>
            </w:rPr>
            <w:t>4</w:t>
          </w:r>
          <w:r w:rsidR="006744AD" w:rsidRPr="007C2B84">
            <w:rPr>
              <w:rFonts w:ascii="Univers Light" w:hAnsi="Univers Light"/>
            </w:rPr>
            <w:t>/2</w:t>
          </w:r>
          <w:r w:rsidR="0079512E" w:rsidRPr="007C2B84">
            <w:rPr>
              <w:rFonts w:ascii="Univers Light" w:hAnsi="Univers Light"/>
            </w:rPr>
            <w:t>5</w:t>
          </w:r>
          <w:r w:rsidR="00D80963" w:rsidRPr="007C2B84">
            <w:rPr>
              <w:rFonts w:ascii="Univers Light" w:hAnsi="Univers Light"/>
            </w:rPr>
            <w:t xml:space="preserve"> and how they align to current SMA goals.</w:t>
          </w:r>
        </w:p>
      </w:sdtContent>
    </w:sdt>
    <w:p w14:paraId="45350B93" w14:textId="77777777" w:rsidR="00AB38F8" w:rsidRPr="007C2B84" w:rsidRDefault="00AB38F8" w:rsidP="00AB38F8">
      <w:pPr>
        <w:pStyle w:val="Heading2"/>
        <w:rPr>
          <w:rFonts w:ascii="Univers Light" w:hAnsi="Univers Light"/>
          <w:lang w:val="en-CA"/>
        </w:rPr>
      </w:pPr>
      <w:bookmarkStart w:id="24" w:name="_Toc75344288"/>
      <w:r w:rsidRPr="007C2B84">
        <w:rPr>
          <w:rFonts w:ascii="Univers Light" w:hAnsi="Univers Light"/>
          <w:lang w:val="en-CA"/>
        </w:rPr>
        <w:t>Significant new initiatives</w:t>
      </w:r>
      <w:bookmarkEnd w:id="24"/>
    </w:p>
    <w:p w14:paraId="1F09D634" w14:textId="77777777" w:rsidR="00AB38F8" w:rsidRPr="007C2B84" w:rsidRDefault="00AB38F8" w:rsidP="00AB38F8">
      <w:pPr>
        <w:pStyle w:val="Heading3"/>
        <w:rPr>
          <w:rFonts w:ascii="Univers Light" w:hAnsi="Univers Light"/>
          <w:lang w:val="en-CA"/>
        </w:rPr>
      </w:pPr>
      <w:bookmarkStart w:id="25" w:name="_Toc75344289"/>
      <w:r w:rsidRPr="007C2B84">
        <w:rPr>
          <w:rFonts w:ascii="Univers Light" w:hAnsi="Univers Light"/>
          <w:lang w:val="en-CA"/>
        </w:rPr>
        <w:t>Name of new initiative #1</w:t>
      </w:r>
      <w:bookmarkEnd w:id="25"/>
    </w:p>
    <w:sdt>
      <w:sdtPr>
        <w:rPr>
          <w:rFonts w:ascii="Univers Light" w:hAnsi="Univers Light"/>
          <w:lang w:val="en-CA"/>
        </w:rPr>
        <w:id w:val="-756672120"/>
        <w:placeholder>
          <w:docPart w:val="395D14BA1F97460A8AFEDB355635F0C9"/>
        </w:placeholder>
      </w:sdtPr>
      <w:sdtEndPr/>
      <w:sdtContent>
        <w:p w14:paraId="576B4D86" w14:textId="77777777" w:rsidR="00AB38F8" w:rsidRPr="007C2B84" w:rsidRDefault="00AB38F8" w:rsidP="00D80963">
          <w:pPr>
            <w:pStyle w:val="ListParagraph"/>
            <w:ind w:left="360"/>
            <w:rPr>
              <w:rFonts w:ascii="Univers Light" w:hAnsi="Univers Light"/>
              <w:lang w:val="en-CA"/>
            </w:rPr>
          </w:pPr>
          <w:r w:rsidRPr="007C2B84">
            <w:rPr>
              <w:rFonts w:ascii="Univers Light" w:hAnsi="Univers Light"/>
              <w:lang w:val="en-CA"/>
            </w:rPr>
            <w:t>Briefly describe new initiative</w:t>
          </w:r>
          <w:r w:rsidR="00D80963" w:rsidRPr="007C2B84">
            <w:rPr>
              <w:rFonts w:ascii="Univers Light" w:hAnsi="Univers Light"/>
              <w:lang w:val="en-CA"/>
            </w:rPr>
            <w:t>, and how it links to the SMA. Please note if there are significant impacts on stakeholders/ other university units and quantify the impact of the initiative that has been included in your budget.</w:t>
          </w:r>
        </w:p>
      </w:sdtContent>
    </w:sdt>
    <w:p w14:paraId="4A89F634" w14:textId="77777777" w:rsidR="00AB38F8" w:rsidRPr="007C2B84" w:rsidRDefault="00AB38F8" w:rsidP="00AB38F8">
      <w:pPr>
        <w:pStyle w:val="Heading3"/>
        <w:rPr>
          <w:rFonts w:ascii="Univers Light" w:hAnsi="Univers Light"/>
          <w:lang w:val="en-CA"/>
        </w:rPr>
      </w:pPr>
      <w:bookmarkStart w:id="26" w:name="_Toc75344290"/>
      <w:r w:rsidRPr="007C2B84">
        <w:rPr>
          <w:rFonts w:ascii="Univers Light" w:hAnsi="Univers Light"/>
          <w:lang w:val="en-CA"/>
        </w:rPr>
        <w:t>Name of new initiative #2</w:t>
      </w:r>
      <w:bookmarkEnd w:id="26"/>
    </w:p>
    <w:sdt>
      <w:sdtPr>
        <w:rPr>
          <w:rFonts w:ascii="Univers Light" w:hAnsi="Univers Light"/>
          <w:lang w:val="en-CA"/>
        </w:rPr>
        <w:id w:val="-796995788"/>
        <w:placeholder>
          <w:docPart w:val="395D14BA1F97460A8AFEDB355635F0C9"/>
        </w:placeholder>
      </w:sdtPr>
      <w:sdtEndPr/>
      <w:sdtContent>
        <w:sdt>
          <w:sdtPr>
            <w:rPr>
              <w:rFonts w:ascii="Univers Light" w:hAnsi="Univers Light"/>
              <w:lang w:val="en-CA"/>
            </w:rPr>
            <w:id w:val="-1944910012"/>
            <w:placeholder>
              <w:docPart w:val="9AC86BDDDE1D493891FD09AC2026BB23"/>
            </w:placeholder>
          </w:sdtPr>
          <w:sdtEndPr/>
          <w:sdtContent>
            <w:p w14:paraId="29B711A4" w14:textId="77777777" w:rsidR="00AB38F8" w:rsidRPr="00D1487B" w:rsidRDefault="00D80963" w:rsidP="00D80963">
              <w:pPr>
                <w:pStyle w:val="ListParagraph"/>
                <w:ind w:left="360"/>
                <w:rPr>
                  <w:rFonts w:ascii="Univers Light" w:hAnsi="Univers Light"/>
                  <w:lang w:val="en-CA"/>
                </w:rPr>
              </w:pPr>
              <w:r w:rsidRPr="00D1487B">
                <w:rPr>
                  <w:rFonts w:ascii="Univers Light" w:hAnsi="Univers Light"/>
                  <w:lang w:val="en-CA"/>
                </w:rPr>
                <w:t>Briefly describe new initiative, and how it links to the SMA. Please note if there are significant impacts on stakeholders/ other university units and quantify the impact of the initiative that has been included in your budget.</w:t>
              </w:r>
            </w:p>
          </w:sdtContent>
        </w:sdt>
      </w:sdtContent>
    </w:sdt>
    <w:p w14:paraId="6F2C97DE" w14:textId="77777777" w:rsidR="000A28FD" w:rsidRPr="00D1487B" w:rsidRDefault="000A28FD" w:rsidP="000A28FD">
      <w:pPr>
        <w:pStyle w:val="Heading2"/>
        <w:numPr>
          <w:ilvl w:val="1"/>
          <w:numId w:val="18"/>
        </w:numPr>
        <w:ind w:left="720" w:hanging="720"/>
        <w:rPr>
          <w:rFonts w:ascii="Univers Light" w:hAnsi="Univers Light"/>
          <w:lang w:val="en-CA"/>
        </w:rPr>
      </w:pPr>
      <w:bookmarkStart w:id="27" w:name="_Toc433203549"/>
      <w:bookmarkStart w:id="28" w:name="_Toc472086340"/>
      <w:bookmarkStart w:id="29" w:name="_Toc75344291"/>
      <w:bookmarkStart w:id="30" w:name="_Hlk11088202"/>
      <w:r w:rsidRPr="00D1487B">
        <w:rPr>
          <w:rFonts w:ascii="Univers Light" w:hAnsi="Univers Light"/>
        </w:rPr>
        <w:t>Alignment with Strategic Mandate Agreement</w:t>
      </w:r>
      <w:bookmarkEnd w:id="27"/>
      <w:bookmarkEnd w:id="28"/>
      <w:bookmarkEnd w:id="29"/>
      <w:r w:rsidRPr="00D1487B">
        <w:rPr>
          <w:rFonts w:ascii="Univers Light" w:hAnsi="Univers Light"/>
        </w:rPr>
        <w:t xml:space="preserve"> </w:t>
      </w:r>
    </w:p>
    <w:p w14:paraId="1F61959A" w14:textId="16F59787" w:rsidR="00C11093" w:rsidRDefault="000A28FD" w:rsidP="00BB480A">
      <w:pPr>
        <w:rPr>
          <w:rFonts w:ascii="Univers Light" w:hAnsi="Univers Light"/>
        </w:rPr>
      </w:pPr>
      <w:r w:rsidRPr="00D1487B">
        <w:rPr>
          <w:rFonts w:ascii="Univers Light" w:hAnsi="Univers Light"/>
        </w:rPr>
        <w:t xml:space="preserve">Strategic Mandate Agreements form part of the government’s plan to strengthen Ontario’s postsecondary education system.  McMaster’s agreement identifies </w:t>
      </w:r>
      <w:r w:rsidR="00D1487B" w:rsidRPr="00D1487B">
        <w:rPr>
          <w:rFonts w:ascii="Univers Light" w:hAnsi="Univers Light"/>
        </w:rPr>
        <w:t>a number of</w:t>
      </w:r>
      <w:r w:rsidRPr="00D1487B">
        <w:rPr>
          <w:rFonts w:ascii="Univers Light" w:hAnsi="Univers Light"/>
        </w:rPr>
        <w:t xml:space="preserve"> areas as the priorities and strengths that differentiate us from other universities, enhance our impact on society, and inform Ministry decision-making.</w:t>
      </w:r>
      <w:r w:rsidRPr="007C2B84">
        <w:rPr>
          <w:rFonts w:ascii="Univers Light" w:hAnsi="Univers Light"/>
        </w:rPr>
        <w:t xml:space="preserve"> </w:t>
      </w:r>
      <w:r w:rsidR="00C11093">
        <w:rPr>
          <w:rFonts w:ascii="Univers Light" w:hAnsi="Univers Light"/>
        </w:rPr>
        <w:t xml:space="preserve">The full current agreement is available at </w:t>
      </w:r>
      <w:hyperlink r:id="rId15" w:history="1">
        <w:r w:rsidR="00C11093" w:rsidRPr="00B322C6">
          <w:rPr>
            <w:rStyle w:val="Hyperlink"/>
            <w:rFonts w:ascii="Univers Light" w:hAnsi="Univers Light"/>
          </w:rPr>
          <w:t>https://ira.mcmaster.ca/app/uploads/2020/11/McMaster-SMA3-Agreement-August-31-2020-SIGNED-FINAL.pdf</w:t>
        </w:r>
      </w:hyperlink>
    </w:p>
    <w:p w14:paraId="4FFEFE0B" w14:textId="092FF2E0" w:rsidR="00D1487B" w:rsidRDefault="000A28FD" w:rsidP="000A28FD">
      <w:pPr>
        <w:rPr>
          <w:rFonts w:ascii="Univers Light" w:hAnsi="Univers Light"/>
          <w:lang w:val="en-CA"/>
        </w:rPr>
      </w:pPr>
      <w:r w:rsidRPr="007C2B84">
        <w:rPr>
          <w:rFonts w:ascii="Univers Light" w:hAnsi="Univers Light"/>
          <w:lang w:val="en-CA"/>
        </w:rPr>
        <w:t>Institutional reporting requirements include achievements of SMA commitments over the past three years and goals for the next three years.  Please complete the chart below IN POINT FORM ONLY with achievements and goals</w:t>
      </w:r>
      <w:r w:rsidR="0070779D">
        <w:rPr>
          <w:rFonts w:ascii="Univers Light" w:hAnsi="Univers Light"/>
          <w:lang w:val="en-CA"/>
        </w:rPr>
        <w:t xml:space="preserve">, </w:t>
      </w:r>
      <w:r w:rsidR="0070779D" w:rsidRPr="009E6C88">
        <w:rPr>
          <w:rFonts w:ascii="Univers Light" w:hAnsi="Univers Light"/>
          <w:color w:val="FFFFFF" w:themeColor="background1"/>
          <w:highlight w:val="darkRed"/>
        </w:rPr>
        <w:t>listing your top 1 to 3 per catego</w:t>
      </w:r>
      <w:r w:rsidR="00D1487B" w:rsidRPr="009E6C88">
        <w:rPr>
          <w:rFonts w:ascii="Univers Light" w:hAnsi="Univers Light"/>
          <w:color w:val="FFFFFF" w:themeColor="background1"/>
          <w:highlight w:val="darkRed"/>
        </w:rPr>
        <w:t>ry</w:t>
      </w:r>
      <w:r w:rsidR="0070779D">
        <w:rPr>
          <w:rFonts w:ascii="Univers Light" w:hAnsi="Univers Light"/>
          <w:b/>
          <w:bCs/>
          <w:lang w:val="en-CA"/>
        </w:rPr>
        <w:t>.</w:t>
      </w:r>
      <w:r w:rsidR="00D1487B">
        <w:rPr>
          <w:rFonts w:ascii="Univers Light" w:hAnsi="Univers Light"/>
          <w:b/>
          <w:bCs/>
          <w:lang w:val="en-CA"/>
        </w:rPr>
        <w:t xml:space="preserve"> </w:t>
      </w:r>
      <w:r w:rsidR="00D1487B" w:rsidRPr="00D1487B">
        <w:rPr>
          <w:rFonts w:ascii="Univers Light" w:hAnsi="Univers Light"/>
          <w:lang w:val="en-CA"/>
        </w:rPr>
        <w:t>The categories have been re-labelled this year to reflect the new McMaster Strategic Plan.</w:t>
      </w:r>
      <w:r w:rsidR="00C11093">
        <w:rPr>
          <w:rFonts w:ascii="Univers Light" w:hAnsi="Univers Light"/>
          <w:lang w:val="en-CA"/>
        </w:rPr>
        <w:t xml:space="preserve"> </w:t>
      </w:r>
      <w:hyperlink r:id="rId16" w:history="1">
        <w:r w:rsidR="00C11093" w:rsidRPr="00B322C6">
          <w:rPr>
            <w:rStyle w:val="Hyperlink"/>
            <w:rFonts w:ascii="Univers Light" w:hAnsi="Univers Light"/>
            <w:lang w:val="en-CA"/>
          </w:rPr>
          <w:t>https://president.mcmaster.ca/app/uploads/2021/05/Institutional-Priorities-and-Strategic-Framework_FINAL_5May21.pdf</w:t>
        </w:r>
      </w:hyperlink>
    </w:p>
    <w:p w14:paraId="34BE30CC" w14:textId="41E2FA3F" w:rsidR="000A28FD" w:rsidRPr="007C2B84" w:rsidRDefault="000A28FD" w:rsidP="000A28FD">
      <w:pPr>
        <w:rPr>
          <w:rFonts w:ascii="Univers Light" w:hAnsi="Univers Light"/>
        </w:rPr>
      </w:pPr>
      <w:r w:rsidRPr="007C2B84">
        <w:rPr>
          <w:rFonts w:ascii="Univers Light" w:hAnsi="Univers Light"/>
          <w:lang w:val="en-CA"/>
        </w:rPr>
        <w:t>Note:  It is not expected that all lines will be completed</w:t>
      </w:r>
      <w:r w:rsidR="00C11093">
        <w:rPr>
          <w:rFonts w:ascii="Univers Light" w:hAnsi="Univers Light"/>
          <w:lang w:val="en-CA"/>
        </w:rPr>
        <w:t xml:space="preserve">. </w:t>
      </w:r>
      <w:r w:rsidR="00C11093" w:rsidRPr="00C11093">
        <w:rPr>
          <w:rFonts w:ascii="Univers Light" w:hAnsi="Univers Light"/>
          <w:b/>
          <w:bCs/>
          <w:lang w:val="en-CA"/>
        </w:rPr>
        <w:t>Further information</w:t>
      </w:r>
      <w:r w:rsidR="00C11093">
        <w:rPr>
          <w:rFonts w:ascii="Univers Light" w:hAnsi="Univers Light"/>
          <w:b/>
          <w:bCs/>
          <w:lang w:val="en-CA"/>
        </w:rPr>
        <w:t xml:space="preserve"> or details</w:t>
      </w:r>
      <w:r w:rsidR="00C11093" w:rsidRPr="00C11093">
        <w:rPr>
          <w:rFonts w:ascii="Univers Light" w:hAnsi="Univers Light"/>
          <w:b/>
          <w:bCs/>
          <w:lang w:val="en-CA"/>
        </w:rPr>
        <w:t xml:space="preserve"> on activities directly impacting specific SMA 3 performance metrics can be listed in Appendix C</w:t>
      </w:r>
      <w:r w:rsidR="00C11093">
        <w:rPr>
          <w:rFonts w:ascii="Univers Light" w:hAnsi="Univers Light"/>
          <w:b/>
          <w:bCs/>
          <w:lang w:val="en-CA"/>
        </w:rPr>
        <w:t>.</w:t>
      </w:r>
    </w:p>
    <w:tbl>
      <w:tblPr>
        <w:tblW w:w="0" w:type="auto"/>
        <w:jc w:val="center"/>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2882"/>
        <w:gridCol w:w="3202"/>
        <w:gridCol w:w="2969"/>
      </w:tblGrid>
      <w:tr w:rsidR="000A28FD" w:rsidRPr="007C2B84" w14:paraId="753D1AC1" w14:textId="77777777" w:rsidTr="00C05F85">
        <w:trPr>
          <w:cantSplit/>
          <w:trHeight w:val="669"/>
          <w:tblHeader/>
          <w:jc w:val="center"/>
        </w:trPr>
        <w:tc>
          <w:tcPr>
            <w:tcW w:w="2882" w:type="dxa"/>
            <w:tcBorders>
              <w:top w:val="single" w:sz="18" w:space="0" w:color="auto"/>
              <w:bottom w:val="single" w:sz="18" w:space="0" w:color="auto"/>
            </w:tcBorders>
            <w:shd w:val="clear" w:color="auto" w:fill="auto"/>
            <w:noWrap/>
            <w:vAlign w:val="bottom"/>
            <w:hideMark/>
          </w:tcPr>
          <w:p w14:paraId="7F62D281" w14:textId="77777777" w:rsidR="000A28FD" w:rsidRPr="007C2B84" w:rsidRDefault="000A28FD" w:rsidP="00C05F85">
            <w:pPr>
              <w:rPr>
                <w:rFonts w:ascii="Univers Light" w:hAnsi="Univers Light"/>
                <w:lang w:val="en-CA" w:eastAsia="en-CA"/>
              </w:rPr>
            </w:pPr>
          </w:p>
        </w:tc>
        <w:tc>
          <w:tcPr>
            <w:tcW w:w="3202" w:type="dxa"/>
            <w:tcBorders>
              <w:top w:val="single" w:sz="18" w:space="0" w:color="auto"/>
              <w:bottom w:val="single" w:sz="18" w:space="0" w:color="auto"/>
            </w:tcBorders>
            <w:shd w:val="clear" w:color="auto" w:fill="auto"/>
            <w:vAlign w:val="center"/>
            <w:hideMark/>
          </w:tcPr>
          <w:p w14:paraId="0D329B3F" w14:textId="77777777" w:rsidR="000A28FD" w:rsidRPr="007C2B84" w:rsidRDefault="000A28FD" w:rsidP="00C05F85">
            <w:pPr>
              <w:spacing w:after="0"/>
              <w:jc w:val="center"/>
              <w:rPr>
                <w:rFonts w:ascii="Univers Light" w:hAnsi="Univers Light"/>
                <w:lang w:val="en-CA" w:eastAsia="en-CA"/>
              </w:rPr>
            </w:pPr>
            <w:r w:rsidRPr="007C2B84">
              <w:rPr>
                <w:rFonts w:ascii="Univers Light" w:hAnsi="Univers Light"/>
                <w:lang w:val="en-CA" w:eastAsia="en-CA"/>
              </w:rPr>
              <w:t xml:space="preserve">Achievements </w:t>
            </w:r>
          </w:p>
          <w:p w14:paraId="697A8771" w14:textId="7D7A138E" w:rsidR="000A28FD" w:rsidRPr="007C2B84" w:rsidRDefault="00B25FEF" w:rsidP="00C05F85">
            <w:pPr>
              <w:spacing w:before="0"/>
              <w:jc w:val="center"/>
              <w:rPr>
                <w:rFonts w:ascii="Univers Light" w:hAnsi="Univers Light"/>
                <w:lang w:val="en-CA" w:eastAsia="en-CA"/>
              </w:rPr>
            </w:pPr>
            <w:r w:rsidRPr="007C2B84">
              <w:rPr>
                <w:rFonts w:ascii="Univers Light" w:hAnsi="Univers Light"/>
                <w:lang w:val="en-CA" w:eastAsia="en-CA"/>
              </w:rPr>
              <w:t>20</w:t>
            </w:r>
            <w:r w:rsidR="0079512E" w:rsidRPr="007C2B84">
              <w:rPr>
                <w:rFonts w:ascii="Univers Light" w:hAnsi="Univers Light"/>
                <w:lang w:val="en-CA" w:eastAsia="en-CA"/>
              </w:rPr>
              <w:t>20</w:t>
            </w:r>
            <w:r w:rsidRPr="007C2B84">
              <w:rPr>
                <w:rFonts w:ascii="Univers Light" w:hAnsi="Univers Light"/>
                <w:lang w:val="en-CA" w:eastAsia="en-CA"/>
              </w:rPr>
              <w:t>/2</w:t>
            </w:r>
            <w:r w:rsidR="0079512E" w:rsidRPr="007C2B84">
              <w:rPr>
                <w:rFonts w:ascii="Univers Light" w:hAnsi="Univers Light"/>
                <w:lang w:val="en-CA" w:eastAsia="en-CA"/>
              </w:rPr>
              <w:t>1</w:t>
            </w:r>
            <w:r w:rsidR="000A28FD" w:rsidRPr="007C2B84">
              <w:rPr>
                <w:rFonts w:ascii="Univers Light" w:hAnsi="Univers Light"/>
                <w:lang w:val="en-CA" w:eastAsia="en-CA"/>
              </w:rPr>
              <w:t xml:space="preserve">– </w:t>
            </w:r>
            <w:r w:rsidRPr="007C2B84">
              <w:rPr>
                <w:rFonts w:ascii="Univers Light" w:hAnsi="Univers Light"/>
                <w:lang w:val="en-CA" w:eastAsia="en-CA"/>
              </w:rPr>
              <w:t>202</w:t>
            </w:r>
            <w:r w:rsidR="0079512E" w:rsidRPr="007C2B84">
              <w:rPr>
                <w:rFonts w:ascii="Univers Light" w:hAnsi="Univers Light"/>
                <w:lang w:val="en-CA" w:eastAsia="en-CA"/>
              </w:rPr>
              <w:t>1</w:t>
            </w:r>
            <w:r w:rsidRPr="007C2B84">
              <w:rPr>
                <w:rFonts w:ascii="Univers Light" w:hAnsi="Univers Light"/>
                <w:lang w:val="en-CA" w:eastAsia="en-CA"/>
              </w:rPr>
              <w:t>/2</w:t>
            </w:r>
            <w:r w:rsidR="0079512E" w:rsidRPr="007C2B84">
              <w:rPr>
                <w:rFonts w:ascii="Univers Light" w:hAnsi="Univers Light"/>
                <w:lang w:val="en-CA" w:eastAsia="en-CA"/>
              </w:rPr>
              <w:t>2</w:t>
            </w:r>
          </w:p>
        </w:tc>
        <w:tc>
          <w:tcPr>
            <w:tcW w:w="2969" w:type="dxa"/>
            <w:tcBorders>
              <w:top w:val="single" w:sz="18" w:space="0" w:color="auto"/>
              <w:bottom w:val="single" w:sz="18" w:space="0" w:color="auto"/>
            </w:tcBorders>
            <w:shd w:val="clear" w:color="auto" w:fill="auto"/>
            <w:vAlign w:val="center"/>
            <w:hideMark/>
          </w:tcPr>
          <w:p w14:paraId="1CAAE5CD" w14:textId="77777777" w:rsidR="000A28FD" w:rsidRPr="007C2B84" w:rsidRDefault="000A28FD" w:rsidP="00C05F85">
            <w:pPr>
              <w:spacing w:after="0"/>
              <w:jc w:val="center"/>
              <w:rPr>
                <w:rFonts w:ascii="Univers Light" w:hAnsi="Univers Light"/>
                <w:lang w:val="en-CA" w:eastAsia="en-CA"/>
              </w:rPr>
            </w:pPr>
            <w:r w:rsidRPr="007C2B84">
              <w:rPr>
                <w:rFonts w:ascii="Univers Light" w:hAnsi="Univers Light"/>
                <w:lang w:val="en-CA" w:eastAsia="en-CA"/>
              </w:rPr>
              <w:t xml:space="preserve">Goals </w:t>
            </w:r>
          </w:p>
          <w:p w14:paraId="633EA497" w14:textId="56F408E7" w:rsidR="000A28FD" w:rsidRPr="007C2B84" w:rsidRDefault="00B25FEF" w:rsidP="00C05F85">
            <w:pPr>
              <w:spacing w:before="0"/>
              <w:jc w:val="center"/>
              <w:rPr>
                <w:rFonts w:ascii="Univers Light" w:hAnsi="Univers Light"/>
                <w:lang w:val="en-CA" w:eastAsia="en-CA"/>
              </w:rPr>
            </w:pPr>
            <w:r w:rsidRPr="007C2B84">
              <w:rPr>
                <w:rFonts w:ascii="Univers Light" w:hAnsi="Univers Light"/>
                <w:lang w:val="en-CA" w:eastAsia="en-CA"/>
              </w:rPr>
              <w:t>202</w:t>
            </w:r>
            <w:r w:rsidR="0079512E" w:rsidRPr="007C2B84">
              <w:rPr>
                <w:rFonts w:ascii="Univers Light" w:hAnsi="Univers Light"/>
                <w:lang w:val="en-CA" w:eastAsia="en-CA"/>
              </w:rPr>
              <w:t>2</w:t>
            </w:r>
            <w:r w:rsidRPr="007C2B84">
              <w:rPr>
                <w:rFonts w:ascii="Univers Light" w:hAnsi="Univers Light"/>
                <w:lang w:val="en-CA" w:eastAsia="en-CA"/>
              </w:rPr>
              <w:t>/2</w:t>
            </w:r>
            <w:r w:rsidR="0079512E" w:rsidRPr="007C2B84">
              <w:rPr>
                <w:rFonts w:ascii="Univers Light" w:hAnsi="Univers Light"/>
                <w:lang w:val="en-CA" w:eastAsia="en-CA"/>
              </w:rPr>
              <w:t>3</w:t>
            </w:r>
            <w:r w:rsidR="000A28FD" w:rsidRPr="007C2B84">
              <w:rPr>
                <w:rFonts w:ascii="Univers Light" w:hAnsi="Univers Light"/>
                <w:lang w:val="en-CA" w:eastAsia="en-CA"/>
              </w:rPr>
              <w:t xml:space="preserve"> – </w:t>
            </w:r>
            <w:r w:rsidRPr="007C2B84">
              <w:rPr>
                <w:rFonts w:ascii="Univers Light" w:hAnsi="Univers Light"/>
                <w:lang w:val="en-CA" w:eastAsia="en-CA"/>
              </w:rPr>
              <w:t>202</w:t>
            </w:r>
            <w:r w:rsidR="0079512E" w:rsidRPr="007C2B84">
              <w:rPr>
                <w:rFonts w:ascii="Univers Light" w:hAnsi="Univers Light"/>
                <w:lang w:val="en-CA" w:eastAsia="en-CA"/>
              </w:rPr>
              <w:t>4</w:t>
            </w:r>
            <w:r w:rsidRPr="007C2B84">
              <w:rPr>
                <w:rFonts w:ascii="Univers Light" w:hAnsi="Univers Light"/>
                <w:lang w:val="en-CA" w:eastAsia="en-CA"/>
              </w:rPr>
              <w:t>/2</w:t>
            </w:r>
            <w:r w:rsidR="0079512E" w:rsidRPr="007C2B84">
              <w:rPr>
                <w:rFonts w:ascii="Univers Light" w:hAnsi="Univers Light"/>
                <w:lang w:val="en-CA" w:eastAsia="en-CA"/>
              </w:rPr>
              <w:t>5</w:t>
            </w:r>
          </w:p>
        </w:tc>
      </w:tr>
      <w:tr w:rsidR="000A28FD" w:rsidRPr="007C2B84" w14:paraId="7845ABEE" w14:textId="77777777" w:rsidTr="00C05F85">
        <w:trPr>
          <w:cantSplit/>
          <w:trHeight w:val="255"/>
          <w:jc w:val="center"/>
        </w:trPr>
        <w:tc>
          <w:tcPr>
            <w:tcW w:w="2882" w:type="dxa"/>
            <w:tcBorders>
              <w:top w:val="single" w:sz="18" w:space="0" w:color="auto"/>
            </w:tcBorders>
            <w:shd w:val="clear" w:color="auto" w:fill="auto"/>
            <w:noWrap/>
            <w:hideMark/>
          </w:tcPr>
          <w:p w14:paraId="44385F84" w14:textId="06971772" w:rsidR="000A28FD" w:rsidRPr="007C2B84" w:rsidRDefault="00D1487B" w:rsidP="00C05F85">
            <w:pPr>
              <w:rPr>
                <w:rFonts w:ascii="Univers Light" w:hAnsi="Univers Light"/>
                <w:sz w:val="18"/>
                <w:lang w:val="en-CA" w:eastAsia="en-CA"/>
              </w:rPr>
            </w:pPr>
            <w:r>
              <w:rPr>
                <w:rFonts w:ascii="Univers Light" w:hAnsi="Univers Light"/>
                <w:sz w:val="18"/>
                <w:lang w:val="en-CA" w:eastAsia="en-CA"/>
              </w:rPr>
              <w:t>Inclusive Excellence</w:t>
            </w:r>
          </w:p>
        </w:tc>
        <w:tc>
          <w:tcPr>
            <w:tcW w:w="3202" w:type="dxa"/>
            <w:tcBorders>
              <w:top w:val="single" w:sz="18" w:space="0" w:color="auto"/>
            </w:tcBorders>
            <w:shd w:val="clear" w:color="auto" w:fill="auto"/>
            <w:noWrap/>
            <w:hideMark/>
          </w:tcPr>
          <w:p w14:paraId="41B5191B" w14:textId="77777777" w:rsidR="000A28FD" w:rsidRPr="007C2B84" w:rsidRDefault="000A28FD" w:rsidP="00C05F85">
            <w:pPr>
              <w:pStyle w:val="ListParagraph"/>
              <w:numPr>
                <w:ilvl w:val="0"/>
                <w:numId w:val="31"/>
              </w:numPr>
              <w:ind w:left="144" w:hanging="144"/>
              <w:rPr>
                <w:rFonts w:ascii="Univers Light" w:hAnsi="Univers Light"/>
                <w:lang w:val="en-CA" w:eastAsia="en-CA"/>
              </w:rPr>
            </w:pPr>
          </w:p>
          <w:p w14:paraId="5B90E597" w14:textId="77777777" w:rsidR="000A28FD" w:rsidRPr="007C2B84" w:rsidRDefault="000A28FD" w:rsidP="00C05F85">
            <w:pPr>
              <w:rPr>
                <w:rFonts w:ascii="Univers Light" w:hAnsi="Univers Light"/>
                <w:lang w:val="en-CA" w:eastAsia="en-CA"/>
              </w:rPr>
            </w:pPr>
          </w:p>
        </w:tc>
        <w:tc>
          <w:tcPr>
            <w:tcW w:w="2969" w:type="dxa"/>
            <w:tcBorders>
              <w:top w:val="single" w:sz="18" w:space="0" w:color="auto"/>
            </w:tcBorders>
            <w:shd w:val="clear" w:color="auto" w:fill="auto"/>
            <w:noWrap/>
            <w:hideMark/>
          </w:tcPr>
          <w:p w14:paraId="60C4C851" w14:textId="77777777" w:rsidR="000A28FD" w:rsidRPr="007C2B84" w:rsidRDefault="000A28FD" w:rsidP="00C05F85">
            <w:pPr>
              <w:pStyle w:val="ListParagraph"/>
              <w:numPr>
                <w:ilvl w:val="0"/>
                <w:numId w:val="31"/>
              </w:numPr>
              <w:ind w:left="144" w:hanging="144"/>
              <w:rPr>
                <w:rFonts w:ascii="Univers Light" w:hAnsi="Univers Light"/>
                <w:lang w:val="en-CA" w:eastAsia="en-CA"/>
              </w:rPr>
            </w:pPr>
          </w:p>
        </w:tc>
      </w:tr>
      <w:tr w:rsidR="000A28FD" w:rsidRPr="007C2B84" w14:paraId="224577D6" w14:textId="77777777" w:rsidTr="00C05F85">
        <w:trPr>
          <w:cantSplit/>
          <w:trHeight w:val="255"/>
          <w:jc w:val="center"/>
        </w:trPr>
        <w:tc>
          <w:tcPr>
            <w:tcW w:w="2882" w:type="dxa"/>
            <w:shd w:val="clear" w:color="auto" w:fill="auto"/>
            <w:noWrap/>
            <w:hideMark/>
          </w:tcPr>
          <w:p w14:paraId="23E1C7DE" w14:textId="17939FF5" w:rsidR="000A28FD" w:rsidRPr="007C2B84" w:rsidRDefault="00D1487B" w:rsidP="00C05F85">
            <w:pPr>
              <w:rPr>
                <w:rFonts w:ascii="Univers Light" w:hAnsi="Univers Light"/>
                <w:sz w:val="18"/>
                <w:lang w:val="en-CA" w:eastAsia="en-CA"/>
              </w:rPr>
            </w:pPr>
            <w:r>
              <w:rPr>
                <w:rFonts w:ascii="Univers Light" w:hAnsi="Univers Light"/>
                <w:sz w:val="18"/>
                <w:lang w:val="en-CA" w:eastAsia="en-CA"/>
              </w:rPr>
              <w:t>Teaching and Learning</w:t>
            </w:r>
          </w:p>
        </w:tc>
        <w:tc>
          <w:tcPr>
            <w:tcW w:w="3202" w:type="dxa"/>
            <w:shd w:val="clear" w:color="auto" w:fill="auto"/>
            <w:noWrap/>
            <w:hideMark/>
          </w:tcPr>
          <w:p w14:paraId="27BD539C" w14:textId="77777777" w:rsidR="000A28FD" w:rsidRPr="007C2B84" w:rsidRDefault="000A28FD" w:rsidP="00C05F85">
            <w:pPr>
              <w:pStyle w:val="ListParagraph"/>
              <w:numPr>
                <w:ilvl w:val="0"/>
                <w:numId w:val="31"/>
              </w:numPr>
              <w:ind w:left="144" w:hanging="144"/>
              <w:rPr>
                <w:rFonts w:ascii="Univers Light" w:hAnsi="Univers Light"/>
                <w:lang w:val="en-CA" w:eastAsia="en-CA"/>
              </w:rPr>
            </w:pPr>
          </w:p>
          <w:p w14:paraId="253D57D9" w14:textId="77777777" w:rsidR="000A28FD" w:rsidRPr="007C2B84" w:rsidRDefault="000A28FD" w:rsidP="00C05F85">
            <w:pPr>
              <w:rPr>
                <w:rFonts w:ascii="Univers Light" w:hAnsi="Univers Light"/>
                <w:lang w:val="en-CA" w:eastAsia="en-CA"/>
              </w:rPr>
            </w:pPr>
          </w:p>
        </w:tc>
        <w:tc>
          <w:tcPr>
            <w:tcW w:w="2969" w:type="dxa"/>
            <w:shd w:val="clear" w:color="auto" w:fill="auto"/>
            <w:noWrap/>
            <w:hideMark/>
          </w:tcPr>
          <w:p w14:paraId="3D5FE0F2" w14:textId="77777777" w:rsidR="000A28FD" w:rsidRPr="007C2B84" w:rsidRDefault="000A28FD" w:rsidP="00C05F85">
            <w:pPr>
              <w:pStyle w:val="ListParagraph"/>
              <w:numPr>
                <w:ilvl w:val="0"/>
                <w:numId w:val="31"/>
              </w:numPr>
              <w:ind w:left="144" w:hanging="144"/>
              <w:rPr>
                <w:rFonts w:ascii="Univers Light" w:hAnsi="Univers Light"/>
                <w:lang w:val="en-CA" w:eastAsia="en-CA"/>
              </w:rPr>
            </w:pPr>
          </w:p>
        </w:tc>
      </w:tr>
      <w:tr w:rsidR="000A28FD" w:rsidRPr="007C2B84" w14:paraId="42AA7712" w14:textId="77777777" w:rsidTr="00C05F85">
        <w:trPr>
          <w:cantSplit/>
          <w:trHeight w:val="255"/>
          <w:jc w:val="center"/>
        </w:trPr>
        <w:tc>
          <w:tcPr>
            <w:tcW w:w="2882" w:type="dxa"/>
            <w:shd w:val="clear" w:color="auto" w:fill="auto"/>
            <w:noWrap/>
            <w:hideMark/>
          </w:tcPr>
          <w:p w14:paraId="5E131100" w14:textId="3AD8C48D" w:rsidR="000A28FD" w:rsidRPr="007C2B84" w:rsidRDefault="00D1487B" w:rsidP="00C05F85">
            <w:pPr>
              <w:rPr>
                <w:rFonts w:ascii="Univers Light" w:hAnsi="Univers Light"/>
                <w:sz w:val="18"/>
                <w:lang w:val="en-CA" w:eastAsia="en-CA"/>
              </w:rPr>
            </w:pPr>
            <w:r>
              <w:rPr>
                <w:rFonts w:ascii="Univers Light" w:hAnsi="Univers Light"/>
                <w:sz w:val="18"/>
                <w:lang w:val="en-CA" w:eastAsia="en-CA"/>
              </w:rPr>
              <w:t>Research and Scholarship</w:t>
            </w:r>
          </w:p>
        </w:tc>
        <w:tc>
          <w:tcPr>
            <w:tcW w:w="3202" w:type="dxa"/>
            <w:shd w:val="clear" w:color="auto" w:fill="auto"/>
            <w:noWrap/>
            <w:hideMark/>
          </w:tcPr>
          <w:p w14:paraId="1C80190D" w14:textId="77777777" w:rsidR="000A28FD" w:rsidRPr="007C2B84" w:rsidRDefault="000A28FD" w:rsidP="00C05F85">
            <w:pPr>
              <w:pStyle w:val="ListParagraph"/>
              <w:numPr>
                <w:ilvl w:val="0"/>
                <w:numId w:val="31"/>
              </w:numPr>
              <w:ind w:left="144" w:hanging="144"/>
              <w:rPr>
                <w:rFonts w:ascii="Univers Light" w:hAnsi="Univers Light"/>
                <w:lang w:val="en-CA" w:eastAsia="en-CA"/>
              </w:rPr>
            </w:pPr>
          </w:p>
          <w:p w14:paraId="794DB859" w14:textId="77777777" w:rsidR="000A28FD" w:rsidRPr="007C2B84" w:rsidRDefault="000A28FD" w:rsidP="00C05F85">
            <w:pPr>
              <w:rPr>
                <w:rFonts w:ascii="Univers Light" w:hAnsi="Univers Light"/>
                <w:lang w:val="en-CA" w:eastAsia="en-CA"/>
              </w:rPr>
            </w:pPr>
          </w:p>
        </w:tc>
        <w:tc>
          <w:tcPr>
            <w:tcW w:w="2969" w:type="dxa"/>
            <w:shd w:val="clear" w:color="auto" w:fill="auto"/>
            <w:noWrap/>
            <w:hideMark/>
          </w:tcPr>
          <w:p w14:paraId="35A62A1D" w14:textId="77777777" w:rsidR="000A28FD" w:rsidRPr="007C2B84" w:rsidRDefault="000A28FD" w:rsidP="00C05F85">
            <w:pPr>
              <w:pStyle w:val="ListParagraph"/>
              <w:numPr>
                <w:ilvl w:val="0"/>
                <w:numId w:val="31"/>
              </w:numPr>
              <w:ind w:left="144" w:hanging="144"/>
              <w:rPr>
                <w:rFonts w:ascii="Univers Light" w:hAnsi="Univers Light"/>
                <w:lang w:val="en-CA" w:eastAsia="en-CA"/>
              </w:rPr>
            </w:pPr>
          </w:p>
        </w:tc>
      </w:tr>
      <w:tr w:rsidR="000A28FD" w:rsidRPr="007C2B84" w14:paraId="6A419A82" w14:textId="77777777" w:rsidTr="00C05F85">
        <w:trPr>
          <w:cantSplit/>
          <w:trHeight w:val="270"/>
          <w:jc w:val="center"/>
        </w:trPr>
        <w:tc>
          <w:tcPr>
            <w:tcW w:w="2882" w:type="dxa"/>
            <w:shd w:val="clear" w:color="auto" w:fill="auto"/>
            <w:noWrap/>
            <w:hideMark/>
          </w:tcPr>
          <w:p w14:paraId="20A6D3E5" w14:textId="1535D02F" w:rsidR="000A28FD" w:rsidRPr="007C2B84" w:rsidRDefault="00D1487B" w:rsidP="00C05F85">
            <w:pPr>
              <w:rPr>
                <w:rFonts w:ascii="Univers Light" w:hAnsi="Univers Light"/>
                <w:sz w:val="18"/>
                <w:lang w:val="en-CA" w:eastAsia="en-CA"/>
              </w:rPr>
            </w:pPr>
            <w:r>
              <w:rPr>
                <w:rFonts w:ascii="Univers Light" w:hAnsi="Univers Light"/>
                <w:sz w:val="18"/>
                <w:lang w:val="en-CA" w:eastAsia="en-CA"/>
              </w:rPr>
              <w:lastRenderedPageBreak/>
              <w:t>Engaging Local, National, Indigenous and Global Communities</w:t>
            </w:r>
          </w:p>
        </w:tc>
        <w:tc>
          <w:tcPr>
            <w:tcW w:w="3202" w:type="dxa"/>
            <w:shd w:val="clear" w:color="auto" w:fill="auto"/>
            <w:noWrap/>
            <w:hideMark/>
          </w:tcPr>
          <w:p w14:paraId="3B1BB050" w14:textId="77777777" w:rsidR="000A28FD" w:rsidRPr="007C2B84" w:rsidRDefault="000A28FD" w:rsidP="00C05F85">
            <w:pPr>
              <w:pStyle w:val="ListParagraph"/>
              <w:numPr>
                <w:ilvl w:val="0"/>
                <w:numId w:val="31"/>
              </w:numPr>
              <w:ind w:left="144" w:hanging="144"/>
              <w:rPr>
                <w:rFonts w:ascii="Univers Light" w:hAnsi="Univers Light"/>
                <w:lang w:val="en-CA" w:eastAsia="en-CA"/>
              </w:rPr>
            </w:pPr>
          </w:p>
          <w:p w14:paraId="3047C8C7" w14:textId="77777777" w:rsidR="000A28FD" w:rsidRPr="007C2B84" w:rsidRDefault="000A28FD" w:rsidP="00C05F85">
            <w:pPr>
              <w:rPr>
                <w:rFonts w:ascii="Univers Light" w:hAnsi="Univers Light"/>
                <w:lang w:val="en-CA" w:eastAsia="en-CA"/>
              </w:rPr>
            </w:pPr>
          </w:p>
        </w:tc>
        <w:tc>
          <w:tcPr>
            <w:tcW w:w="2969" w:type="dxa"/>
            <w:shd w:val="clear" w:color="auto" w:fill="auto"/>
            <w:noWrap/>
            <w:hideMark/>
          </w:tcPr>
          <w:p w14:paraId="4CEE3A5B" w14:textId="77777777" w:rsidR="000A28FD" w:rsidRPr="007C2B84" w:rsidRDefault="000A28FD" w:rsidP="00C05F85">
            <w:pPr>
              <w:pStyle w:val="ListParagraph"/>
              <w:numPr>
                <w:ilvl w:val="0"/>
                <w:numId w:val="31"/>
              </w:numPr>
              <w:ind w:left="144" w:hanging="144"/>
              <w:rPr>
                <w:rFonts w:ascii="Univers Light" w:hAnsi="Univers Light"/>
                <w:lang w:val="en-CA" w:eastAsia="en-CA"/>
              </w:rPr>
            </w:pPr>
          </w:p>
        </w:tc>
      </w:tr>
      <w:tr w:rsidR="000A28FD" w:rsidRPr="007C2B84" w14:paraId="3D3CAA6F" w14:textId="77777777" w:rsidTr="00C05F85">
        <w:trPr>
          <w:cantSplit/>
          <w:trHeight w:val="766"/>
          <w:jc w:val="center"/>
        </w:trPr>
        <w:tc>
          <w:tcPr>
            <w:tcW w:w="2882" w:type="dxa"/>
            <w:shd w:val="clear" w:color="auto" w:fill="auto"/>
            <w:noWrap/>
          </w:tcPr>
          <w:p w14:paraId="71D16B2E" w14:textId="0857CA6D" w:rsidR="000A28FD" w:rsidRPr="007C2B84" w:rsidRDefault="00D1487B" w:rsidP="00C05F85">
            <w:pPr>
              <w:rPr>
                <w:rFonts w:ascii="Univers Light" w:hAnsi="Univers Light"/>
                <w:sz w:val="18"/>
                <w:lang w:val="en-CA" w:eastAsia="en-CA"/>
              </w:rPr>
            </w:pPr>
            <w:r>
              <w:rPr>
                <w:rFonts w:ascii="Univers Light" w:hAnsi="Univers Light"/>
                <w:sz w:val="18"/>
                <w:lang w:val="en-CA" w:eastAsia="en-CA"/>
              </w:rPr>
              <w:t>Operational Excellence</w:t>
            </w:r>
          </w:p>
        </w:tc>
        <w:tc>
          <w:tcPr>
            <w:tcW w:w="3202" w:type="dxa"/>
            <w:shd w:val="clear" w:color="auto" w:fill="auto"/>
            <w:noWrap/>
          </w:tcPr>
          <w:p w14:paraId="0A09AA84" w14:textId="77777777" w:rsidR="000A28FD" w:rsidRPr="007C2B84" w:rsidRDefault="000A28FD" w:rsidP="00C05F85">
            <w:pPr>
              <w:pStyle w:val="ListParagraph"/>
              <w:numPr>
                <w:ilvl w:val="0"/>
                <w:numId w:val="31"/>
              </w:numPr>
              <w:ind w:left="144" w:hanging="144"/>
              <w:rPr>
                <w:rFonts w:ascii="Univers Light" w:hAnsi="Univers Light"/>
                <w:lang w:val="en-CA" w:eastAsia="en-CA"/>
              </w:rPr>
            </w:pPr>
          </w:p>
          <w:p w14:paraId="2FDF4586" w14:textId="77777777" w:rsidR="000A28FD" w:rsidRPr="007C2B84" w:rsidRDefault="000A28FD" w:rsidP="00C05F85">
            <w:pPr>
              <w:rPr>
                <w:rFonts w:ascii="Univers Light" w:hAnsi="Univers Light"/>
                <w:lang w:val="en-CA" w:eastAsia="en-CA"/>
              </w:rPr>
            </w:pPr>
          </w:p>
        </w:tc>
        <w:tc>
          <w:tcPr>
            <w:tcW w:w="2969" w:type="dxa"/>
            <w:shd w:val="clear" w:color="auto" w:fill="auto"/>
            <w:noWrap/>
          </w:tcPr>
          <w:p w14:paraId="237AE8AB" w14:textId="77777777" w:rsidR="000A28FD" w:rsidRPr="007C2B84" w:rsidRDefault="000A28FD" w:rsidP="00F06E1F">
            <w:pPr>
              <w:pStyle w:val="ListParagraph"/>
              <w:numPr>
                <w:ilvl w:val="0"/>
                <w:numId w:val="31"/>
              </w:numPr>
              <w:rPr>
                <w:rFonts w:ascii="Univers Light" w:hAnsi="Univers Light"/>
                <w:lang w:val="en-CA" w:eastAsia="en-CA"/>
              </w:rPr>
            </w:pPr>
          </w:p>
        </w:tc>
      </w:tr>
      <w:bookmarkEnd w:id="30"/>
    </w:tbl>
    <w:p w14:paraId="5B6334A5" w14:textId="77777777" w:rsidR="000A28FD" w:rsidRPr="007C2B84" w:rsidRDefault="000A28FD" w:rsidP="000A28FD">
      <w:pPr>
        <w:pStyle w:val="Heading2"/>
        <w:numPr>
          <w:ilvl w:val="0"/>
          <w:numId w:val="0"/>
        </w:numPr>
        <w:rPr>
          <w:rFonts w:ascii="Univers Light" w:hAnsi="Univers Light"/>
          <w:lang w:val="en-CA"/>
        </w:rPr>
      </w:pPr>
    </w:p>
    <w:p w14:paraId="07E7935C" w14:textId="77777777" w:rsidR="00D839FE" w:rsidRPr="007C2B84" w:rsidRDefault="00D839FE" w:rsidP="00D839FE">
      <w:pPr>
        <w:pStyle w:val="Heading2"/>
        <w:rPr>
          <w:rFonts w:ascii="Univers Light" w:hAnsi="Univers Light"/>
          <w:lang w:val="en-CA"/>
        </w:rPr>
      </w:pPr>
      <w:bookmarkStart w:id="31" w:name="_Toc75344292"/>
      <w:r w:rsidRPr="007C2B84">
        <w:rPr>
          <w:rFonts w:ascii="Univers Light" w:hAnsi="Univers Light"/>
          <w:lang w:val="en-CA"/>
        </w:rPr>
        <w:t>Non-priority activities</w:t>
      </w:r>
      <w:r w:rsidR="00F9113C" w:rsidRPr="007C2B84">
        <w:rPr>
          <w:rFonts w:ascii="Univers Light" w:hAnsi="Univers Light"/>
          <w:lang w:val="en-CA"/>
        </w:rPr>
        <w:t xml:space="preserve"> or programs</w:t>
      </w:r>
      <w:r w:rsidRPr="007C2B84">
        <w:rPr>
          <w:rFonts w:ascii="Univers Light" w:hAnsi="Univers Light"/>
          <w:lang w:val="en-CA"/>
        </w:rPr>
        <w:t xml:space="preserve"> reduced/eliminated</w:t>
      </w:r>
      <w:bookmarkEnd w:id="31"/>
    </w:p>
    <w:sdt>
      <w:sdtPr>
        <w:rPr>
          <w:rFonts w:ascii="Univers Light" w:hAnsi="Univers Light"/>
          <w:lang w:val="en-CA"/>
        </w:rPr>
        <w:id w:val="-458799805"/>
        <w:placeholder>
          <w:docPart w:val="0596C8C542E9460D846233EA6FE336D8"/>
        </w:placeholder>
      </w:sdtPr>
      <w:sdtEndPr/>
      <w:sdtContent>
        <w:p w14:paraId="5A0CD5BC" w14:textId="77777777" w:rsidR="00AB38F8" w:rsidRPr="007C2B84" w:rsidRDefault="00D839FE" w:rsidP="0006416E">
          <w:pPr>
            <w:pStyle w:val="ListParagraph"/>
            <w:numPr>
              <w:ilvl w:val="0"/>
              <w:numId w:val="31"/>
            </w:numPr>
            <w:rPr>
              <w:rFonts w:ascii="Univers Light" w:hAnsi="Univers Light"/>
              <w:lang w:val="en-CA"/>
            </w:rPr>
          </w:pPr>
          <w:r w:rsidRPr="007C2B84">
            <w:rPr>
              <w:rFonts w:ascii="Univers Light" w:hAnsi="Univers Light"/>
              <w:lang w:val="en-CA"/>
            </w:rPr>
            <w:t>With limited funding available it is necessary to review all existing activities to ensure they continue to make positive contribution to strategy.  Please list any activities that may be cut back or eliminated.</w:t>
          </w:r>
        </w:p>
      </w:sdtContent>
    </w:sdt>
    <w:p w14:paraId="397078AB" w14:textId="77777777" w:rsidR="00620D7C" w:rsidRPr="007C2B84" w:rsidRDefault="00620D7C" w:rsidP="009F7A9B">
      <w:pPr>
        <w:pStyle w:val="Heading1"/>
        <w:rPr>
          <w:rFonts w:ascii="Univers Light" w:hAnsi="Univers Light"/>
        </w:rPr>
      </w:pPr>
      <w:bookmarkStart w:id="32" w:name="_Toc433203552"/>
      <w:bookmarkStart w:id="33" w:name="_Toc433203553"/>
      <w:bookmarkStart w:id="34" w:name="_Toc433203554"/>
      <w:bookmarkStart w:id="35" w:name="_Toc433203555"/>
      <w:bookmarkStart w:id="36" w:name="_Toc433203557"/>
      <w:bookmarkStart w:id="37" w:name="_Toc75344293"/>
      <w:bookmarkEnd w:id="21"/>
      <w:bookmarkEnd w:id="22"/>
      <w:bookmarkEnd w:id="23"/>
      <w:bookmarkEnd w:id="32"/>
      <w:bookmarkEnd w:id="33"/>
      <w:bookmarkEnd w:id="34"/>
      <w:bookmarkEnd w:id="35"/>
      <w:r w:rsidRPr="007C2B84">
        <w:rPr>
          <w:rFonts w:ascii="Univers Light" w:hAnsi="Univers Light"/>
        </w:rPr>
        <w:t>the Budget</w:t>
      </w:r>
      <w:bookmarkEnd w:id="36"/>
      <w:r w:rsidR="00587EEC" w:rsidRPr="007C2B84">
        <w:rPr>
          <w:rFonts w:ascii="Univers Light" w:hAnsi="Univers Light"/>
        </w:rPr>
        <w:t xml:space="preserve"> PLAN</w:t>
      </w:r>
      <w:bookmarkEnd w:id="37"/>
    </w:p>
    <w:p w14:paraId="2AD21D20" w14:textId="77777777" w:rsidR="008003FA" w:rsidRPr="007C2B84" w:rsidRDefault="008003FA" w:rsidP="008003FA">
      <w:pPr>
        <w:rPr>
          <w:rFonts w:ascii="Univers Light" w:hAnsi="Univers Light"/>
        </w:rPr>
      </w:pPr>
      <w:bookmarkStart w:id="38" w:name="_Toc433203558"/>
      <w:r w:rsidRPr="007C2B84">
        <w:rPr>
          <w:rFonts w:ascii="Univers Light" w:hAnsi="Univers Light"/>
          <w:lang w:val="en-CA"/>
        </w:rPr>
        <w:t>The expectation of the Budget Committee is that the envelope is in either a surplus or balance position in each fiscal year.  This section</w:t>
      </w:r>
      <w:r w:rsidR="00587EEC" w:rsidRPr="007C2B84">
        <w:rPr>
          <w:rFonts w:ascii="Univers Light" w:hAnsi="Univers Light"/>
          <w:lang w:val="en-CA"/>
        </w:rPr>
        <w:t xml:space="preserve"> reflects the budget numbers based on the enrolment trends and</w:t>
      </w:r>
      <w:r w:rsidR="00A74A68" w:rsidRPr="007C2B84">
        <w:rPr>
          <w:rFonts w:ascii="Univers Light" w:hAnsi="Univers Light"/>
          <w:lang w:val="en-CA"/>
        </w:rPr>
        <w:t xml:space="preserve"> area</w:t>
      </w:r>
      <w:r w:rsidR="00587EEC" w:rsidRPr="007C2B84">
        <w:rPr>
          <w:rFonts w:ascii="Univers Light" w:hAnsi="Univers Light"/>
          <w:lang w:val="en-CA"/>
        </w:rPr>
        <w:t xml:space="preserve"> initiatives, and details other revenues, staffing, other expense pressures</w:t>
      </w:r>
      <w:r w:rsidR="00A74A68" w:rsidRPr="007C2B84">
        <w:rPr>
          <w:rFonts w:ascii="Univers Light" w:hAnsi="Univers Light"/>
          <w:lang w:val="en-CA"/>
        </w:rPr>
        <w:t>.</w:t>
      </w:r>
    </w:p>
    <w:sdt>
      <w:sdtPr>
        <w:rPr>
          <w:rFonts w:ascii="Univers Light" w:hAnsi="Univers Light"/>
        </w:rPr>
        <w:id w:val="-925415764"/>
        <w:placeholder>
          <w:docPart w:val="A9B48F83B7BD40318F4488890162B3A8"/>
        </w:placeholder>
      </w:sdtPr>
      <w:sdtEndPr/>
      <w:sdtContent>
        <w:p w14:paraId="59B428C5" w14:textId="77777777" w:rsidR="00587EEC" w:rsidRPr="007C2B84" w:rsidRDefault="00D2365E" w:rsidP="00587EEC">
          <w:pPr>
            <w:rPr>
              <w:rFonts w:ascii="Univers Light" w:hAnsi="Univers Light"/>
            </w:rPr>
          </w:pPr>
          <w:r w:rsidRPr="007C2B84">
            <w:rPr>
              <w:rFonts w:ascii="Univers Light" w:hAnsi="Univers Light"/>
            </w:rPr>
            <w:t xml:space="preserve">Please insert the table from the Hyperion file for Operating Variances from the Guidelines and Templates section of the Budgeting Services website at </w:t>
          </w:r>
          <w:hyperlink r:id="rId17" w:history="1">
            <w:r w:rsidRPr="007C2B84">
              <w:rPr>
                <w:rStyle w:val="Hyperlink"/>
                <w:rFonts w:ascii="Univers Light" w:hAnsi="Univers Light"/>
              </w:rPr>
              <w:t>https://financial-affairs.mcmaster.ca/services/budgeting/budget-guidelines-and-templates/</w:t>
            </w:r>
          </w:hyperlink>
          <w:r w:rsidRPr="007C2B84">
            <w:rPr>
              <w:rFonts w:ascii="Univers Light" w:hAnsi="Univers Light"/>
            </w:rPr>
            <w:t xml:space="preserve"> </w:t>
          </w:r>
          <w:proofErr w:type="spellStart"/>
          <w:r w:rsidR="00587EEC" w:rsidRPr="007C2B84">
            <w:rPr>
              <w:rFonts w:ascii="Univers Light" w:hAnsi="Univers Light"/>
              <w:b/>
              <w:bCs/>
            </w:rPr>
            <w:t>At</w:t>
          </w:r>
          <w:proofErr w:type="spellEnd"/>
          <w:r w:rsidR="00587EEC" w:rsidRPr="007C2B84">
            <w:rPr>
              <w:rFonts w:ascii="Univers Light" w:hAnsi="Univers Light"/>
              <w:b/>
              <w:bCs/>
            </w:rPr>
            <w:t xml:space="preserve"> this stage only include the </w:t>
          </w:r>
          <w:r w:rsidR="003535DD" w:rsidRPr="007C2B84">
            <w:rPr>
              <w:rFonts w:ascii="Univers Light" w:hAnsi="Univers Light"/>
              <w:b/>
              <w:bCs/>
            </w:rPr>
            <w:t>main numbers section</w:t>
          </w:r>
          <w:r w:rsidR="001706B7" w:rsidRPr="007C2B84">
            <w:rPr>
              <w:rFonts w:ascii="Univers Light" w:hAnsi="Univers Light"/>
              <w:b/>
              <w:bCs/>
            </w:rPr>
            <w:t xml:space="preserve"> from the file</w:t>
          </w:r>
          <w:r w:rsidR="00FE2C9F" w:rsidRPr="007C2B84">
            <w:rPr>
              <w:rFonts w:ascii="Univers Light" w:hAnsi="Univers Light"/>
              <w:b/>
              <w:bCs/>
            </w:rPr>
            <w:t>.</w:t>
          </w:r>
          <w:r w:rsidR="00FE2C9F" w:rsidRPr="007C2B84">
            <w:rPr>
              <w:rFonts w:ascii="Univers Light" w:hAnsi="Univers Light"/>
            </w:rPr>
            <w:t xml:space="preserve">  DELETE THIS COMMENT FROM YOUR FINAL VERSION</w:t>
          </w:r>
        </w:p>
      </w:sdtContent>
    </w:sdt>
    <w:p w14:paraId="6F8CE6BA" w14:textId="77777777" w:rsidR="00587EEC" w:rsidRPr="007C2B84" w:rsidRDefault="00811499" w:rsidP="0075780E">
      <w:pPr>
        <w:keepNext/>
        <w:rPr>
          <w:rFonts w:ascii="Univers Light" w:hAnsi="Univers Light"/>
        </w:rPr>
      </w:pPr>
      <w:r w:rsidRPr="007C2B84">
        <w:rPr>
          <w:rFonts w:ascii="Univers Light" w:hAnsi="Univers Light"/>
        </w:rPr>
        <w:t>Sample table:</w:t>
      </w:r>
    </w:p>
    <w:p w14:paraId="0B7C739F" w14:textId="7D455DF3" w:rsidR="00811499" w:rsidRPr="007C2B84" w:rsidRDefault="00D1487B" w:rsidP="008003FA">
      <w:pPr>
        <w:rPr>
          <w:rFonts w:ascii="Univers Light" w:hAnsi="Univers Light"/>
        </w:rPr>
      </w:pPr>
      <w:r w:rsidRPr="00D1487B">
        <w:rPr>
          <w:noProof/>
        </w:rPr>
        <w:drawing>
          <wp:inline distT="0" distB="0" distL="0" distR="0" wp14:anchorId="635F382D" wp14:editId="4875F81B">
            <wp:extent cx="5943600" cy="2741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41930"/>
                    </a:xfrm>
                    <a:prstGeom prst="rect">
                      <a:avLst/>
                    </a:prstGeom>
                    <a:noFill/>
                    <a:ln>
                      <a:noFill/>
                    </a:ln>
                  </pic:spPr>
                </pic:pic>
              </a:graphicData>
            </a:graphic>
          </wp:inline>
        </w:drawing>
      </w:r>
    </w:p>
    <w:p w14:paraId="406C4C97" w14:textId="77777777" w:rsidR="00D80963" w:rsidRPr="007C2B84" w:rsidRDefault="00D80963" w:rsidP="00BF3F9B">
      <w:pPr>
        <w:pStyle w:val="Heading2"/>
        <w:rPr>
          <w:rFonts w:ascii="Univers Light" w:hAnsi="Univers Light"/>
          <w:lang w:val="en-CA"/>
        </w:rPr>
      </w:pPr>
      <w:bookmarkStart w:id="39" w:name="_Toc75344294"/>
      <w:r w:rsidRPr="007C2B84">
        <w:rPr>
          <w:rFonts w:ascii="Univers Light" w:hAnsi="Univers Light"/>
          <w:lang w:val="en-CA"/>
        </w:rPr>
        <w:lastRenderedPageBreak/>
        <w:t>Revenue</w:t>
      </w:r>
      <w:bookmarkEnd w:id="39"/>
      <w:r w:rsidR="008003FA" w:rsidRPr="007C2B84">
        <w:rPr>
          <w:rFonts w:ascii="Univers Light" w:hAnsi="Univers Light"/>
          <w:lang w:val="en-CA"/>
        </w:rPr>
        <w:t xml:space="preserve"> </w:t>
      </w:r>
    </w:p>
    <w:p w14:paraId="15C30EAE" w14:textId="77777777" w:rsidR="00BF3F9B" w:rsidRPr="007C2B84" w:rsidRDefault="00D80963" w:rsidP="00D80963">
      <w:pPr>
        <w:pStyle w:val="Heading3"/>
        <w:rPr>
          <w:rFonts w:ascii="Univers Light" w:hAnsi="Univers Light"/>
          <w:lang w:val="en-CA"/>
        </w:rPr>
      </w:pPr>
      <w:bookmarkStart w:id="40" w:name="_Toc75344295"/>
      <w:r w:rsidRPr="007C2B84">
        <w:rPr>
          <w:rFonts w:ascii="Univers Light" w:hAnsi="Univers Light"/>
          <w:lang w:val="en-CA"/>
        </w:rPr>
        <w:t>Operating allocation</w:t>
      </w:r>
      <w:bookmarkEnd w:id="40"/>
    </w:p>
    <w:sdt>
      <w:sdtPr>
        <w:rPr>
          <w:rFonts w:ascii="Univers Light" w:hAnsi="Univers Light"/>
          <w:lang w:val="en-CA"/>
        </w:rPr>
        <w:id w:val="515812282"/>
        <w:placeholder>
          <w:docPart w:val="63136BDA50A04B46845427B6EC5EFD71"/>
        </w:placeholder>
      </w:sdtPr>
      <w:sdtEndPr/>
      <w:sdtContent>
        <w:p w14:paraId="7716EA2C" w14:textId="77777777" w:rsidR="00811499" w:rsidRPr="007C2B84" w:rsidRDefault="00811499" w:rsidP="00811499">
          <w:pPr>
            <w:rPr>
              <w:rFonts w:ascii="Univers Light" w:hAnsi="Univers Light"/>
            </w:rPr>
          </w:pPr>
          <w:r w:rsidRPr="007C2B84">
            <w:rPr>
              <w:rFonts w:ascii="Univers Light" w:hAnsi="Univers Light"/>
              <w:lang w:val="en-CA"/>
            </w:rPr>
            <w:t>Where an envelope has significant change in the operating allocation, please describe the major changes impacting the allocation, e.g. enrolment, teaching, drivers, priority funding from UF or Budget Committee etc.</w:t>
          </w:r>
        </w:p>
      </w:sdtContent>
    </w:sdt>
    <w:p w14:paraId="45228655" w14:textId="77777777" w:rsidR="00A74A68" w:rsidRPr="007C2B84" w:rsidRDefault="00D80963" w:rsidP="00D80963">
      <w:pPr>
        <w:pStyle w:val="Heading3"/>
        <w:rPr>
          <w:rFonts w:ascii="Univers Light" w:hAnsi="Univers Light"/>
        </w:rPr>
      </w:pPr>
      <w:bookmarkStart w:id="41" w:name="_Toc75344296"/>
      <w:r w:rsidRPr="007C2B84">
        <w:rPr>
          <w:rFonts w:ascii="Univers Light" w:hAnsi="Univers Light"/>
        </w:rPr>
        <w:t>All</w:t>
      </w:r>
      <w:r w:rsidR="00A74A68" w:rsidRPr="007C2B84">
        <w:rPr>
          <w:rFonts w:ascii="Univers Light" w:hAnsi="Univers Light"/>
        </w:rPr>
        <w:t xml:space="preserve"> other revenue</w:t>
      </w:r>
      <w:bookmarkEnd w:id="41"/>
      <w:r w:rsidR="00A74A68" w:rsidRPr="007C2B84">
        <w:rPr>
          <w:rFonts w:ascii="Univers Light" w:hAnsi="Univers Light"/>
        </w:rPr>
        <w:t xml:space="preserve">  </w:t>
      </w:r>
    </w:p>
    <w:sdt>
      <w:sdtPr>
        <w:rPr>
          <w:rFonts w:ascii="Univers Light" w:hAnsi="Univers Light"/>
          <w:lang w:val="en-CA"/>
        </w:rPr>
        <w:id w:val="670070521"/>
        <w:placeholder>
          <w:docPart w:val="F873F3F40B9240D28C7FD306D167C3BA"/>
        </w:placeholder>
      </w:sdtPr>
      <w:sdtEndPr/>
      <w:sdtContent>
        <w:p w14:paraId="58883788" w14:textId="77777777" w:rsidR="00A74A68" w:rsidRPr="007C2B84" w:rsidRDefault="00A74A68" w:rsidP="00A74A68">
          <w:pPr>
            <w:rPr>
              <w:rFonts w:ascii="Univers Light" w:hAnsi="Univers Light"/>
              <w:lang w:val="en-CA"/>
            </w:rPr>
          </w:pPr>
          <w:r w:rsidRPr="007C2B84">
            <w:rPr>
              <w:rFonts w:ascii="Univers Light" w:hAnsi="Univers Light"/>
              <w:lang w:val="en-CA"/>
            </w:rPr>
            <w:t xml:space="preserve">Please describe other </w:t>
          </w:r>
          <w:r w:rsidRPr="007C2B84">
            <w:rPr>
              <w:rFonts w:ascii="Univers Light" w:hAnsi="Univers Light"/>
              <w:b/>
              <w:u w:val="single"/>
              <w:lang w:val="en-CA"/>
            </w:rPr>
            <w:t>major</w:t>
          </w:r>
          <w:r w:rsidRPr="007C2B84">
            <w:rPr>
              <w:rFonts w:ascii="Univers Light" w:hAnsi="Univers Light"/>
              <w:lang w:val="en-CA"/>
            </w:rPr>
            <w:t xml:space="preserve"> sources of revenue (&gt;$200K) outside of the operating allocation included in this budget submission.</w:t>
          </w:r>
        </w:p>
      </w:sdtContent>
    </w:sdt>
    <w:p w14:paraId="7CC72F46" w14:textId="77777777" w:rsidR="00CB1864" w:rsidRPr="007C2B84" w:rsidRDefault="00CB1864" w:rsidP="00F9113C">
      <w:pPr>
        <w:pStyle w:val="Heading2"/>
        <w:rPr>
          <w:rFonts w:ascii="Univers Light" w:hAnsi="Univers Light"/>
        </w:rPr>
      </w:pPr>
      <w:bookmarkStart w:id="42" w:name="_Toc75344297"/>
      <w:r w:rsidRPr="007C2B84">
        <w:rPr>
          <w:rFonts w:ascii="Univers Light" w:hAnsi="Univers Light"/>
        </w:rPr>
        <w:t>Staff</w:t>
      </w:r>
      <w:r w:rsidR="00544CC4" w:rsidRPr="007C2B84">
        <w:rPr>
          <w:rFonts w:ascii="Univers Light" w:hAnsi="Univers Light"/>
        </w:rPr>
        <w:t>ing</w:t>
      </w:r>
      <w:bookmarkEnd w:id="42"/>
    </w:p>
    <w:sdt>
      <w:sdtPr>
        <w:rPr>
          <w:rFonts w:ascii="Univers Light" w:hAnsi="Univers Light"/>
          <w:lang w:val="en-CA"/>
        </w:rPr>
        <w:id w:val="1090579084"/>
        <w:placeholder>
          <w:docPart w:val="A7616AFDB6634F18B75CFF2D9627089D"/>
        </w:placeholder>
      </w:sdtPr>
      <w:sdtEndPr/>
      <w:sdtContent>
        <w:p w14:paraId="006D8C97" w14:textId="77777777" w:rsidR="00CB1864" w:rsidRPr="007C2B84" w:rsidRDefault="0052179A" w:rsidP="0052179A">
          <w:pPr>
            <w:rPr>
              <w:rFonts w:ascii="Univers Light" w:hAnsi="Univers Light"/>
              <w:lang w:val="en-CA"/>
            </w:rPr>
          </w:pPr>
          <w:r w:rsidRPr="007C2B84">
            <w:rPr>
              <w:rFonts w:ascii="Univers Light" w:hAnsi="Univers Light"/>
              <w:lang w:val="en-CA"/>
            </w:rPr>
            <w:t>Please complete the table with staff complement as of year-end</w:t>
          </w:r>
          <w:r w:rsidR="00544CC4" w:rsidRPr="007C2B84">
            <w:rPr>
              <w:rFonts w:ascii="Univers Light" w:hAnsi="Univers Light"/>
              <w:lang w:val="en-CA"/>
            </w:rPr>
            <w:t xml:space="preserve"> for each year. O</w:t>
          </w:r>
          <w:r w:rsidRPr="007C2B84">
            <w:rPr>
              <w:rFonts w:ascii="Univers Light" w:hAnsi="Univers Light"/>
              <w:lang w:val="en-CA"/>
            </w:rPr>
            <w:t>utline hiring plans and justifications for any changes to support staff FTEs and if relevant, how they are linked to changes described in section 3.1 Objectives.</w:t>
          </w:r>
        </w:p>
      </w:sdtContent>
    </w:sdt>
    <w:tbl>
      <w:tblPr>
        <w:tblW w:w="0" w:type="auto"/>
        <w:tblInd w:w="93" w:type="dxa"/>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3111"/>
        <w:gridCol w:w="795"/>
        <w:gridCol w:w="795"/>
        <w:gridCol w:w="795"/>
        <w:gridCol w:w="795"/>
        <w:gridCol w:w="795"/>
        <w:gridCol w:w="795"/>
        <w:gridCol w:w="795"/>
      </w:tblGrid>
      <w:tr w:rsidR="00CB1864" w:rsidRPr="007C2B84" w14:paraId="4350816A" w14:textId="77777777" w:rsidTr="00C05F85">
        <w:trPr>
          <w:trHeight w:val="330"/>
          <w:tblHeader/>
        </w:trPr>
        <w:tc>
          <w:tcPr>
            <w:tcW w:w="0" w:type="auto"/>
            <w:vMerge w:val="restart"/>
            <w:tcBorders>
              <w:top w:val="single" w:sz="18" w:space="0" w:color="auto"/>
              <w:left w:val="nil"/>
              <w:bottom w:val="single" w:sz="18" w:space="0" w:color="auto"/>
              <w:right w:val="single" w:sz="4" w:space="0" w:color="auto"/>
            </w:tcBorders>
            <w:noWrap/>
            <w:vAlign w:val="center"/>
            <w:hideMark/>
          </w:tcPr>
          <w:p w14:paraId="05B72F96" w14:textId="77777777" w:rsidR="00CB1864" w:rsidRPr="007C2B84" w:rsidRDefault="00CB1864" w:rsidP="00C05F85">
            <w:pPr>
              <w:rPr>
                <w:rFonts w:ascii="Univers Light" w:hAnsi="Univers Light"/>
                <w:lang w:val="en-CA"/>
              </w:rPr>
            </w:pPr>
          </w:p>
        </w:tc>
        <w:tc>
          <w:tcPr>
            <w:tcW w:w="0" w:type="auto"/>
            <w:gridSpan w:val="3"/>
            <w:tcBorders>
              <w:top w:val="single" w:sz="18" w:space="0" w:color="auto"/>
              <w:left w:val="single" w:sz="4" w:space="0" w:color="auto"/>
              <w:bottom w:val="single" w:sz="4" w:space="0" w:color="auto"/>
              <w:right w:val="single" w:sz="4" w:space="0" w:color="auto"/>
            </w:tcBorders>
            <w:noWrap/>
            <w:vAlign w:val="center"/>
            <w:hideMark/>
          </w:tcPr>
          <w:p w14:paraId="5FA93FD8" w14:textId="77777777" w:rsidR="00CB1864" w:rsidRPr="007C2B84" w:rsidRDefault="00CB1864" w:rsidP="00C05F85">
            <w:pPr>
              <w:jc w:val="center"/>
              <w:rPr>
                <w:rFonts w:ascii="Univers Light" w:hAnsi="Univers Light"/>
                <w:lang w:val="en-CA" w:eastAsia="en-CA"/>
              </w:rPr>
            </w:pPr>
            <w:r w:rsidRPr="007C2B84">
              <w:rPr>
                <w:rFonts w:ascii="Univers Light" w:hAnsi="Univers Light"/>
                <w:lang w:eastAsia="en-CA"/>
              </w:rPr>
              <w:t>Actual</w:t>
            </w:r>
          </w:p>
        </w:tc>
        <w:tc>
          <w:tcPr>
            <w:tcW w:w="0" w:type="auto"/>
            <w:gridSpan w:val="4"/>
            <w:tcBorders>
              <w:top w:val="single" w:sz="18" w:space="0" w:color="auto"/>
              <w:left w:val="single" w:sz="4" w:space="0" w:color="auto"/>
              <w:bottom w:val="single" w:sz="4" w:space="0" w:color="auto"/>
              <w:right w:val="nil"/>
            </w:tcBorders>
            <w:noWrap/>
            <w:vAlign w:val="center"/>
            <w:hideMark/>
          </w:tcPr>
          <w:p w14:paraId="7B032933" w14:textId="77777777" w:rsidR="00CB1864" w:rsidRPr="007C2B84" w:rsidRDefault="00CB1864" w:rsidP="00C05F85">
            <w:pPr>
              <w:jc w:val="center"/>
              <w:rPr>
                <w:rFonts w:ascii="Univers Light" w:hAnsi="Univers Light"/>
                <w:lang w:val="en-CA" w:eastAsia="en-CA"/>
              </w:rPr>
            </w:pPr>
            <w:r w:rsidRPr="007C2B84">
              <w:rPr>
                <w:rFonts w:ascii="Univers Light" w:hAnsi="Univers Light"/>
                <w:lang w:val="en-CA" w:eastAsia="en-CA"/>
              </w:rPr>
              <w:t>Projected</w:t>
            </w:r>
          </w:p>
        </w:tc>
      </w:tr>
      <w:tr w:rsidR="00B25FEF" w:rsidRPr="007C2B84" w14:paraId="057707DD" w14:textId="77777777" w:rsidTr="00C05F85">
        <w:trPr>
          <w:trHeight w:val="330"/>
          <w:tblHeader/>
        </w:trPr>
        <w:tc>
          <w:tcPr>
            <w:tcW w:w="0" w:type="auto"/>
            <w:vMerge/>
            <w:tcBorders>
              <w:top w:val="single" w:sz="18" w:space="0" w:color="auto"/>
              <w:left w:val="nil"/>
              <w:bottom w:val="single" w:sz="18" w:space="0" w:color="auto"/>
              <w:right w:val="single" w:sz="4" w:space="0" w:color="auto"/>
            </w:tcBorders>
            <w:vAlign w:val="center"/>
            <w:hideMark/>
          </w:tcPr>
          <w:p w14:paraId="02818AF7" w14:textId="77777777" w:rsidR="00B25FEF" w:rsidRPr="007C2B84" w:rsidRDefault="00B25FEF" w:rsidP="00B25FEF">
            <w:pPr>
              <w:spacing w:before="0" w:after="0"/>
              <w:rPr>
                <w:rFonts w:ascii="Univers Light" w:hAnsi="Univers Light"/>
                <w:lang w:val="en-CA"/>
              </w:rPr>
            </w:pP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3EBCD5D6" w14:textId="33B3C713" w:rsidR="00B25FEF" w:rsidRPr="007C2B84" w:rsidRDefault="00B25FEF" w:rsidP="00B25FEF">
            <w:pPr>
              <w:jc w:val="center"/>
              <w:rPr>
                <w:rFonts w:ascii="Univers Light" w:hAnsi="Univers Light"/>
                <w:sz w:val="16"/>
                <w:szCs w:val="18"/>
                <w:lang w:val="en-CA" w:eastAsia="en-CA"/>
              </w:rPr>
            </w:pPr>
            <w:r w:rsidRPr="007C2B84">
              <w:rPr>
                <w:rFonts w:ascii="Univers Light" w:hAnsi="Univers Light"/>
                <w:sz w:val="16"/>
                <w:szCs w:val="18"/>
                <w:lang w:eastAsia="en-CA"/>
              </w:rPr>
              <w:t>201</w:t>
            </w:r>
            <w:r w:rsidR="0079512E" w:rsidRPr="007C2B84">
              <w:rPr>
                <w:rFonts w:ascii="Univers Light" w:hAnsi="Univers Light"/>
                <w:sz w:val="16"/>
                <w:szCs w:val="18"/>
                <w:lang w:eastAsia="en-CA"/>
              </w:rPr>
              <w:t>8</w:t>
            </w:r>
            <w:r w:rsidRPr="007C2B84">
              <w:rPr>
                <w:rFonts w:ascii="Univers Light" w:hAnsi="Univers Light"/>
                <w:sz w:val="16"/>
                <w:szCs w:val="18"/>
                <w:lang w:eastAsia="en-CA"/>
              </w:rPr>
              <w:t>/1</w:t>
            </w:r>
            <w:r w:rsidR="0079512E" w:rsidRPr="007C2B84">
              <w:rPr>
                <w:rFonts w:ascii="Univers Light" w:hAnsi="Univers Light"/>
                <w:sz w:val="16"/>
                <w:szCs w:val="18"/>
                <w:lang w:eastAsia="en-CA"/>
              </w:rPr>
              <w:t>9</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6D643DBF" w14:textId="517FE950" w:rsidR="00B25FEF" w:rsidRPr="007C2B84" w:rsidRDefault="00B25FEF" w:rsidP="00B25FEF">
            <w:pPr>
              <w:jc w:val="center"/>
              <w:rPr>
                <w:rFonts w:ascii="Univers Light" w:hAnsi="Univers Light"/>
                <w:sz w:val="16"/>
                <w:szCs w:val="18"/>
                <w:lang w:val="en-CA" w:eastAsia="en-CA"/>
              </w:rPr>
            </w:pPr>
            <w:r w:rsidRPr="007C2B84">
              <w:rPr>
                <w:rFonts w:ascii="Univers Light" w:hAnsi="Univers Light"/>
                <w:sz w:val="16"/>
                <w:szCs w:val="18"/>
                <w:lang w:eastAsia="en-CA"/>
              </w:rPr>
              <w:t>201</w:t>
            </w:r>
            <w:r w:rsidR="0079512E" w:rsidRPr="007C2B84">
              <w:rPr>
                <w:rFonts w:ascii="Univers Light" w:hAnsi="Univers Light"/>
                <w:sz w:val="16"/>
                <w:szCs w:val="18"/>
                <w:lang w:eastAsia="en-CA"/>
              </w:rPr>
              <w:t>9</w:t>
            </w:r>
            <w:r w:rsidRPr="007C2B84">
              <w:rPr>
                <w:rFonts w:ascii="Univers Light" w:hAnsi="Univers Light"/>
                <w:sz w:val="16"/>
                <w:szCs w:val="18"/>
                <w:lang w:eastAsia="en-CA"/>
              </w:rPr>
              <w:t>/</w:t>
            </w:r>
            <w:r w:rsidR="0079512E" w:rsidRPr="007C2B84">
              <w:rPr>
                <w:rFonts w:ascii="Univers Light" w:hAnsi="Univers Light"/>
                <w:sz w:val="16"/>
                <w:szCs w:val="18"/>
                <w:lang w:eastAsia="en-CA"/>
              </w:rPr>
              <w:t>20</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39A1B269" w14:textId="3D53507A" w:rsidR="00B25FEF" w:rsidRPr="007C2B84" w:rsidRDefault="00B25FEF" w:rsidP="00B25FEF">
            <w:pPr>
              <w:jc w:val="center"/>
              <w:rPr>
                <w:rFonts w:ascii="Univers Light" w:hAnsi="Univers Light"/>
                <w:sz w:val="16"/>
                <w:szCs w:val="18"/>
                <w:lang w:val="en-CA" w:eastAsia="en-CA"/>
              </w:rPr>
            </w:pPr>
            <w:r w:rsidRPr="007C2B84">
              <w:rPr>
                <w:rFonts w:ascii="Univers Light" w:hAnsi="Univers Light"/>
                <w:sz w:val="16"/>
                <w:szCs w:val="18"/>
                <w:lang w:val="en-CA" w:eastAsia="en-CA"/>
              </w:rPr>
              <w:t>20</w:t>
            </w:r>
            <w:r w:rsidR="0079512E" w:rsidRPr="007C2B84">
              <w:rPr>
                <w:rFonts w:ascii="Univers Light" w:hAnsi="Univers Light"/>
                <w:sz w:val="16"/>
                <w:szCs w:val="18"/>
                <w:lang w:val="en-CA" w:eastAsia="en-CA"/>
              </w:rPr>
              <w:t>20</w:t>
            </w:r>
            <w:r w:rsidRPr="007C2B84">
              <w:rPr>
                <w:rFonts w:ascii="Univers Light" w:hAnsi="Univers Light"/>
                <w:sz w:val="16"/>
                <w:szCs w:val="18"/>
                <w:lang w:val="en-CA" w:eastAsia="en-CA"/>
              </w:rPr>
              <w:t>/2</w:t>
            </w:r>
            <w:r w:rsidR="0079512E" w:rsidRPr="007C2B84">
              <w:rPr>
                <w:rFonts w:ascii="Univers Light" w:hAnsi="Univers Light"/>
                <w:sz w:val="16"/>
                <w:szCs w:val="18"/>
                <w:lang w:val="en-CA" w:eastAsia="en-CA"/>
              </w:rPr>
              <w:t>1</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0B4640E3" w14:textId="3CF4A53D" w:rsidR="00B25FEF" w:rsidRPr="007C2B84" w:rsidRDefault="00B25FEF" w:rsidP="00B25FEF">
            <w:pPr>
              <w:jc w:val="center"/>
              <w:rPr>
                <w:rFonts w:ascii="Univers Light" w:hAnsi="Univers Light"/>
                <w:sz w:val="16"/>
                <w:szCs w:val="18"/>
                <w:lang w:val="en-CA" w:eastAsia="en-CA"/>
              </w:rPr>
            </w:pPr>
            <w:r w:rsidRPr="007C2B84">
              <w:rPr>
                <w:rFonts w:ascii="Univers Light" w:hAnsi="Univers Light"/>
                <w:sz w:val="16"/>
                <w:szCs w:val="18"/>
                <w:lang w:val="en-CA" w:eastAsia="en-CA"/>
              </w:rPr>
              <w:t>202</w:t>
            </w:r>
            <w:r w:rsidR="0079512E" w:rsidRPr="007C2B84">
              <w:rPr>
                <w:rFonts w:ascii="Univers Light" w:hAnsi="Univers Light"/>
                <w:sz w:val="16"/>
                <w:szCs w:val="18"/>
                <w:lang w:val="en-CA" w:eastAsia="en-CA"/>
              </w:rPr>
              <w:t>1</w:t>
            </w:r>
            <w:r w:rsidRPr="007C2B84">
              <w:rPr>
                <w:rFonts w:ascii="Univers Light" w:hAnsi="Univers Light"/>
                <w:sz w:val="16"/>
                <w:szCs w:val="18"/>
                <w:lang w:val="en-CA" w:eastAsia="en-CA"/>
              </w:rPr>
              <w:t>/2</w:t>
            </w:r>
            <w:r w:rsidR="0079512E" w:rsidRPr="007C2B84">
              <w:rPr>
                <w:rFonts w:ascii="Univers Light" w:hAnsi="Univers Light"/>
                <w:sz w:val="16"/>
                <w:szCs w:val="18"/>
                <w:lang w:val="en-CA" w:eastAsia="en-CA"/>
              </w:rPr>
              <w:t>2</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2133F6AB" w14:textId="7BFFD260" w:rsidR="00B25FEF" w:rsidRPr="007C2B84" w:rsidRDefault="00B25FEF" w:rsidP="00B25FEF">
            <w:pPr>
              <w:jc w:val="center"/>
              <w:rPr>
                <w:rFonts w:ascii="Univers Light" w:hAnsi="Univers Light"/>
                <w:sz w:val="16"/>
                <w:szCs w:val="18"/>
                <w:lang w:val="en-CA" w:eastAsia="en-CA"/>
              </w:rPr>
            </w:pPr>
            <w:r w:rsidRPr="007C2B84">
              <w:rPr>
                <w:rFonts w:ascii="Univers Light" w:hAnsi="Univers Light"/>
                <w:sz w:val="16"/>
                <w:szCs w:val="18"/>
                <w:lang w:val="en-CA" w:eastAsia="en-CA"/>
              </w:rPr>
              <w:t>202</w:t>
            </w:r>
            <w:r w:rsidR="0079512E" w:rsidRPr="007C2B84">
              <w:rPr>
                <w:rFonts w:ascii="Univers Light" w:hAnsi="Univers Light"/>
                <w:sz w:val="16"/>
                <w:szCs w:val="18"/>
                <w:lang w:val="en-CA" w:eastAsia="en-CA"/>
              </w:rPr>
              <w:t>2</w:t>
            </w:r>
            <w:r w:rsidRPr="007C2B84">
              <w:rPr>
                <w:rFonts w:ascii="Univers Light" w:hAnsi="Univers Light"/>
                <w:sz w:val="16"/>
                <w:szCs w:val="18"/>
                <w:lang w:val="en-CA" w:eastAsia="en-CA"/>
              </w:rPr>
              <w:t>/2</w:t>
            </w:r>
            <w:r w:rsidR="0079512E" w:rsidRPr="007C2B84">
              <w:rPr>
                <w:rFonts w:ascii="Univers Light" w:hAnsi="Univers Light"/>
                <w:sz w:val="16"/>
                <w:szCs w:val="18"/>
                <w:lang w:val="en-CA" w:eastAsia="en-CA"/>
              </w:rPr>
              <w:t>3</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618ACC6B" w14:textId="25975306" w:rsidR="00B25FEF" w:rsidRPr="007C2B84" w:rsidRDefault="00B25FEF" w:rsidP="00B25FEF">
            <w:pPr>
              <w:jc w:val="center"/>
              <w:rPr>
                <w:rFonts w:ascii="Univers Light" w:hAnsi="Univers Light"/>
                <w:sz w:val="16"/>
                <w:szCs w:val="18"/>
                <w:lang w:val="en-CA" w:eastAsia="en-CA"/>
              </w:rPr>
            </w:pPr>
            <w:r w:rsidRPr="007C2B84">
              <w:rPr>
                <w:rFonts w:ascii="Univers Light" w:hAnsi="Univers Light"/>
                <w:sz w:val="16"/>
                <w:szCs w:val="18"/>
                <w:lang w:val="en-CA" w:eastAsia="en-CA"/>
              </w:rPr>
              <w:t>202</w:t>
            </w:r>
            <w:r w:rsidR="0079512E" w:rsidRPr="007C2B84">
              <w:rPr>
                <w:rFonts w:ascii="Univers Light" w:hAnsi="Univers Light"/>
                <w:sz w:val="16"/>
                <w:szCs w:val="18"/>
                <w:lang w:val="en-CA" w:eastAsia="en-CA"/>
              </w:rPr>
              <w:t>3</w:t>
            </w:r>
            <w:r w:rsidRPr="007C2B84">
              <w:rPr>
                <w:rFonts w:ascii="Univers Light" w:hAnsi="Univers Light"/>
                <w:sz w:val="16"/>
                <w:szCs w:val="18"/>
                <w:lang w:val="en-CA" w:eastAsia="en-CA"/>
              </w:rPr>
              <w:t>/2</w:t>
            </w:r>
            <w:r w:rsidR="0079512E" w:rsidRPr="007C2B84">
              <w:rPr>
                <w:rFonts w:ascii="Univers Light" w:hAnsi="Univers Light"/>
                <w:sz w:val="16"/>
                <w:szCs w:val="18"/>
                <w:lang w:val="en-CA" w:eastAsia="en-CA"/>
              </w:rPr>
              <w:t>4</w:t>
            </w:r>
          </w:p>
        </w:tc>
        <w:tc>
          <w:tcPr>
            <w:tcW w:w="0" w:type="auto"/>
            <w:tcBorders>
              <w:top w:val="single" w:sz="4" w:space="0" w:color="auto"/>
              <w:left w:val="single" w:sz="4" w:space="0" w:color="auto"/>
              <w:bottom w:val="single" w:sz="18" w:space="0" w:color="auto"/>
              <w:right w:val="nil"/>
            </w:tcBorders>
            <w:noWrap/>
            <w:vAlign w:val="center"/>
            <w:hideMark/>
          </w:tcPr>
          <w:p w14:paraId="24D11DF5" w14:textId="684ECDFC" w:rsidR="00B25FEF" w:rsidRPr="007C2B84" w:rsidRDefault="00B25FEF" w:rsidP="00B25FEF">
            <w:pPr>
              <w:jc w:val="center"/>
              <w:rPr>
                <w:rFonts w:ascii="Univers Light" w:hAnsi="Univers Light"/>
                <w:sz w:val="16"/>
                <w:szCs w:val="18"/>
                <w:lang w:val="en-CA" w:eastAsia="en-CA"/>
              </w:rPr>
            </w:pPr>
            <w:r w:rsidRPr="007C2B84">
              <w:rPr>
                <w:rFonts w:ascii="Univers Light" w:hAnsi="Univers Light"/>
                <w:sz w:val="16"/>
                <w:szCs w:val="18"/>
                <w:lang w:val="en-CA" w:eastAsia="en-CA"/>
              </w:rPr>
              <w:t>202</w:t>
            </w:r>
            <w:r w:rsidR="0079512E" w:rsidRPr="007C2B84">
              <w:rPr>
                <w:rFonts w:ascii="Univers Light" w:hAnsi="Univers Light"/>
                <w:sz w:val="16"/>
                <w:szCs w:val="18"/>
                <w:lang w:val="en-CA" w:eastAsia="en-CA"/>
              </w:rPr>
              <w:t>4</w:t>
            </w:r>
            <w:r w:rsidRPr="007C2B84">
              <w:rPr>
                <w:rFonts w:ascii="Univers Light" w:hAnsi="Univers Light"/>
                <w:sz w:val="16"/>
                <w:szCs w:val="18"/>
                <w:lang w:val="en-CA" w:eastAsia="en-CA"/>
              </w:rPr>
              <w:t>/2</w:t>
            </w:r>
            <w:r w:rsidR="0079512E" w:rsidRPr="007C2B84">
              <w:rPr>
                <w:rFonts w:ascii="Univers Light" w:hAnsi="Univers Light"/>
                <w:sz w:val="16"/>
                <w:szCs w:val="18"/>
                <w:lang w:val="en-CA" w:eastAsia="en-CA"/>
              </w:rPr>
              <w:t>5</w:t>
            </w:r>
          </w:p>
        </w:tc>
      </w:tr>
      <w:tr w:rsidR="00CB1864" w:rsidRPr="007C2B84" w14:paraId="771CEAEF" w14:textId="77777777" w:rsidTr="00C05F85">
        <w:trPr>
          <w:trHeight w:val="315"/>
        </w:trPr>
        <w:tc>
          <w:tcPr>
            <w:tcW w:w="0" w:type="auto"/>
            <w:tcBorders>
              <w:top w:val="single" w:sz="18" w:space="0" w:color="auto"/>
              <w:left w:val="nil"/>
              <w:bottom w:val="single" w:sz="4" w:space="0" w:color="auto"/>
              <w:right w:val="single" w:sz="4" w:space="0" w:color="auto"/>
            </w:tcBorders>
            <w:noWrap/>
            <w:vAlign w:val="center"/>
            <w:hideMark/>
          </w:tcPr>
          <w:p w14:paraId="4275642E" w14:textId="77777777" w:rsidR="00CB1864" w:rsidRPr="007C2B84" w:rsidRDefault="00CB1864" w:rsidP="00C05F85">
            <w:pPr>
              <w:rPr>
                <w:rFonts w:ascii="Univers Light" w:hAnsi="Univers Light"/>
                <w:lang w:val="en-CA" w:eastAsia="en-CA"/>
              </w:rPr>
            </w:pPr>
            <w:r w:rsidRPr="007C2B84">
              <w:rPr>
                <w:rFonts w:ascii="Univers Light" w:hAnsi="Univers Light"/>
                <w:lang w:val="en-CA" w:eastAsia="en-CA"/>
              </w:rPr>
              <w:t xml:space="preserve"> Support staff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2C9109B6"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532E4C27"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322C677C"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6C8AC86D"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2337E946"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32FCD6A8"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18" w:space="0" w:color="auto"/>
              <w:left w:val="single" w:sz="4" w:space="0" w:color="auto"/>
              <w:bottom w:val="single" w:sz="4" w:space="0" w:color="auto"/>
              <w:right w:val="nil"/>
            </w:tcBorders>
            <w:noWrap/>
            <w:vAlign w:val="center"/>
            <w:hideMark/>
          </w:tcPr>
          <w:p w14:paraId="28C3B5A9"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r>
      <w:tr w:rsidR="00CB1864" w:rsidRPr="007C2B84" w14:paraId="369E7CFA" w14:textId="77777777" w:rsidTr="00C05F85">
        <w:trPr>
          <w:trHeight w:val="315"/>
        </w:trPr>
        <w:tc>
          <w:tcPr>
            <w:tcW w:w="0" w:type="auto"/>
            <w:tcBorders>
              <w:top w:val="single" w:sz="4" w:space="0" w:color="auto"/>
              <w:left w:val="nil"/>
              <w:bottom w:val="single" w:sz="4" w:space="0" w:color="auto"/>
              <w:right w:val="single" w:sz="4" w:space="0" w:color="auto"/>
            </w:tcBorders>
            <w:noWrap/>
            <w:vAlign w:val="center"/>
            <w:hideMark/>
          </w:tcPr>
          <w:p w14:paraId="2B6DCB29" w14:textId="77777777" w:rsidR="00CB1864" w:rsidRPr="007C2B84" w:rsidRDefault="00CB1864" w:rsidP="00C05F85">
            <w:pPr>
              <w:rPr>
                <w:rFonts w:ascii="Univers Light" w:hAnsi="Univers Light"/>
                <w:lang w:val="en-CA" w:eastAsia="en-CA"/>
              </w:rPr>
            </w:pPr>
            <w:r w:rsidRPr="007C2B84">
              <w:rPr>
                <w:rFonts w:ascii="Univers Light" w:hAnsi="Univers Light"/>
                <w:lang w:val="en-CA" w:eastAsia="en-CA"/>
              </w:rPr>
              <w:t xml:space="preserve"> Support staff - cost recovery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17B2F2"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38B997"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34C13A"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E5B313"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13B40C"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EF0985"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1D4D395E"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r>
      <w:tr w:rsidR="00CB1864" w:rsidRPr="007C2B84" w14:paraId="63C261F5" w14:textId="77777777" w:rsidTr="00C05F85">
        <w:trPr>
          <w:trHeight w:val="315"/>
        </w:trPr>
        <w:tc>
          <w:tcPr>
            <w:tcW w:w="0" w:type="auto"/>
            <w:tcBorders>
              <w:top w:val="single" w:sz="4" w:space="0" w:color="auto"/>
              <w:left w:val="nil"/>
              <w:bottom w:val="single" w:sz="4" w:space="0" w:color="auto"/>
              <w:right w:val="single" w:sz="4" w:space="0" w:color="auto"/>
            </w:tcBorders>
            <w:noWrap/>
            <w:vAlign w:val="center"/>
            <w:hideMark/>
          </w:tcPr>
          <w:p w14:paraId="792D54A4" w14:textId="77777777" w:rsidR="00CB1864" w:rsidRPr="007C2B84" w:rsidRDefault="00CB1864" w:rsidP="00C05F85">
            <w:pPr>
              <w:rPr>
                <w:rFonts w:ascii="Univers Light" w:hAnsi="Univers Light"/>
                <w:lang w:val="en-CA" w:eastAsia="en-CA"/>
              </w:rPr>
            </w:pPr>
            <w:r w:rsidRPr="007C2B84">
              <w:rPr>
                <w:rFonts w:ascii="Univers Light" w:hAnsi="Univers Light"/>
                <w:lang w:val="en-CA" w:eastAsia="en-CA"/>
              </w:rPr>
              <w:t xml:space="preserve"> Support staff - spec funded 45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14FEE7"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83D057"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DC6D14"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515914"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D332AE"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4BEB98"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1899EA68" w14:textId="77777777" w:rsidR="00CB1864" w:rsidRPr="007C2B84" w:rsidRDefault="00CB1864" w:rsidP="00C05F85">
            <w:pPr>
              <w:jc w:val="right"/>
              <w:rPr>
                <w:rFonts w:ascii="Univers Light" w:hAnsi="Univers Light"/>
                <w:lang w:val="en-CA" w:eastAsia="en-CA"/>
              </w:rPr>
            </w:pPr>
            <w:r w:rsidRPr="007C2B84">
              <w:rPr>
                <w:rFonts w:ascii="Univers Light" w:hAnsi="Univers Light"/>
                <w:lang w:val="en-CA" w:eastAsia="en-CA"/>
              </w:rPr>
              <w:t> </w:t>
            </w:r>
          </w:p>
        </w:tc>
      </w:tr>
      <w:tr w:rsidR="00CB1864" w:rsidRPr="007C2B84" w14:paraId="12E2841A" w14:textId="77777777" w:rsidTr="00C05F85">
        <w:trPr>
          <w:trHeight w:val="315"/>
        </w:trPr>
        <w:tc>
          <w:tcPr>
            <w:tcW w:w="0" w:type="auto"/>
            <w:tcBorders>
              <w:top w:val="single" w:sz="4" w:space="0" w:color="auto"/>
              <w:left w:val="nil"/>
              <w:bottom w:val="single" w:sz="12" w:space="0" w:color="auto"/>
              <w:right w:val="single" w:sz="4" w:space="0" w:color="auto"/>
            </w:tcBorders>
            <w:noWrap/>
            <w:vAlign w:val="center"/>
            <w:hideMark/>
          </w:tcPr>
          <w:p w14:paraId="3334ED77" w14:textId="77777777" w:rsidR="00CB1864" w:rsidRPr="007C2B84" w:rsidRDefault="00CB1864" w:rsidP="00C05F85">
            <w:pPr>
              <w:rPr>
                <w:rFonts w:ascii="Univers Light" w:hAnsi="Univers Light"/>
                <w:lang w:val="en-CA" w:eastAsia="en-CA"/>
              </w:rPr>
            </w:pPr>
            <w:r w:rsidRPr="007C2B84">
              <w:rPr>
                <w:rFonts w:ascii="Univers Light" w:hAnsi="Univers Light"/>
                <w:lang w:val="en-CA" w:eastAsia="en-CA"/>
              </w:rPr>
              <w:t>Total</w:t>
            </w: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1086B291" w14:textId="77777777" w:rsidR="00CB1864" w:rsidRPr="007C2B84" w:rsidRDefault="00CB1864" w:rsidP="00C05F85">
            <w:pPr>
              <w:jc w:val="right"/>
              <w:rPr>
                <w:rFonts w:ascii="Univers Light" w:hAnsi="Univers Light"/>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1A7D3154" w14:textId="77777777" w:rsidR="00CB1864" w:rsidRPr="007C2B84" w:rsidRDefault="00CB1864" w:rsidP="00C05F85">
            <w:pPr>
              <w:jc w:val="right"/>
              <w:rPr>
                <w:rFonts w:ascii="Univers Light" w:hAnsi="Univers Light"/>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4FDA3663" w14:textId="77777777" w:rsidR="00CB1864" w:rsidRPr="007C2B84" w:rsidRDefault="00CB1864" w:rsidP="00C05F85">
            <w:pPr>
              <w:jc w:val="right"/>
              <w:rPr>
                <w:rFonts w:ascii="Univers Light" w:hAnsi="Univers Light"/>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016549C3" w14:textId="77777777" w:rsidR="00CB1864" w:rsidRPr="007C2B84" w:rsidRDefault="00CB1864" w:rsidP="00C05F85">
            <w:pPr>
              <w:jc w:val="right"/>
              <w:rPr>
                <w:rFonts w:ascii="Univers Light" w:hAnsi="Univers Light"/>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25CB707E" w14:textId="77777777" w:rsidR="00CB1864" w:rsidRPr="007C2B84" w:rsidRDefault="00CB1864" w:rsidP="00C05F85">
            <w:pPr>
              <w:jc w:val="right"/>
              <w:rPr>
                <w:rFonts w:ascii="Univers Light" w:hAnsi="Univers Light"/>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08A76386" w14:textId="77777777" w:rsidR="00CB1864" w:rsidRPr="007C2B84" w:rsidRDefault="00CB1864" w:rsidP="00C05F85">
            <w:pPr>
              <w:jc w:val="right"/>
              <w:rPr>
                <w:rFonts w:ascii="Univers Light" w:hAnsi="Univers Light"/>
                <w:lang w:val="en-CA" w:eastAsia="en-CA"/>
              </w:rPr>
            </w:pPr>
          </w:p>
        </w:tc>
        <w:tc>
          <w:tcPr>
            <w:tcW w:w="0" w:type="auto"/>
            <w:tcBorders>
              <w:top w:val="single" w:sz="4" w:space="0" w:color="auto"/>
              <w:left w:val="single" w:sz="4" w:space="0" w:color="auto"/>
              <w:bottom w:val="single" w:sz="12" w:space="0" w:color="auto"/>
              <w:right w:val="nil"/>
            </w:tcBorders>
            <w:shd w:val="clear" w:color="auto" w:fill="FFFFFF" w:themeFill="background1"/>
            <w:noWrap/>
            <w:vAlign w:val="center"/>
          </w:tcPr>
          <w:p w14:paraId="18A1D12E" w14:textId="77777777" w:rsidR="00CB1864" w:rsidRPr="007C2B84" w:rsidRDefault="00CB1864" w:rsidP="00C05F85">
            <w:pPr>
              <w:jc w:val="right"/>
              <w:rPr>
                <w:rFonts w:ascii="Univers Light" w:hAnsi="Univers Light"/>
                <w:lang w:val="en-CA" w:eastAsia="en-CA"/>
              </w:rPr>
            </w:pPr>
          </w:p>
        </w:tc>
      </w:tr>
      <w:tr w:rsidR="00C05F85" w:rsidRPr="007C2B84" w14:paraId="0F1DE9AD" w14:textId="77777777" w:rsidTr="00C05F85">
        <w:trPr>
          <w:trHeight w:val="315"/>
        </w:trPr>
        <w:tc>
          <w:tcPr>
            <w:tcW w:w="0" w:type="auto"/>
            <w:tcBorders>
              <w:top w:val="single" w:sz="12" w:space="0" w:color="auto"/>
              <w:left w:val="nil"/>
              <w:bottom w:val="single" w:sz="18" w:space="0" w:color="auto"/>
              <w:right w:val="single" w:sz="4" w:space="0" w:color="auto"/>
            </w:tcBorders>
            <w:noWrap/>
            <w:vAlign w:val="center"/>
          </w:tcPr>
          <w:p w14:paraId="16F2A5FD" w14:textId="77777777" w:rsidR="00C05F85" w:rsidRPr="007C2B84" w:rsidRDefault="00C05F85" w:rsidP="00C05F85">
            <w:pPr>
              <w:rPr>
                <w:rFonts w:ascii="Univers Light" w:hAnsi="Univers Light"/>
                <w:lang w:val="en-CA" w:eastAsia="en-CA"/>
              </w:rPr>
            </w:pPr>
            <w:r w:rsidRPr="007C2B84">
              <w:rPr>
                <w:rFonts w:ascii="Univers Light" w:hAnsi="Univers Light"/>
                <w:lang w:val="en-CA" w:eastAsia="en-CA"/>
              </w:rPr>
              <w:t xml:space="preserve">Part-time/casual/student                 </w:t>
            </w: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75D69025" w14:textId="77777777" w:rsidR="00C05F85" w:rsidRPr="007C2B84" w:rsidRDefault="00C05F85" w:rsidP="00C05F85">
            <w:pPr>
              <w:jc w:val="right"/>
              <w:rPr>
                <w:rFonts w:ascii="Univers Light" w:hAnsi="Univers Light"/>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4364CA99" w14:textId="77777777" w:rsidR="00C05F85" w:rsidRPr="007C2B84" w:rsidRDefault="00C05F85" w:rsidP="00C05F85">
            <w:pPr>
              <w:jc w:val="right"/>
              <w:rPr>
                <w:rFonts w:ascii="Univers Light" w:hAnsi="Univers Light"/>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0CBD2813" w14:textId="77777777" w:rsidR="00C05F85" w:rsidRPr="007C2B84" w:rsidRDefault="00C05F85" w:rsidP="00C05F85">
            <w:pPr>
              <w:jc w:val="right"/>
              <w:rPr>
                <w:rFonts w:ascii="Univers Light" w:hAnsi="Univers Light"/>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4FB7283C" w14:textId="77777777" w:rsidR="00C05F85" w:rsidRPr="007C2B84" w:rsidRDefault="00C05F85" w:rsidP="00C05F85">
            <w:pPr>
              <w:jc w:val="right"/>
              <w:rPr>
                <w:rFonts w:ascii="Univers Light" w:hAnsi="Univers Light"/>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408F5CA4" w14:textId="77777777" w:rsidR="00C05F85" w:rsidRPr="007C2B84" w:rsidRDefault="00C05F85" w:rsidP="00C05F85">
            <w:pPr>
              <w:jc w:val="right"/>
              <w:rPr>
                <w:rFonts w:ascii="Univers Light" w:hAnsi="Univers Light"/>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56E1C70F" w14:textId="77777777" w:rsidR="00C05F85" w:rsidRPr="007C2B84" w:rsidRDefault="00C05F85" w:rsidP="00C05F85">
            <w:pPr>
              <w:jc w:val="right"/>
              <w:rPr>
                <w:rFonts w:ascii="Univers Light" w:hAnsi="Univers Light"/>
                <w:lang w:val="en-CA" w:eastAsia="en-CA"/>
              </w:rPr>
            </w:pPr>
          </w:p>
        </w:tc>
        <w:tc>
          <w:tcPr>
            <w:tcW w:w="0" w:type="auto"/>
            <w:tcBorders>
              <w:top w:val="single" w:sz="12" w:space="0" w:color="auto"/>
              <w:left w:val="single" w:sz="4" w:space="0" w:color="auto"/>
              <w:bottom w:val="single" w:sz="18" w:space="0" w:color="auto"/>
              <w:right w:val="nil"/>
            </w:tcBorders>
            <w:shd w:val="clear" w:color="auto" w:fill="FFFFFF" w:themeFill="background1"/>
            <w:noWrap/>
            <w:vAlign w:val="center"/>
          </w:tcPr>
          <w:p w14:paraId="2E9E6F3B" w14:textId="77777777" w:rsidR="00C05F85" w:rsidRPr="007C2B84" w:rsidRDefault="00C05F85" w:rsidP="00C05F85">
            <w:pPr>
              <w:jc w:val="right"/>
              <w:rPr>
                <w:rFonts w:ascii="Univers Light" w:hAnsi="Univers Light"/>
                <w:lang w:val="en-CA" w:eastAsia="en-CA"/>
              </w:rPr>
            </w:pPr>
          </w:p>
        </w:tc>
      </w:tr>
    </w:tbl>
    <w:p w14:paraId="099A5104" w14:textId="77777777" w:rsidR="00CB1864" w:rsidRPr="007C2B84" w:rsidRDefault="00CB1864" w:rsidP="00CB1864">
      <w:pPr>
        <w:keepNext/>
        <w:rPr>
          <w:rFonts w:ascii="Univers Light" w:hAnsi="Univers Light"/>
          <w:b/>
          <w:i/>
          <w:iCs/>
          <w:color w:val="1F497D" w:themeColor="text2"/>
          <w:sz w:val="18"/>
          <w:szCs w:val="18"/>
          <w:u w:val="single"/>
        </w:rPr>
      </w:pPr>
      <w:r w:rsidRPr="007C2B84">
        <w:rPr>
          <w:rFonts w:ascii="Univers Light" w:hAnsi="Univers Light"/>
          <w:b/>
          <w:i/>
          <w:iCs/>
          <w:color w:val="1F497D" w:themeColor="text2"/>
          <w:sz w:val="18"/>
          <w:szCs w:val="18"/>
          <w:u w:val="single"/>
        </w:rPr>
        <w:t>Definitions</w:t>
      </w:r>
    </w:p>
    <w:p w14:paraId="0022BEA7" w14:textId="77777777" w:rsidR="00CB1864" w:rsidRPr="007C2B84" w:rsidRDefault="00CB1864" w:rsidP="00CB1864">
      <w:pPr>
        <w:rPr>
          <w:rFonts w:ascii="Univers Light" w:hAnsi="Univers Light"/>
          <w:i/>
          <w:iCs/>
          <w:color w:val="1F497D" w:themeColor="text2"/>
          <w:sz w:val="18"/>
          <w:szCs w:val="18"/>
        </w:rPr>
      </w:pPr>
      <w:r w:rsidRPr="007C2B84">
        <w:rPr>
          <w:rFonts w:ascii="Univers Light" w:hAnsi="Univers Light"/>
          <w:b/>
          <w:i/>
          <w:iCs/>
          <w:color w:val="1F497D" w:themeColor="text2"/>
          <w:sz w:val="18"/>
          <w:szCs w:val="18"/>
        </w:rPr>
        <w:t>Support staff:  S</w:t>
      </w:r>
      <w:r w:rsidRPr="007C2B84">
        <w:rPr>
          <w:rFonts w:ascii="Univers Light" w:hAnsi="Univers Light"/>
          <w:i/>
          <w:iCs/>
          <w:color w:val="1F497D" w:themeColor="text2"/>
          <w:sz w:val="18"/>
          <w:szCs w:val="18"/>
        </w:rPr>
        <w:t>taff paid from this envelope, not including those reported in the categories below.</w:t>
      </w:r>
    </w:p>
    <w:p w14:paraId="4FF8C8FC" w14:textId="77777777" w:rsidR="00CB1864" w:rsidRPr="007C2B84" w:rsidRDefault="00CB1864" w:rsidP="00CB1864">
      <w:pPr>
        <w:rPr>
          <w:rFonts w:ascii="Univers Light" w:hAnsi="Univers Light"/>
          <w:i/>
          <w:iCs/>
          <w:color w:val="1F497D" w:themeColor="text2"/>
          <w:sz w:val="18"/>
          <w:szCs w:val="18"/>
        </w:rPr>
      </w:pPr>
      <w:r w:rsidRPr="007C2B84">
        <w:rPr>
          <w:rFonts w:ascii="Univers Light" w:hAnsi="Univers Light"/>
          <w:b/>
          <w:i/>
          <w:iCs/>
          <w:color w:val="1F497D" w:themeColor="text2"/>
          <w:sz w:val="18"/>
          <w:szCs w:val="18"/>
        </w:rPr>
        <w:t>Support staff-cost recovery:</w:t>
      </w:r>
      <w:r w:rsidRPr="007C2B84">
        <w:rPr>
          <w:rFonts w:ascii="Univers Light" w:hAnsi="Univers Light"/>
          <w:i/>
          <w:iCs/>
          <w:color w:val="1F497D" w:themeColor="text2"/>
          <w:sz w:val="18"/>
          <w:szCs w:val="18"/>
        </w:rPr>
        <w:tab/>
        <w:t xml:space="preserve">Staff paid from this </w:t>
      </w:r>
      <w:proofErr w:type="gramStart"/>
      <w:r w:rsidRPr="007C2B84">
        <w:rPr>
          <w:rFonts w:ascii="Univers Light" w:hAnsi="Univers Light"/>
          <w:i/>
          <w:iCs/>
          <w:color w:val="1F497D" w:themeColor="text2"/>
          <w:sz w:val="18"/>
          <w:szCs w:val="18"/>
        </w:rPr>
        <w:t>envelope</w:t>
      </w:r>
      <w:proofErr w:type="gramEnd"/>
      <w:r w:rsidRPr="007C2B84">
        <w:rPr>
          <w:rFonts w:ascii="Univers Light" w:hAnsi="Univers Light"/>
          <w:i/>
          <w:iCs/>
          <w:color w:val="1F497D" w:themeColor="text2"/>
          <w:sz w:val="18"/>
          <w:szCs w:val="18"/>
        </w:rPr>
        <w:t xml:space="preserve"> but cost recovered either directly or indirectly. (</w:t>
      </w:r>
      <w:proofErr w:type="spellStart"/>
      <w:r w:rsidRPr="007C2B84">
        <w:rPr>
          <w:rFonts w:ascii="Univers Light" w:hAnsi="Univers Light"/>
          <w:i/>
          <w:iCs/>
          <w:color w:val="1F497D" w:themeColor="text2"/>
          <w:sz w:val="18"/>
          <w:szCs w:val="18"/>
        </w:rPr>
        <w:t>eg.</w:t>
      </w:r>
      <w:proofErr w:type="spellEnd"/>
      <w:r w:rsidRPr="007C2B84">
        <w:rPr>
          <w:rFonts w:ascii="Univers Light" w:hAnsi="Univers Light"/>
          <w:i/>
          <w:iCs/>
          <w:color w:val="1F497D" w:themeColor="text2"/>
          <w:sz w:val="18"/>
          <w:szCs w:val="18"/>
        </w:rPr>
        <w:t xml:space="preserve"> Faculty career office is funded by co-op fees and should be reported on this line)</w:t>
      </w:r>
    </w:p>
    <w:p w14:paraId="16434DDB" w14:textId="77777777" w:rsidR="00CB1864" w:rsidRPr="007C2B84" w:rsidRDefault="00CB1864" w:rsidP="00CB1864">
      <w:pPr>
        <w:rPr>
          <w:rFonts w:ascii="Univers Light" w:hAnsi="Univers Light"/>
          <w:i/>
          <w:iCs/>
          <w:color w:val="1F497D" w:themeColor="text2"/>
          <w:sz w:val="18"/>
          <w:szCs w:val="18"/>
        </w:rPr>
      </w:pPr>
      <w:r w:rsidRPr="007C2B84">
        <w:rPr>
          <w:rFonts w:ascii="Univers Light" w:hAnsi="Univers Light"/>
          <w:b/>
          <w:i/>
          <w:iCs/>
          <w:color w:val="1F497D" w:themeColor="text2"/>
          <w:sz w:val="18"/>
          <w:szCs w:val="18"/>
          <w:lang w:val="en-CA" w:eastAsia="en-CA"/>
        </w:rPr>
        <w:t>Support staff - spec funded 45</w:t>
      </w:r>
      <w:r w:rsidRPr="007C2B84">
        <w:rPr>
          <w:rFonts w:ascii="Univers Light" w:hAnsi="Univers Light"/>
          <w:i/>
          <w:iCs/>
          <w:color w:val="1F497D" w:themeColor="text2"/>
          <w:sz w:val="18"/>
          <w:szCs w:val="18"/>
          <w:lang w:val="en-CA" w:eastAsia="en-CA"/>
        </w:rPr>
        <w:t>:  Staff paid on Fund 45</w:t>
      </w:r>
    </w:p>
    <w:p w14:paraId="2F0E9869" w14:textId="77777777" w:rsidR="00F9113C" w:rsidRPr="007C2B84" w:rsidRDefault="00CB1864" w:rsidP="00C05F85">
      <w:pPr>
        <w:rPr>
          <w:rFonts w:ascii="Univers Light" w:hAnsi="Univers Light"/>
          <w:i/>
          <w:iCs/>
          <w:color w:val="1F497D" w:themeColor="text2"/>
          <w:sz w:val="18"/>
          <w:szCs w:val="18"/>
        </w:rPr>
      </w:pPr>
      <w:r w:rsidRPr="007C2B84">
        <w:rPr>
          <w:rFonts w:ascii="Univers Light" w:hAnsi="Univers Light"/>
          <w:b/>
          <w:i/>
          <w:iCs/>
          <w:color w:val="1F497D" w:themeColor="text2"/>
          <w:sz w:val="18"/>
          <w:szCs w:val="18"/>
        </w:rPr>
        <w:t>FTE</w:t>
      </w:r>
      <w:r w:rsidRPr="007C2B84">
        <w:rPr>
          <w:rFonts w:ascii="Univers Light" w:hAnsi="Univers Light"/>
          <w:i/>
          <w:iCs/>
          <w:color w:val="1F497D" w:themeColor="text2"/>
          <w:sz w:val="18"/>
          <w:szCs w:val="18"/>
        </w:rPr>
        <w:t xml:space="preserve"> = Full time equivalent.  Refers to the number of employees, prorated by </w:t>
      </w:r>
      <w:proofErr w:type="gramStart"/>
      <w:r w:rsidRPr="007C2B84">
        <w:rPr>
          <w:rFonts w:ascii="Univers Light" w:hAnsi="Univers Light"/>
          <w:i/>
          <w:iCs/>
          <w:color w:val="1F497D" w:themeColor="text2"/>
          <w:sz w:val="18"/>
          <w:szCs w:val="18"/>
        </w:rPr>
        <w:t>either their</w:t>
      </w:r>
      <w:proofErr w:type="gramEnd"/>
      <w:r w:rsidRPr="007C2B84">
        <w:rPr>
          <w:rFonts w:ascii="Univers Light" w:hAnsi="Univers Light"/>
          <w:i/>
          <w:iCs/>
          <w:color w:val="1F497D" w:themeColor="text2"/>
          <w:sz w:val="18"/>
          <w:szCs w:val="18"/>
        </w:rPr>
        <w:t xml:space="preserve"> regularly scheduled hours (</w:t>
      </w:r>
      <w:proofErr w:type="spellStart"/>
      <w:r w:rsidRPr="007C2B84">
        <w:rPr>
          <w:rFonts w:ascii="Univers Light" w:hAnsi="Univers Light"/>
          <w:i/>
          <w:iCs/>
          <w:color w:val="1F497D" w:themeColor="text2"/>
          <w:sz w:val="18"/>
          <w:szCs w:val="18"/>
        </w:rPr>
        <w:t>eg.</w:t>
      </w:r>
      <w:proofErr w:type="spellEnd"/>
      <w:r w:rsidRPr="007C2B84">
        <w:rPr>
          <w:rFonts w:ascii="Univers Light" w:hAnsi="Univers Light"/>
          <w:i/>
          <w:iCs/>
          <w:color w:val="1F497D" w:themeColor="text2"/>
          <w:sz w:val="18"/>
          <w:szCs w:val="18"/>
        </w:rPr>
        <w:t xml:space="preserve"> hired for 4 out of 5 days a week equals 0.8 FTE), or if a shared position, by the percentage paid by this envelope.  Please note that the FTE data calculated by Hyperion which shows on the financial submission further prorates FTE by the number of hours actually worked in the year (</w:t>
      </w:r>
      <w:proofErr w:type="gramStart"/>
      <w:r w:rsidRPr="007C2B84">
        <w:rPr>
          <w:rFonts w:ascii="Univers Light" w:hAnsi="Univers Light"/>
          <w:i/>
          <w:iCs/>
          <w:color w:val="1F497D" w:themeColor="text2"/>
          <w:sz w:val="18"/>
          <w:szCs w:val="18"/>
        </w:rPr>
        <w:t>i.e.</w:t>
      </w:r>
      <w:proofErr w:type="gramEnd"/>
      <w:r w:rsidRPr="007C2B84">
        <w:rPr>
          <w:rFonts w:ascii="Univers Light" w:hAnsi="Univers Light"/>
          <w:i/>
          <w:iCs/>
          <w:color w:val="1F497D" w:themeColor="text2"/>
          <w:sz w:val="18"/>
          <w:szCs w:val="18"/>
        </w:rPr>
        <w:t xml:space="preserve"> takes into account time of year position was vacated or replaced and leaves of absence, etc.).  The difference in the two numbers should give you a good idea of historical employment gapping.</w:t>
      </w:r>
    </w:p>
    <w:p w14:paraId="5DF9C36B" w14:textId="77777777" w:rsidR="00C05F85" w:rsidRPr="007C2B84" w:rsidRDefault="00C05F85" w:rsidP="00C05F85">
      <w:pPr>
        <w:pStyle w:val="Heading2"/>
        <w:rPr>
          <w:rFonts w:ascii="Univers Light" w:hAnsi="Univers Light"/>
          <w:lang w:val="en-CA"/>
        </w:rPr>
      </w:pPr>
      <w:bookmarkStart w:id="43" w:name="_Toc75344298"/>
      <w:r w:rsidRPr="007C2B84">
        <w:rPr>
          <w:rFonts w:ascii="Univers Light" w:hAnsi="Univers Light"/>
          <w:lang w:val="en-CA"/>
        </w:rPr>
        <w:t>Other expenses</w:t>
      </w:r>
      <w:bookmarkEnd w:id="43"/>
    </w:p>
    <w:sdt>
      <w:sdtPr>
        <w:rPr>
          <w:rFonts w:ascii="Univers Light" w:hAnsi="Univers Light"/>
          <w:lang w:val="en-CA"/>
        </w:rPr>
        <w:id w:val="-265624362"/>
        <w:placeholder>
          <w:docPart w:val="E9CF697632CC45F6B06C7EE4EFEEBE22"/>
        </w:placeholder>
      </w:sdtPr>
      <w:sdtEndPr/>
      <w:sdtContent>
        <w:p w14:paraId="51CAC074" w14:textId="77777777" w:rsidR="00C05F85" w:rsidRPr="007C2B84" w:rsidRDefault="00C05F85" w:rsidP="00C05F85">
          <w:pPr>
            <w:rPr>
              <w:rFonts w:ascii="Univers Light" w:hAnsi="Univers Light"/>
              <w:lang w:val="en-CA"/>
            </w:rPr>
          </w:pPr>
          <w:r w:rsidRPr="007C2B84">
            <w:rPr>
              <w:rFonts w:ascii="Univers Light" w:hAnsi="Univers Light"/>
              <w:lang w:val="en-CA"/>
            </w:rPr>
            <w:t xml:space="preserve">Please describe any changes in other expenses or </w:t>
          </w:r>
          <w:r w:rsidRPr="007C2B84">
            <w:rPr>
              <w:rFonts w:ascii="Univers Light" w:hAnsi="Univers Light"/>
              <w:b/>
              <w:u w:val="single"/>
              <w:lang w:val="en-CA"/>
            </w:rPr>
            <w:t>major</w:t>
          </w:r>
          <w:r w:rsidRPr="007C2B84">
            <w:rPr>
              <w:rFonts w:ascii="Univers Light" w:hAnsi="Univers Light"/>
              <w:lang w:val="en-CA"/>
            </w:rPr>
            <w:t xml:space="preserve"> expenses (&gt;$200K).</w:t>
          </w:r>
        </w:p>
      </w:sdtContent>
    </w:sdt>
    <w:p w14:paraId="6A460126" w14:textId="77777777" w:rsidR="00C05F85" w:rsidRPr="007C2B84" w:rsidRDefault="00620D7C" w:rsidP="00C05F85">
      <w:pPr>
        <w:pStyle w:val="Heading2"/>
        <w:rPr>
          <w:rFonts w:ascii="Univers Light" w:hAnsi="Univers Light"/>
          <w:lang w:val="en-CA"/>
        </w:rPr>
      </w:pPr>
      <w:bookmarkStart w:id="44" w:name="_Toc75344299"/>
      <w:r w:rsidRPr="007C2B84">
        <w:rPr>
          <w:rFonts w:ascii="Univers Light" w:hAnsi="Univers Light"/>
          <w:lang w:val="en-CA"/>
        </w:rPr>
        <w:lastRenderedPageBreak/>
        <w:t>Significant cost pressures</w:t>
      </w:r>
      <w:bookmarkEnd w:id="38"/>
      <w:bookmarkEnd w:id="44"/>
    </w:p>
    <w:p w14:paraId="1AA6F4EF" w14:textId="77777777" w:rsidR="00AF373D" w:rsidRPr="007C2B84" w:rsidRDefault="008273CD" w:rsidP="00AF373D">
      <w:pPr>
        <w:pStyle w:val="Heading3"/>
        <w:rPr>
          <w:rFonts w:ascii="Univers Light" w:hAnsi="Univers Light"/>
          <w:lang w:val="en-CA"/>
        </w:rPr>
      </w:pPr>
      <w:bookmarkStart w:id="45" w:name="_Toc75344300"/>
      <w:r w:rsidRPr="007C2B84">
        <w:rPr>
          <w:rFonts w:ascii="Univers Light" w:hAnsi="Univers Light"/>
          <w:lang w:val="en-CA"/>
        </w:rPr>
        <w:t>Name of c</w:t>
      </w:r>
      <w:r w:rsidR="00AF373D" w:rsidRPr="007C2B84">
        <w:rPr>
          <w:rFonts w:ascii="Univers Light" w:hAnsi="Univers Light"/>
          <w:lang w:val="en-CA"/>
        </w:rPr>
        <w:t>ost pressure #1</w:t>
      </w:r>
      <w:bookmarkEnd w:id="45"/>
    </w:p>
    <w:sdt>
      <w:sdtPr>
        <w:rPr>
          <w:rFonts w:ascii="Univers Light" w:hAnsi="Univers Light"/>
          <w:lang w:val="en-CA"/>
        </w:rPr>
        <w:id w:val="382610328"/>
        <w:placeholder>
          <w:docPart w:val="56891A69ECA2445DBCC3BB6AB815C802"/>
        </w:placeholder>
      </w:sdtPr>
      <w:sdtEndPr/>
      <w:sdtContent>
        <w:p w14:paraId="120F3E68" w14:textId="77777777" w:rsidR="00AF373D" w:rsidRPr="007C2B84" w:rsidRDefault="00AF373D" w:rsidP="00F9113C">
          <w:pPr>
            <w:pStyle w:val="ListParagraph"/>
            <w:ind w:left="360"/>
            <w:rPr>
              <w:rFonts w:ascii="Univers Light" w:hAnsi="Univers Light"/>
              <w:lang w:val="en-CA"/>
            </w:rPr>
          </w:pPr>
          <w:r w:rsidRPr="007C2B84">
            <w:rPr>
              <w:rFonts w:ascii="Univers Light" w:hAnsi="Univers Light"/>
              <w:lang w:val="en-CA"/>
            </w:rPr>
            <w:t>Please describe cost pressure</w:t>
          </w:r>
          <w:r w:rsidR="00F9113C" w:rsidRPr="007C2B84">
            <w:rPr>
              <w:rFonts w:ascii="Univers Light" w:hAnsi="Univers Light"/>
              <w:lang w:val="en-CA"/>
            </w:rPr>
            <w:t xml:space="preserve"> and any mitigation strategies</w:t>
          </w:r>
          <w:r w:rsidR="00C05F85" w:rsidRPr="007C2B84">
            <w:rPr>
              <w:rFonts w:ascii="Univers Light" w:hAnsi="Univers Light"/>
              <w:lang w:val="en-CA"/>
            </w:rPr>
            <w:t>, quantify if possible.</w:t>
          </w:r>
        </w:p>
        <w:p w14:paraId="6DD9DD7E" w14:textId="77777777" w:rsidR="00271B70" w:rsidRPr="007C2B84" w:rsidRDefault="00277525" w:rsidP="00F9113C">
          <w:pPr>
            <w:pStyle w:val="ListParagraph"/>
            <w:ind w:left="360"/>
            <w:rPr>
              <w:rFonts w:ascii="Univers Light" w:hAnsi="Univers Light"/>
              <w:lang w:val="en-CA"/>
            </w:rPr>
          </w:pPr>
        </w:p>
      </w:sdtContent>
    </w:sdt>
    <w:p w14:paraId="5A131013" w14:textId="77777777" w:rsidR="008A3B0E" w:rsidRPr="007C2B84" w:rsidRDefault="008273CD" w:rsidP="00AF373D">
      <w:pPr>
        <w:pStyle w:val="Heading3"/>
        <w:rPr>
          <w:rFonts w:ascii="Univers Light" w:hAnsi="Univers Light"/>
          <w:lang w:val="en-CA"/>
        </w:rPr>
      </w:pPr>
      <w:bookmarkStart w:id="46" w:name="_Toc75344301"/>
      <w:r w:rsidRPr="007C2B84">
        <w:rPr>
          <w:rFonts w:ascii="Univers Light" w:hAnsi="Univers Light"/>
          <w:lang w:val="en-CA"/>
        </w:rPr>
        <w:t>Name of c</w:t>
      </w:r>
      <w:r w:rsidR="008003FA" w:rsidRPr="007C2B84">
        <w:rPr>
          <w:rFonts w:ascii="Univers Light" w:hAnsi="Univers Light"/>
          <w:lang w:val="en-CA"/>
        </w:rPr>
        <w:t>ost pressure #2</w:t>
      </w:r>
      <w:bookmarkEnd w:id="46"/>
    </w:p>
    <w:sdt>
      <w:sdtPr>
        <w:rPr>
          <w:rFonts w:ascii="Univers Light" w:hAnsi="Univers Light"/>
          <w:lang w:val="en-CA"/>
        </w:rPr>
        <w:id w:val="-1345402779"/>
        <w:placeholder>
          <w:docPart w:val="56891A69ECA2445DBCC3BB6AB815C802"/>
        </w:placeholder>
      </w:sdtPr>
      <w:sdtEndPr/>
      <w:sdtContent>
        <w:p w14:paraId="285C98EC" w14:textId="77777777" w:rsidR="008003FA" w:rsidRPr="007C2B84" w:rsidRDefault="008003FA" w:rsidP="00F9113C">
          <w:pPr>
            <w:pStyle w:val="ListParagraph"/>
            <w:ind w:left="360"/>
            <w:rPr>
              <w:rFonts w:ascii="Univers Light" w:hAnsi="Univers Light"/>
              <w:lang w:val="en-CA"/>
            </w:rPr>
          </w:pPr>
          <w:r w:rsidRPr="007C2B84">
            <w:rPr>
              <w:rFonts w:ascii="Univers Light" w:hAnsi="Univers Light"/>
              <w:lang w:val="en-CA"/>
            </w:rPr>
            <w:t>Please describe cost pressure</w:t>
          </w:r>
          <w:r w:rsidR="00F9113C" w:rsidRPr="007C2B84">
            <w:rPr>
              <w:rFonts w:ascii="Univers Light" w:hAnsi="Univers Light"/>
              <w:lang w:val="en-CA"/>
            </w:rPr>
            <w:t xml:space="preserve"> and any mitigation strategies</w:t>
          </w:r>
          <w:r w:rsidR="00C05F85" w:rsidRPr="007C2B84">
            <w:rPr>
              <w:rFonts w:ascii="Univers Light" w:hAnsi="Univers Light"/>
              <w:lang w:val="en-CA"/>
            </w:rPr>
            <w:t>, quantify if possible.</w:t>
          </w:r>
        </w:p>
        <w:p w14:paraId="03635E6B" w14:textId="77777777" w:rsidR="008003FA" w:rsidRPr="007C2B84" w:rsidRDefault="00277525" w:rsidP="00F9113C">
          <w:pPr>
            <w:pStyle w:val="ListParagraph"/>
            <w:ind w:left="360"/>
            <w:rPr>
              <w:rFonts w:ascii="Univers Light" w:hAnsi="Univers Light"/>
              <w:lang w:val="en-CA"/>
            </w:rPr>
          </w:pPr>
        </w:p>
      </w:sdtContent>
    </w:sdt>
    <w:p w14:paraId="1629E9B1" w14:textId="77777777" w:rsidR="008A3B0E" w:rsidRPr="007C2B84"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47" w:name="_Toc472084167"/>
      <w:bookmarkStart w:id="48" w:name="_Toc472085267"/>
      <w:bookmarkStart w:id="49" w:name="_Toc472085317"/>
      <w:bookmarkStart w:id="50" w:name="_Toc472086353"/>
      <w:bookmarkStart w:id="51" w:name="_Toc530730767"/>
      <w:bookmarkStart w:id="52" w:name="_Toc1986772"/>
      <w:bookmarkStart w:id="53" w:name="_Toc10542999"/>
      <w:bookmarkStart w:id="54" w:name="_Toc10543052"/>
      <w:bookmarkStart w:id="55" w:name="_Toc10543907"/>
      <w:bookmarkStart w:id="56" w:name="_Toc10546935"/>
      <w:bookmarkStart w:id="57" w:name="_Toc11311510"/>
      <w:bookmarkStart w:id="58" w:name="_Toc11311563"/>
      <w:bookmarkStart w:id="59" w:name="_Toc11316636"/>
      <w:bookmarkStart w:id="60" w:name="_Toc11320076"/>
      <w:bookmarkStart w:id="61" w:name="_Toc42516887"/>
      <w:bookmarkStart w:id="62" w:name="_Toc43284871"/>
      <w:bookmarkStart w:id="63" w:name="_Toc65660652"/>
      <w:bookmarkStart w:id="64" w:name="_Toc73541316"/>
      <w:bookmarkStart w:id="65" w:name="_Toc75340833"/>
      <w:bookmarkStart w:id="66" w:name="_Toc7534430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0F6F554" w14:textId="77777777" w:rsidR="008A3B0E" w:rsidRPr="007C2B84"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67" w:name="_Toc472084168"/>
      <w:bookmarkStart w:id="68" w:name="_Toc472085268"/>
      <w:bookmarkStart w:id="69" w:name="_Toc472085318"/>
      <w:bookmarkStart w:id="70" w:name="_Toc472086354"/>
      <w:bookmarkStart w:id="71" w:name="_Toc530730768"/>
      <w:bookmarkStart w:id="72" w:name="_Toc1986773"/>
      <w:bookmarkStart w:id="73" w:name="_Toc10543000"/>
      <w:bookmarkStart w:id="74" w:name="_Toc10543053"/>
      <w:bookmarkStart w:id="75" w:name="_Toc10543908"/>
      <w:bookmarkStart w:id="76" w:name="_Toc10546936"/>
      <w:bookmarkStart w:id="77" w:name="_Toc11311511"/>
      <w:bookmarkStart w:id="78" w:name="_Toc11311564"/>
      <w:bookmarkStart w:id="79" w:name="_Toc11316637"/>
      <w:bookmarkStart w:id="80" w:name="_Toc11320077"/>
      <w:bookmarkStart w:id="81" w:name="_Toc42516888"/>
      <w:bookmarkStart w:id="82" w:name="_Toc43284872"/>
      <w:bookmarkStart w:id="83" w:name="_Toc65660653"/>
      <w:bookmarkStart w:id="84" w:name="_Toc73541317"/>
      <w:bookmarkStart w:id="85" w:name="_Toc75340834"/>
      <w:bookmarkStart w:id="86" w:name="_Toc7534430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D2E8309" w14:textId="77777777" w:rsidR="008A3B0E" w:rsidRPr="007C2B84"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87" w:name="_Toc472084169"/>
      <w:bookmarkStart w:id="88" w:name="_Toc472085269"/>
      <w:bookmarkStart w:id="89" w:name="_Toc472085319"/>
      <w:bookmarkStart w:id="90" w:name="_Toc472086355"/>
      <w:bookmarkStart w:id="91" w:name="_Toc530730769"/>
      <w:bookmarkStart w:id="92" w:name="_Toc1986774"/>
      <w:bookmarkStart w:id="93" w:name="_Toc10543001"/>
      <w:bookmarkStart w:id="94" w:name="_Toc10543054"/>
      <w:bookmarkStart w:id="95" w:name="_Toc10543909"/>
      <w:bookmarkStart w:id="96" w:name="_Toc10546937"/>
      <w:bookmarkStart w:id="97" w:name="_Toc11311512"/>
      <w:bookmarkStart w:id="98" w:name="_Toc11311565"/>
      <w:bookmarkStart w:id="99" w:name="_Toc11316638"/>
      <w:bookmarkStart w:id="100" w:name="_Toc11320078"/>
      <w:bookmarkStart w:id="101" w:name="_Toc42516889"/>
      <w:bookmarkStart w:id="102" w:name="_Toc43284873"/>
      <w:bookmarkStart w:id="103" w:name="_Toc65660654"/>
      <w:bookmarkStart w:id="104" w:name="_Toc73541318"/>
      <w:bookmarkStart w:id="105" w:name="_Toc75340835"/>
      <w:bookmarkStart w:id="106" w:name="_Toc7534430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C65E335" w14:textId="77777777" w:rsidR="008A3B0E" w:rsidRPr="007C2B84"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07" w:name="_Toc472084170"/>
      <w:bookmarkStart w:id="108" w:name="_Toc472085270"/>
      <w:bookmarkStart w:id="109" w:name="_Toc472085320"/>
      <w:bookmarkStart w:id="110" w:name="_Toc472086356"/>
      <w:bookmarkStart w:id="111" w:name="_Toc530730770"/>
      <w:bookmarkStart w:id="112" w:name="_Toc1986775"/>
      <w:bookmarkStart w:id="113" w:name="_Toc10543002"/>
      <w:bookmarkStart w:id="114" w:name="_Toc10543055"/>
      <w:bookmarkStart w:id="115" w:name="_Toc10543910"/>
      <w:bookmarkStart w:id="116" w:name="_Toc10546938"/>
      <w:bookmarkStart w:id="117" w:name="_Toc11311513"/>
      <w:bookmarkStart w:id="118" w:name="_Toc11311566"/>
      <w:bookmarkStart w:id="119" w:name="_Toc11316639"/>
      <w:bookmarkStart w:id="120" w:name="_Toc11320079"/>
      <w:bookmarkStart w:id="121" w:name="_Toc42516890"/>
      <w:bookmarkStart w:id="122" w:name="_Toc43284874"/>
      <w:bookmarkStart w:id="123" w:name="_Toc65660655"/>
      <w:bookmarkStart w:id="124" w:name="_Toc73541319"/>
      <w:bookmarkStart w:id="125" w:name="_Toc75340836"/>
      <w:bookmarkStart w:id="126" w:name="_Toc7534430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BCA5AAB" w14:textId="77777777" w:rsidR="008A3B0E" w:rsidRPr="007C2B84"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27" w:name="_Toc472084171"/>
      <w:bookmarkStart w:id="128" w:name="_Toc472085271"/>
      <w:bookmarkStart w:id="129" w:name="_Toc472085321"/>
      <w:bookmarkStart w:id="130" w:name="_Toc472086357"/>
      <w:bookmarkStart w:id="131" w:name="_Toc530730771"/>
      <w:bookmarkStart w:id="132" w:name="_Toc1986776"/>
      <w:bookmarkStart w:id="133" w:name="_Toc10543003"/>
      <w:bookmarkStart w:id="134" w:name="_Toc10543056"/>
      <w:bookmarkStart w:id="135" w:name="_Toc10543911"/>
      <w:bookmarkStart w:id="136" w:name="_Toc10546939"/>
      <w:bookmarkStart w:id="137" w:name="_Toc11311514"/>
      <w:bookmarkStart w:id="138" w:name="_Toc11311567"/>
      <w:bookmarkStart w:id="139" w:name="_Toc11316640"/>
      <w:bookmarkStart w:id="140" w:name="_Toc11320080"/>
      <w:bookmarkStart w:id="141" w:name="_Toc42516891"/>
      <w:bookmarkStart w:id="142" w:name="_Toc43284875"/>
      <w:bookmarkStart w:id="143" w:name="_Toc65660656"/>
      <w:bookmarkStart w:id="144" w:name="_Toc73541320"/>
      <w:bookmarkStart w:id="145" w:name="_Toc75340837"/>
      <w:bookmarkStart w:id="146" w:name="_Toc7534430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D053A0C" w14:textId="77777777" w:rsidR="008A3B0E" w:rsidRPr="007C2B84"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47" w:name="_Toc472084172"/>
      <w:bookmarkStart w:id="148" w:name="_Toc472085272"/>
      <w:bookmarkStart w:id="149" w:name="_Toc472085322"/>
      <w:bookmarkStart w:id="150" w:name="_Toc472086358"/>
      <w:bookmarkStart w:id="151" w:name="_Toc530730772"/>
      <w:bookmarkStart w:id="152" w:name="_Toc1986777"/>
      <w:bookmarkStart w:id="153" w:name="_Toc10543004"/>
      <w:bookmarkStart w:id="154" w:name="_Toc10543057"/>
      <w:bookmarkStart w:id="155" w:name="_Toc10543912"/>
      <w:bookmarkStart w:id="156" w:name="_Toc10546940"/>
      <w:bookmarkStart w:id="157" w:name="_Toc11311515"/>
      <w:bookmarkStart w:id="158" w:name="_Toc11311568"/>
      <w:bookmarkStart w:id="159" w:name="_Toc11316641"/>
      <w:bookmarkStart w:id="160" w:name="_Toc11320081"/>
      <w:bookmarkStart w:id="161" w:name="_Toc42516892"/>
      <w:bookmarkStart w:id="162" w:name="_Toc43284876"/>
      <w:bookmarkStart w:id="163" w:name="_Toc65660657"/>
      <w:bookmarkStart w:id="164" w:name="_Toc73541321"/>
      <w:bookmarkStart w:id="165" w:name="_Toc75340838"/>
      <w:bookmarkStart w:id="166" w:name="_Toc7534430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5C90B5CD" w14:textId="77777777" w:rsidR="008A3B0E" w:rsidRPr="007C2B84"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67" w:name="_Toc472084173"/>
      <w:bookmarkStart w:id="168" w:name="_Toc472085273"/>
      <w:bookmarkStart w:id="169" w:name="_Toc472085323"/>
      <w:bookmarkStart w:id="170" w:name="_Toc472086359"/>
      <w:bookmarkStart w:id="171" w:name="_Toc530730773"/>
      <w:bookmarkStart w:id="172" w:name="_Toc1986778"/>
      <w:bookmarkStart w:id="173" w:name="_Toc10543005"/>
      <w:bookmarkStart w:id="174" w:name="_Toc10543058"/>
      <w:bookmarkStart w:id="175" w:name="_Toc10543913"/>
      <w:bookmarkStart w:id="176" w:name="_Toc10546941"/>
      <w:bookmarkStart w:id="177" w:name="_Toc11311516"/>
      <w:bookmarkStart w:id="178" w:name="_Toc11311569"/>
      <w:bookmarkStart w:id="179" w:name="_Toc11316642"/>
      <w:bookmarkStart w:id="180" w:name="_Toc11320082"/>
      <w:bookmarkStart w:id="181" w:name="_Toc42516893"/>
      <w:bookmarkStart w:id="182" w:name="_Toc43284877"/>
      <w:bookmarkStart w:id="183" w:name="_Toc65660658"/>
      <w:bookmarkStart w:id="184" w:name="_Toc73541322"/>
      <w:bookmarkStart w:id="185" w:name="_Toc75340839"/>
      <w:bookmarkStart w:id="186" w:name="_Toc75344308"/>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369B5257" w14:textId="77777777" w:rsidR="008A3B0E" w:rsidRPr="007C2B84" w:rsidRDefault="008A3B0E" w:rsidP="008A3B0E">
      <w:pPr>
        <w:pStyle w:val="ListParagraph"/>
        <w:keepNext/>
        <w:numPr>
          <w:ilvl w:val="1"/>
          <w:numId w:val="3"/>
        </w:numPr>
        <w:spacing w:before="240" w:after="240"/>
        <w:contextualSpacing w:val="0"/>
        <w:outlineLvl w:val="2"/>
        <w:rPr>
          <w:rFonts w:ascii="Univers Light" w:hAnsi="Univers Light" w:cs="Arial"/>
          <w:b/>
          <w:bCs/>
          <w:i/>
          <w:vanish/>
          <w:szCs w:val="26"/>
        </w:rPr>
      </w:pPr>
      <w:bookmarkStart w:id="187" w:name="_Toc472084174"/>
      <w:bookmarkStart w:id="188" w:name="_Toc472085274"/>
      <w:bookmarkStart w:id="189" w:name="_Toc472085324"/>
      <w:bookmarkStart w:id="190" w:name="_Toc472086360"/>
      <w:bookmarkStart w:id="191" w:name="_Toc530730774"/>
      <w:bookmarkStart w:id="192" w:name="_Toc1986779"/>
      <w:bookmarkStart w:id="193" w:name="_Toc10543006"/>
      <w:bookmarkStart w:id="194" w:name="_Toc10543059"/>
      <w:bookmarkStart w:id="195" w:name="_Toc10543914"/>
      <w:bookmarkStart w:id="196" w:name="_Toc10546942"/>
      <w:bookmarkStart w:id="197" w:name="_Toc11311517"/>
      <w:bookmarkStart w:id="198" w:name="_Toc11311570"/>
      <w:bookmarkStart w:id="199" w:name="_Toc11316643"/>
      <w:bookmarkStart w:id="200" w:name="_Toc11320083"/>
      <w:bookmarkStart w:id="201" w:name="_Toc42516894"/>
      <w:bookmarkStart w:id="202" w:name="_Toc43284878"/>
      <w:bookmarkStart w:id="203" w:name="_Toc65660659"/>
      <w:bookmarkStart w:id="204" w:name="_Toc73541323"/>
      <w:bookmarkStart w:id="205" w:name="_Toc75340840"/>
      <w:bookmarkStart w:id="206" w:name="_Toc7534430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FB29769" w14:textId="77777777" w:rsidR="00034A58" w:rsidRPr="007C2B84"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07" w:name="_Toc472085278"/>
      <w:bookmarkStart w:id="208" w:name="_Toc472085328"/>
      <w:bookmarkStart w:id="209" w:name="_Toc472086364"/>
      <w:bookmarkStart w:id="210" w:name="_Toc530730775"/>
      <w:bookmarkStart w:id="211" w:name="_Toc1986780"/>
      <w:bookmarkStart w:id="212" w:name="_Toc10543007"/>
      <w:bookmarkStart w:id="213" w:name="_Toc10543060"/>
      <w:bookmarkStart w:id="214" w:name="_Toc10543915"/>
      <w:bookmarkStart w:id="215" w:name="_Toc10546943"/>
      <w:bookmarkStart w:id="216" w:name="_Toc11311518"/>
      <w:bookmarkStart w:id="217" w:name="_Toc11311571"/>
      <w:bookmarkStart w:id="218" w:name="_Toc11316644"/>
      <w:bookmarkStart w:id="219" w:name="_Toc11320084"/>
      <w:bookmarkStart w:id="220" w:name="_Toc42516895"/>
      <w:bookmarkStart w:id="221" w:name="_Toc43284879"/>
      <w:bookmarkStart w:id="222" w:name="_Toc65660660"/>
      <w:bookmarkStart w:id="223" w:name="_Toc73541324"/>
      <w:bookmarkStart w:id="224" w:name="_Toc75340841"/>
      <w:bookmarkStart w:id="225" w:name="_Toc75344310"/>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167A61D" w14:textId="77777777" w:rsidR="00034A58" w:rsidRPr="007C2B84"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26" w:name="_Toc472085279"/>
      <w:bookmarkStart w:id="227" w:name="_Toc472085329"/>
      <w:bookmarkStart w:id="228" w:name="_Toc472086365"/>
      <w:bookmarkStart w:id="229" w:name="_Toc530730776"/>
      <w:bookmarkStart w:id="230" w:name="_Toc1986781"/>
      <w:bookmarkStart w:id="231" w:name="_Toc10543008"/>
      <w:bookmarkStart w:id="232" w:name="_Toc10543061"/>
      <w:bookmarkStart w:id="233" w:name="_Toc10543916"/>
      <w:bookmarkStart w:id="234" w:name="_Toc10546944"/>
      <w:bookmarkStart w:id="235" w:name="_Toc11311519"/>
      <w:bookmarkStart w:id="236" w:name="_Toc11311572"/>
      <w:bookmarkStart w:id="237" w:name="_Toc11316645"/>
      <w:bookmarkStart w:id="238" w:name="_Toc11320085"/>
      <w:bookmarkStart w:id="239" w:name="_Toc42516896"/>
      <w:bookmarkStart w:id="240" w:name="_Toc43284880"/>
      <w:bookmarkStart w:id="241" w:name="_Toc65660661"/>
      <w:bookmarkStart w:id="242" w:name="_Toc73541325"/>
      <w:bookmarkStart w:id="243" w:name="_Toc75340842"/>
      <w:bookmarkStart w:id="244" w:name="_Toc75344311"/>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005C4988" w14:textId="77777777" w:rsidR="00034A58" w:rsidRPr="007C2B84"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45" w:name="_Toc472085280"/>
      <w:bookmarkStart w:id="246" w:name="_Toc472085330"/>
      <w:bookmarkStart w:id="247" w:name="_Toc472086366"/>
      <w:bookmarkStart w:id="248" w:name="_Toc530730777"/>
      <w:bookmarkStart w:id="249" w:name="_Toc1986782"/>
      <w:bookmarkStart w:id="250" w:name="_Toc10543009"/>
      <w:bookmarkStart w:id="251" w:name="_Toc10543062"/>
      <w:bookmarkStart w:id="252" w:name="_Toc10543917"/>
      <w:bookmarkStart w:id="253" w:name="_Toc10546945"/>
      <w:bookmarkStart w:id="254" w:name="_Toc11311520"/>
      <w:bookmarkStart w:id="255" w:name="_Toc11311573"/>
      <w:bookmarkStart w:id="256" w:name="_Toc11316646"/>
      <w:bookmarkStart w:id="257" w:name="_Toc11320086"/>
      <w:bookmarkStart w:id="258" w:name="_Toc42516897"/>
      <w:bookmarkStart w:id="259" w:name="_Toc43284881"/>
      <w:bookmarkStart w:id="260" w:name="_Toc65660662"/>
      <w:bookmarkStart w:id="261" w:name="_Toc73541326"/>
      <w:bookmarkStart w:id="262" w:name="_Toc75340843"/>
      <w:bookmarkStart w:id="263" w:name="_Toc7534431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F7D9336" w14:textId="77777777" w:rsidR="00034A58" w:rsidRPr="007C2B84"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64" w:name="_Toc472085281"/>
      <w:bookmarkStart w:id="265" w:name="_Toc472085331"/>
      <w:bookmarkStart w:id="266" w:name="_Toc472086367"/>
      <w:bookmarkStart w:id="267" w:name="_Toc530730778"/>
      <w:bookmarkStart w:id="268" w:name="_Toc1986783"/>
      <w:bookmarkStart w:id="269" w:name="_Toc10543010"/>
      <w:bookmarkStart w:id="270" w:name="_Toc10543063"/>
      <w:bookmarkStart w:id="271" w:name="_Toc10543918"/>
      <w:bookmarkStart w:id="272" w:name="_Toc10546946"/>
      <w:bookmarkStart w:id="273" w:name="_Toc11311521"/>
      <w:bookmarkStart w:id="274" w:name="_Toc11311574"/>
      <w:bookmarkStart w:id="275" w:name="_Toc11316647"/>
      <w:bookmarkStart w:id="276" w:name="_Toc11320087"/>
      <w:bookmarkStart w:id="277" w:name="_Toc42516898"/>
      <w:bookmarkStart w:id="278" w:name="_Toc43284882"/>
      <w:bookmarkStart w:id="279" w:name="_Toc65660663"/>
      <w:bookmarkStart w:id="280" w:name="_Toc73541327"/>
      <w:bookmarkStart w:id="281" w:name="_Toc75340844"/>
      <w:bookmarkStart w:id="282" w:name="_Toc7534431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F857BC8" w14:textId="77777777" w:rsidR="00034A58" w:rsidRPr="007C2B84"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83" w:name="_Toc472085282"/>
      <w:bookmarkStart w:id="284" w:name="_Toc472085332"/>
      <w:bookmarkStart w:id="285" w:name="_Toc472086368"/>
      <w:bookmarkStart w:id="286" w:name="_Toc530730779"/>
      <w:bookmarkStart w:id="287" w:name="_Toc1986784"/>
      <w:bookmarkStart w:id="288" w:name="_Toc10543011"/>
      <w:bookmarkStart w:id="289" w:name="_Toc10543064"/>
      <w:bookmarkStart w:id="290" w:name="_Toc10543919"/>
      <w:bookmarkStart w:id="291" w:name="_Toc10546947"/>
      <w:bookmarkStart w:id="292" w:name="_Toc11311522"/>
      <w:bookmarkStart w:id="293" w:name="_Toc11311575"/>
      <w:bookmarkStart w:id="294" w:name="_Toc11316648"/>
      <w:bookmarkStart w:id="295" w:name="_Toc11320088"/>
      <w:bookmarkStart w:id="296" w:name="_Toc42516899"/>
      <w:bookmarkStart w:id="297" w:name="_Toc43284883"/>
      <w:bookmarkStart w:id="298" w:name="_Toc65660664"/>
      <w:bookmarkStart w:id="299" w:name="_Toc73541328"/>
      <w:bookmarkStart w:id="300" w:name="_Toc75340845"/>
      <w:bookmarkStart w:id="301" w:name="_Toc75344314"/>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EEA9114" w14:textId="77777777" w:rsidR="00034A58" w:rsidRPr="007C2B84"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302" w:name="_Toc472085283"/>
      <w:bookmarkStart w:id="303" w:name="_Toc472085333"/>
      <w:bookmarkStart w:id="304" w:name="_Toc472086369"/>
      <w:bookmarkStart w:id="305" w:name="_Toc530730780"/>
      <w:bookmarkStart w:id="306" w:name="_Toc1986785"/>
      <w:bookmarkStart w:id="307" w:name="_Toc10543012"/>
      <w:bookmarkStart w:id="308" w:name="_Toc10543065"/>
      <w:bookmarkStart w:id="309" w:name="_Toc10543920"/>
      <w:bookmarkStart w:id="310" w:name="_Toc10546948"/>
      <w:bookmarkStart w:id="311" w:name="_Toc11311523"/>
      <w:bookmarkStart w:id="312" w:name="_Toc11311576"/>
      <w:bookmarkStart w:id="313" w:name="_Toc11316649"/>
      <w:bookmarkStart w:id="314" w:name="_Toc11320089"/>
      <w:bookmarkStart w:id="315" w:name="_Toc42516900"/>
      <w:bookmarkStart w:id="316" w:name="_Toc43284884"/>
      <w:bookmarkStart w:id="317" w:name="_Toc65660665"/>
      <w:bookmarkStart w:id="318" w:name="_Toc73541329"/>
      <w:bookmarkStart w:id="319" w:name="_Toc75340846"/>
      <w:bookmarkStart w:id="320" w:name="_Toc7534431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07CC9BEA" w14:textId="77777777" w:rsidR="00034A58" w:rsidRPr="007C2B84"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321" w:name="_Toc472085284"/>
      <w:bookmarkStart w:id="322" w:name="_Toc472085334"/>
      <w:bookmarkStart w:id="323" w:name="_Toc472086370"/>
      <w:bookmarkStart w:id="324" w:name="_Toc530730781"/>
      <w:bookmarkStart w:id="325" w:name="_Toc1986786"/>
      <w:bookmarkStart w:id="326" w:name="_Toc10543013"/>
      <w:bookmarkStart w:id="327" w:name="_Toc10543066"/>
      <w:bookmarkStart w:id="328" w:name="_Toc10543921"/>
      <w:bookmarkStart w:id="329" w:name="_Toc10546949"/>
      <w:bookmarkStart w:id="330" w:name="_Toc11311524"/>
      <w:bookmarkStart w:id="331" w:name="_Toc11311577"/>
      <w:bookmarkStart w:id="332" w:name="_Toc11316650"/>
      <w:bookmarkStart w:id="333" w:name="_Toc11320090"/>
      <w:bookmarkStart w:id="334" w:name="_Toc42516901"/>
      <w:bookmarkStart w:id="335" w:name="_Toc43284885"/>
      <w:bookmarkStart w:id="336" w:name="_Toc65660666"/>
      <w:bookmarkStart w:id="337" w:name="_Toc73541330"/>
      <w:bookmarkStart w:id="338" w:name="_Toc75340847"/>
      <w:bookmarkStart w:id="339" w:name="_Toc7534431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F8605FF" w14:textId="77777777" w:rsidR="00034A58" w:rsidRPr="007C2B84" w:rsidRDefault="00034A58" w:rsidP="00034A58">
      <w:pPr>
        <w:pStyle w:val="ListParagraph"/>
        <w:keepNext/>
        <w:numPr>
          <w:ilvl w:val="1"/>
          <w:numId w:val="3"/>
        </w:numPr>
        <w:spacing w:before="240" w:after="240"/>
        <w:contextualSpacing w:val="0"/>
        <w:outlineLvl w:val="2"/>
        <w:rPr>
          <w:rFonts w:ascii="Univers Light" w:hAnsi="Univers Light" w:cs="Arial"/>
          <w:b/>
          <w:bCs/>
          <w:i/>
          <w:vanish/>
          <w:szCs w:val="26"/>
        </w:rPr>
      </w:pPr>
      <w:bookmarkStart w:id="340" w:name="_Toc472085285"/>
      <w:bookmarkStart w:id="341" w:name="_Toc472085335"/>
      <w:bookmarkStart w:id="342" w:name="_Toc472086371"/>
      <w:bookmarkStart w:id="343" w:name="_Toc530730782"/>
      <w:bookmarkStart w:id="344" w:name="_Toc1986787"/>
      <w:bookmarkStart w:id="345" w:name="_Toc10543014"/>
      <w:bookmarkStart w:id="346" w:name="_Toc10543067"/>
      <w:bookmarkStart w:id="347" w:name="_Toc10543922"/>
      <w:bookmarkStart w:id="348" w:name="_Toc10546950"/>
      <w:bookmarkStart w:id="349" w:name="_Toc11311525"/>
      <w:bookmarkStart w:id="350" w:name="_Toc11311578"/>
      <w:bookmarkStart w:id="351" w:name="_Toc11316651"/>
      <w:bookmarkStart w:id="352" w:name="_Toc11320091"/>
      <w:bookmarkStart w:id="353" w:name="_Toc42516902"/>
      <w:bookmarkStart w:id="354" w:name="_Toc43284886"/>
      <w:bookmarkStart w:id="355" w:name="_Toc65660667"/>
      <w:bookmarkStart w:id="356" w:name="_Toc73541331"/>
      <w:bookmarkStart w:id="357" w:name="_Toc75340848"/>
      <w:bookmarkStart w:id="358" w:name="_Toc75344317"/>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63A0E4FF" w14:textId="77777777" w:rsidR="00620D7C" w:rsidRPr="007C2B84" w:rsidRDefault="008003FA" w:rsidP="009F7A9B">
      <w:pPr>
        <w:pStyle w:val="Heading2"/>
        <w:rPr>
          <w:rFonts w:ascii="Univers Light" w:hAnsi="Univers Light"/>
          <w:lang w:val="en-CA"/>
        </w:rPr>
      </w:pPr>
      <w:bookmarkStart w:id="359" w:name="_Toc433203559"/>
      <w:bookmarkStart w:id="360" w:name="_Toc75344318"/>
      <w:r w:rsidRPr="007C2B84">
        <w:rPr>
          <w:rFonts w:ascii="Univers Light" w:hAnsi="Univers Light"/>
          <w:lang w:val="en-CA"/>
        </w:rPr>
        <w:t xml:space="preserve">Summary of </w:t>
      </w:r>
      <w:bookmarkEnd w:id="359"/>
      <w:r w:rsidR="00C05F85" w:rsidRPr="007C2B84">
        <w:rPr>
          <w:rFonts w:ascii="Univers Light" w:hAnsi="Univers Light"/>
          <w:lang w:val="en-CA"/>
        </w:rPr>
        <w:t>items in Budget</w:t>
      </w:r>
      <w:bookmarkEnd w:id="360"/>
    </w:p>
    <w:sdt>
      <w:sdtPr>
        <w:rPr>
          <w:rFonts w:ascii="Univers Light" w:hAnsi="Univers Light"/>
          <w:lang w:val="en-CA"/>
        </w:rPr>
        <w:id w:val="-584611278"/>
        <w:placeholder>
          <w:docPart w:val="B4FBBAE42E444CBF904E19CA4B7C380A"/>
        </w:placeholder>
      </w:sdtPr>
      <w:sdtEndPr/>
      <w:sdtContent>
        <w:p w14:paraId="2E7DF0EA" w14:textId="77777777" w:rsidR="00C05F85" w:rsidRPr="007C2B84" w:rsidRDefault="00C05F85" w:rsidP="00C05F85">
          <w:pPr>
            <w:pStyle w:val="ListParagraph"/>
            <w:ind w:left="360"/>
            <w:rPr>
              <w:rFonts w:ascii="Univers Light" w:hAnsi="Univers Light"/>
              <w:lang w:val="en-CA"/>
            </w:rPr>
          </w:pPr>
          <w:r w:rsidRPr="007C2B84">
            <w:rPr>
              <w:rFonts w:ascii="Univers Light" w:hAnsi="Univers Light"/>
              <w:lang w:val="en-CA"/>
            </w:rPr>
            <w:t xml:space="preserve">Use the table below to summarise </w:t>
          </w:r>
          <w:r w:rsidRPr="007C2B84">
            <w:rPr>
              <w:rFonts w:ascii="Univers Light" w:hAnsi="Univers Light"/>
              <w:b/>
              <w:bCs/>
              <w:lang w:val="en-CA"/>
            </w:rPr>
            <w:t>only items</w:t>
          </w:r>
          <w:r w:rsidRPr="007C2B84">
            <w:rPr>
              <w:rFonts w:ascii="Univers Light" w:hAnsi="Univers Light"/>
              <w:lang w:val="en-CA"/>
            </w:rPr>
            <w:t xml:space="preserve"> </w:t>
          </w:r>
          <w:r w:rsidRPr="007C2B84">
            <w:rPr>
              <w:rFonts w:ascii="Univers Light" w:hAnsi="Univers Light"/>
              <w:b/>
              <w:bCs/>
              <w:lang w:val="en-CA"/>
            </w:rPr>
            <w:t>in the budget</w:t>
          </w:r>
          <w:r w:rsidRPr="007C2B84">
            <w:rPr>
              <w:rFonts w:ascii="Univers Light" w:hAnsi="Univers Light"/>
              <w:lang w:val="en-CA"/>
            </w:rPr>
            <w:t xml:space="preserve"> in terms of significant new initiatives and cost pressures.</w:t>
          </w:r>
        </w:p>
      </w:sdtContent>
    </w:sdt>
    <w:p w14:paraId="30901886" w14:textId="77777777" w:rsidR="00C05F85" w:rsidRPr="007C2B84" w:rsidRDefault="00C05F85" w:rsidP="009F7A9B">
      <w:pPr>
        <w:rPr>
          <w:rFonts w:ascii="Univers Light" w:hAnsi="Univers Light"/>
          <w:lang w:val="en-CA"/>
        </w:rPr>
      </w:pPr>
    </w:p>
    <w:p w14:paraId="2309AC84" w14:textId="77777777" w:rsidR="00620D7C" w:rsidRPr="007C2B84" w:rsidRDefault="00620D7C" w:rsidP="009F7A9B">
      <w:pPr>
        <w:rPr>
          <w:rFonts w:ascii="Univers Light" w:hAnsi="Univers Light"/>
          <w:lang w:val="en-CA"/>
        </w:rPr>
      </w:pPr>
      <w:r w:rsidRPr="007C2B84">
        <w:rPr>
          <w:rFonts w:ascii="Univers Light" w:hAnsi="Univers Light"/>
          <w:lang w:val="en-CA"/>
        </w:rPr>
        <w:t>Sample table:</w:t>
      </w:r>
    </w:p>
    <w:tbl>
      <w:tblPr>
        <w:tblW w:w="5000" w:type="pct"/>
        <w:tblLook w:val="04A0" w:firstRow="1" w:lastRow="0" w:firstColumn="1" w:lastColumn="0" w:noHBand="0" w:noVBand="1"/>
      </w:tblPr>
      <w:tblGrid>
        <w:gridCol w:w="3473"/>
        <w:gridCol w:w="945"/>
        <w:gridCol w:w="187"/>
        <w:gridCol w:w="1080"/>
        <w:gridCol w:w="1960"/>
        <w:gridCol w:w="1715"/>
      </w:tblGrid>
      <w:tr w:rsidR="00620D7C" w:rsidRPr="007C2B84" w14:paraId="76EFB2A5" w14:textId="77777777" w:rsidTr="00620D7C">
        <w:trPr>
          <w:cantSplit/>
          <w:trHeight w:val="300"/>
          <w:tblHeader/>
        </w:trPr>
        <w:tc>
          <w:tcPr>
            <w:tcW w:w="1864" w:type="pct"/>
            <w:tcBorders>
              <w:top w:val="nil"/>
              <w:left w:val="nil"/>
              <w:bottom w:val="single" w:sz="18" w:space="0" w:color="auto"/>
              <w:right w:val="nil"/>
            </w:tcBorders>
            <w:shd w:val="clear" w:color="auto" w:fill="auto"/>
            <w:noWrap/>
            <w:vAlign w:val="bottom"/>
            <w:hideMark/>
          </w:tcPr>
          <w:p w14:paraId="452C03A4" w14:textId="77777777" w:rsidR="00620D7C" w:rsidRPr="007C2B84" w:rsidRDefault="00620D7C" w:rsidP="009F7A9B">
            <w:pPr>
              <w:rPr>
                <w:rFonts w:ascii="Univers Light" w:hAnsi="Univers Light"/>
                <w:lang w:val="en-CA" w:eastAsia="en-CA"/>
              </w:rPr>
            </w:pPr>
          </w:p>
        </w:tc>
        <w:tc>
          <w:tcPr>
            <w:tcW w:w="608" w:type="pct"/>
            <w:gridSpan w:val="2"/>
            <w:tcBorders>
              <w:top w:val="nil"/>
              <w:left w:val="nil"/>
              <w:bottom w:val="single" w:sz="18" w:space="0" w:color="auto"/>
              <w:right w:val="nil"/>
            </w:tcBorders>
          </w:tcPr>
          <w:p w14:paraId="4494938D" w14:textId="77777777" w:rsidR="00620D7C" w:rsidRPr="007C2B84" w:rsidRDefault="00620D7C" w:rsidP="009F7A9B">
            <w:pPr>
              <w:rPr>
                <w:rFonts w:ascii="Univers Light" w:hAnsi="Univers Light"/>
                <w:lang w:val="en-CA" w:eastAsia="en-CA"/>
              </w:rPr>
            </w:pPr>
          </w:p>
        </w:tc>
        <w:tc>
          <w:tcPr>
            <w:tcW w:w="549" w:type="pct"/>
            <w:tcBorders>
              <w:top w:val="nil"/>
              <w:left w:val="nil"/>
              <w:bottom w:val="single" w:sz="18" w:space="0" w:color="auto"/>
              <w:right w:val="nil"/>
            </w:tcBorders>
            <w:shd w:val="clear" w:color="auto" w:fill="auto"/>
            <w:noWrap/>
            <w:vAlign w:val="bottom"/>
            <w:hideMark/>
          </w:tcPr>
          <w:p w14:paraId="12ED746C" w14:textId="77777777" w:rsidR="00620D7C" w:rsidRPr="007C2B84" w:rsidRDefault="00620D7C" w:rsidP="009F7A9B">
            <w:pPr>
              <w:rPr>
                <w:rFonts w:ascii="Univers Light" w:hAnsi="Univers Light"/>
                <w:lang w:val="en-CA" w:eastAsia="en-CA"/>
              </w:rPr>
            </w:pPr>
          </w:p>
        </w:tc>
        <w:tc>
          <w:tcPr>
            <w:tcW w:w="1979" w:type="pct"/>
            <w:gridSpan w:val="2"/>
            <w:tcBorders>
              <w:top w:val="nil"/>
              <w:left w:val="nil"/>
              <w:bottom w:val="single" w:sz="18" w:space="0" w:color="auto"/>
              <w:right w:val="nil"/>
            </w:tcBorders>
            <w:shd w:val="clear" w:color="auto" w:fill="auto"/>
            <w:noWrap/>
            <w:vAlign w:val="bottom"/>
            <w:hideMark/>
          </w:tcPr>
          <w:p w14:paraId="3A9811CD" w14:textId="77777777" w:rsidR="00620D7C" w:rsidRPr="007C2B84" w:rsidRDefault="00620D7C" w:rsidP="009F7A9B">
            <w:pPr>
              <w:rPr>
                <w:rFonts w:ascii="Univers Light" w:hAnsi="Univers Light"/>
                <w:lang w:val="en-CA" w:eastAsia="en-CA"/>
              </w:rPr>
            </w:pPr>
            <w:r w:rsidRPr="007C2B84">
              <w:rPr>
                <w:rFonts w:ascii="Univers Light" w:hAnsi="Univers Light"/>
                <w:lang w:val="en-CA" w:eastAsia="en-CA"/>
              </w:rPr>
              <w:t>Impact -</w:t>
            </w:r>
            <w:r w:rsidRPr="007C2B84">
              <w:rPr>
                <w:rFonts w:ascii="Univers Light" w:hAnsi="Univers Light"/>
              </w:rPr>
              <w:t xml:space="preserve"> </w:t>
            </w:r>
            <w:r w:rsidRPr="007C2B84">
              <w:rPr>
                <w:rFonts w:ascii="Univers Light" w:hAnsi="Univers Light"/>
                <w:lang w:val="en-CA" w:eastAsia="en-CA"/>
              </w:rPr>
              <w:t>Favourable/(Unfavourable)</w:t>
            </w:r>
          </w:p>
        </w:tc>
      </w:tr>
      <w:tr w:rsidR="00620D7C" w:rsidRPr="007C2B84" w14:paraId="7F2BB452" w14:textId="77777777" w:rsidTr="00DC7C1E">
        <w:trPr>
          <w:cantSplit/>
          <w:trHeight w:val="300"/>
          <w:tblHeader/>
        </w:trPr>
        <w:tc>
          <w:tcPr>
            <w:tcW w:w="1864" w:type="pct"/>
            <w:tcBorders>
              <w:top w:val="single" w:sz="18" w:space="0" w:color="auto"/>
              <w:bottom w:val="single" w:sz="18" w:space="0" w:color="auto"/>
              <w:right w:val="single" w:sz="4" w:space="0" w:color="auto"/>
            </w:tcBorders>
            <w:shd w:val="clear" w:color="auto" w:fill="auto"/>
            <w:noWrap/>
            <w:vAlign w:val="center"/>
            <w:hideMark/>
          </w:tcPr>
          <w:p w14:paraId="64A56797" w14:textId="77777777" w:rsidR="00620D7C" w:rsidRPr="007C2B84" w:rsidRDefault="00C05F85" w:rsidP="00DC7C1E">
            <w:pPr>
              <w:jc w:val="center"/>
              <w:rPr>
                <w:rFonts w:ascii="Univers Light" w:hAnsi="Univers Light"/>
                <w:lang w:val="en-CA" w:eastAsia="en-CA"/>
              </w:rPr>
            </w:pPr>
            <w:r w:rsidRPr="007C2B84">
              <w:rPr>
                <w:rFonts w:ascii="Univers Light" w:hAnsi="Univers Light"/>
                <w:lang w:val="en-CA" w:eastAsia="en-CA"/>
              </w:rPr>
              <w:t xml:space="preserve">Major </w:t>
            </w:r>
            <w:r w:rsidR="00620D7C" w:rsidRPr="007C2B84">
              <w:rPr>
                <w:rFonts w:ascii="Univers Light" w:hAnsi="Univers Light"/>
                <w:lang w:val="en-CA" w:eastAsia="en-CA"/>
              </w:rPr>
              <w:t>Action</w:t>
            </w:r>
          </w:p>
        </w:tc>
        <w:tc>
          <w:tcPr>
            <w:tcW w:w="513" w:type="pct"/>
            <w:tcBorders>
              <w:top w:val="single" w:sz="18" w:space="0" w:color="auto"/>
              <w:left w:val="nil"/>
              <w:bottom w:val="single" w:sz="18" w:space="0" w:color="auto"/>
              <w:right w:val="single" w:sz="4" w:space="0" w:color="auto"/>
            </w:tcBorders>
            <w:vAlign w:val="center"/>
          </w:tcPr>
          <w:p w14:paraId="3883EB3D" w14:textId="77777777" w:rsidR="00620D7C" w:rsidRPr="007C2B84" w:rsidRDefault="00B27AAB" w:rsidP="00DC7C1E">
            <w:pPr>
              <w:jc w:val="center"/>
              <w:rPr>
                <w:rFonts w:ascii="Univers Light" w:hAnsi="Univers Light"/>
                <w:lang w:val="en-CA" w:eastAsia="en-CA"/>
              </w:rPr>
            </w:pPr>
            <w:r w:rsidRPr="007C2B84">
              <w:rPr>
                <w:rFonts w:ascii="Univers Light" w:hAnsi="Univers Light"/>
                <w:lang w:val="en-CA" w:eastAsia="en-CA"/>
              </w:rPr>
              <w:t>Fiscal Year</w:t>
            </w:r>
          </w:p>
        </w:tc>
        <w:tc>
          <w:tcPr>
            <w:tcW w:w="641" w:type="pct"/>
            <w:gridSpan w:val="2"/>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37E465C4" w14:textId="77777777" w:rsidR="00620D7C" w:rsidRPr="007C2B84" w:rsidRDefault="000568CA" w:rsidP="000568CA">
            <w:pPr>
              <w:rPr>
                <w:rFonts w:ascii="Univers Light" w:hAnsi="Univers Light"/>
                <w:lang w:val="en-CA" w:eastAsia="en-CA"/>
              </w:rPr>
            </w:pPr>
            <w:r w:rsidRPr="007C2B84">
              <w:rPr>
                <w:rFonts w:ascii="Univers Light" w:hAnsi="Univers Light"/>
                <w:lang w:val="en-CA" w:eastAsia="en-CA"/>
              </w:rPr>
              <w:t>Likelihood?</w:t>
            </w:r>
          </w:p>
        </w:tc>
        <w:tc>
          <w:tcPr>
            <w:tcW w:w="1055" w:type="pct"/>
            <w:tcBorders>
              <w:top w:val="single" w:sz="18" w:space="0" w:color="auto"/>
              <w:left w:val="nil"/>
              <w:bottom w:val="single" w:sz="18" w:space="0" w:color="auto"/>
              <w:right w:val="single" w:sz="4" w:space="0" w:color="auto"/>
            </w:tcBorders>
            <w:shd w:val="clear" w:color="auto" w:fill="auto"/>
            <w:noWrap/>
            <w:vAlign w:val="center"/>
            <w:hideMark/>
          </w:tcPr>
          <w:p w14:paraId="5020EB8A" w14:textId="77777777" w:rsidR="00620D7C" w:rsidRPr="007C2B84" w:rsidRDefault="00620D7C" w:rsidP="00DC7C1E">
            <w:pPr>
              <w:jc w:val="center"/>
              <w:rPr>
                <w:rFonts w:ascii="Univers Light" w:hAnsi="Univers Light"/>
                <w:lang w:val="en-CA" w:eastAsia="en-CA"/>
              </w:rPr>
            </w:pPr>
            <w:r w:rsidRPr="007C2B84">
              <w:rPr>
                <w:rFonts w:ascii="Univers Light" w:hAnsi="Univers Light"/>
                <w:lang w:val="en-CA" w:eastAsia="en-CA"/>
              </w:rPr>
              <w:t>One-Time</w:t>
            </w:r>
          </w:p>
        </w:tc>
        <w:tc>
          <w:tcPr>
            <w:tcW w:w="927" w:type="pct"/>
            <w:tcBorders>
              <w:top w:val="single" w:sz="18" w:space="0" w:color="auto"/>
              <w:left w:val="nil"/>
              <w:bottom w:val="single" w:sz="18" w:space="0" w:color="auto"/>
            </w:tcBorders>
            <w:shd w:val="clear" w:color="auto" w:fill="auto"/>
            <w:noWrap/>
            <w:vAlign w:val="center"/>
            <w:hideMark/>
          </w:tcPr>
          <w:p w14:paraId="19F8F716" w14:textId="77777777" w:rsidR="00620D7C" w:rsidRPr="007C2B84" w:rsidRDefault="00620D7C" w:rsidP="00DC7C1E">
            <w:pPr>
              <w:jc w:val="center"/>
              <w:rPr>
                <w:rFonts w:ascii="Univers Light" w:hAnsi="Univers Light"/>
                <w:lang w:val="en-CA" w:eastAsia="en-CA"/>
              </w:rPr>
            </w:pPr>
            <w:r w:rsidRPr="007C2B84">
              <w:rPr>
                <w:rFonts w:ascii="Univers Light" w:hAnsi="Univers Light"/>
                <w:lang w:val="en-CA" w:eastAsia="en-CA"/>
              </w:rPr>
              <w:t>Ongoing</w:t>
            </w:r>
          </w:p>
        </w:tc>
      </w:tr>
      <w:tr w:rsidR="00620D7C" w:rsidRPr="007C2B84" w14:paraId="324C314D" w14:textId="77777777" w:rsidTr="00DC7C1E">
        <w:trPr>
          <w:cantSplit/>
          <w:trHeight w:val="300"/>
        </w:trPr>
        <w:tc>
          <w:tcPr>
            <w:tcW w:w="1864" w:type="pct"/>
            <w:tcBorders>
              <w:top w:val="single" w:sz="18" w:space="0" w:color="auto"/>
              <w:bottom w:val="single" w:sz="4" w:space="0" w:color="auto"/>
              <w:right w:val="single" w:sz="4" w:space="0" w:color="auto"/>
            </w:tcBorders>
            <w:shd w:val="clear" w:color="auto" w:fill="auto"/>
            <w:noWrap/>
            <w:vAlign w:val="bottom"/>
            <w:hideMark/>
          </w:tcPr>
          <w:p w14:paraId="4AB1A9DF" w14:textId="77777777" w:rsidR="00620D7C" w:rsidRPr="007C2B84" w:rsidRDefault="00620D7C" w:rsidP="009F7A9B">
            <w:pPr>
              <w:rPr>
                <w:rFonts w:ascii="Univers Light" w:hAnsi="Univers Light"/>
                <w:lang w:val="en-CA" w:eastAsia="en-CA"/>
              </w:rPr>
            </w:pPr>
            <w:r w:rsidRPr="007C2B84">
              <w:rPr>
                <w:rFonts w:ascii="Univers Light" w:hAnsi="Univers Light"/>
                <w:lang w:val="en-CA" w:eastAsia="en-CA"/>
              </w:rPr>
              <w:t xml:space="preserve">New </w:t>
            </w:r>
            <w:r w:rsidR="0075780E" w:rsidRPr="007C2B84">
              <w:rPr>
                <w:rFonts w:ascii="Univers Light" w:hAnsi="Univers Light"/>
                <w:lang w:val="en-CA" w:eastAsia="en-CA"/>
              </w:rPr>
              <w:t>initiative</w:t>
            </w:r>
          </w:p>
        </w:tc>
        <w:tc>
          <w:tcPr>
            <w:tcW w:w="513" w:type="pct"/>
            <w:tcBorders>
              <w:top w:val="single" w:sz="18" w:space="0" w:color="auto"/>
              <w:left w:val="nil"/>
              <w:bottom w:val="single" w:sz="4" w:space="0" w:color="auto"/>
              <w:right w:val="single" w:sz="4" w:space="0" w:color="auto"/>
            </w:tcBorders>
            <w:vAlign w:val="center"/>
          </w:tcPr>
          <w:p w14:paraId="1CCEA210" w14:textId="6B06C474" w:rsidR="00620D7C" w:rsidRPr="007C2B84" w:rsidRDefault="00B25FEF" w:rsidP="00DC7C1E">
            <w:pPr>
              <w:jc w:val="center"/>
              <w:rPr>
                <w:rFonts w:ascii="Univers Light" w:hAnsi="Univers Light"/>
                <w:lang w:val="en-CA" w:eastAsia="en-CA"/>
              </w:rPr>
            </w:pPr>
            <w:r w:rsidRPr="007C2B84">
              <w:rPr>
                <w:rFonts w:ascii="Univers Light" w:hAnsi="Univers Light"/>
                <w:lang w:val="en-CA" w:eastAsia="en-CA"/>
              </w:rPr>
              <w:t>2</w:t>
            </w:r>
            <w:r w:rsidR="0079512E" w:rsidRPr="007C2B84">
              <w:rPr>
                <w:rFonts w:ascii="Univers Light" w:hAnsi="Univers Light"/>
                <w:lang w:val="en-CA" w:eastAsia="en-CA"/>
              </w:rPr>
              <w:t>2</w:t>
            </w:r>
            <w:r w:rsidRPr="007C2B84">
              <w:rPr>
                <w:rFonts w:ascii="Univers Light" w:hAnsi="Univers Light"/>
                <w:lang w:val="en-CA" w:eastAsia="en-CA"/>
              </w:rPr>
              <w:t>/2</w:t>
            </w:r>
            <w:r w:rsidR="0079512E" w:rsidRPr="007C2B84">
              <w:rPr>
                <w:rFonts w:ascii="Univers Light" w:hAnsi="Univers Light"/>
                <w:lang w:val="en-CA" w:eastAsia="en-CA"/>
              </w:rPr>
              <w:t>3</w:t>
            </w:r>
          </w:p>
        </w:tc>
        <w:tc>
          <w:tcPr>
            <w:tcW w:w="641" w:type="pct"/>
            <w:gridSpan w:val="2"/>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3E2BEF51" w14:textId="77777777" w:rsidR="00620D7C" w:rsidRPr="007C2B84" w:rsidRDefault="00DC7C1E" w:rsidP="00DC7C1E">
            <w:pPr>
              <w:jc w:val="center"/>
              <w:rPr>
                <w:rFonts w:ascii="Univers Light" w:hAnsi="Univers Light"/>
                <w:lang w:val="en-CA" w:eastAsia="en-CA"/>
              </w:rPr>
            </w:pPr>
            <w:r w:rsidRPr="007C2B84">
              <w:rPr>
                <w:rFonts w:ascii="Univers Light" w:hAnsi="Univers Light"/>
                <w:lang w:val="en-CA" w:eastAsia="en-CA"/>
              </w:rPr>
              <w:t>H</w:t>
            </w:r>
            <w:r w:rsidR="00620D7C" w:rsidRPr="007C2B84">
              <w:rPr>
                <w:rFonts w:ascii="Univers Light" w:hAnsi="Univers Light"/>
                <w:lang w:val="en-CA" w:eastAsia="en-CA"/>
              </w:rPr>
              <w:t>igh</w:t>
            </w:r>
          </w:p>
        </w:tc>
        <w:tc>
          <w:tcPr>
            <w:tcW w:w="1055" w:type="pct"/>
            <w:tcBorders>
              <w:top w:val="single" w:sz="18" w:space="0" w:color="auto"/>
              <w:left w:val="nil"/>
              <w:bottom w:val="single" w:sz="4" w:space="0" w:color="auto"/>
              <w:right w:val="nil"/>
            </w:tcBorders>
            <w:shd w:val="clear" w:color="auto" w:fill="auto"/>
            <w:noWrap/>
            <w:vAlign w:val="center"/>
            <w:hideMark/>
          </w:tcPr>
          <w:p w14:paraId="3688D669" w14:textId="77777777" w:rsidR="00620D7C" w:rsidRPr="007C2B84" w:rsidRDefault="00620D7C" w:rsidP="00DC7C1E">
            <w:pPr>
              <w:jc w:val="center"/>
              <w:rPr>
                <w:rFonts w:ascii="Univers Light" w:hAnsi="Univers Light"/>
                <w:lang w:val="en-CA" w:eastAsia="en-CA"/>
              </w:rPr>
            </w:pPr>
            <w:r w:rsidRPr="007C2B84">
              <w:rPr>
                <w:rFonts w:ascii="Univers Light" w:hAnsi="Univers Light"/>
                <w:lang w:val="en-CA" w:eastAsia="en-CA"/>
              </w:rPr>
              <w:t>(150,000)</w:t>
            </w:r>
          </w:p>
        </w:tc>
        <w:tc>
          <w:tcPr>
            <w:tcW w:w="927" w:type="pct"/>
            <w:tcBorders>
              <w:top w:val="single" w:sz="18" w:space="0" w:color="auto"/>
              <w:left w:val="single" w:sz="4" w:space="0" w:color="auto"/>
              <w:bottom w:val="single" w:sz="4" w:space="0" w:color="auto"/>
            </w:tcBorders>
            <w:shd w:val="clear" w:color="auto" w:fill="auto"/>
            <w:noWrap/>
            <w:vAlign w:val="center"/>
            <w:hideMark/>
          </w:tcPr>
          <w:p w14:paraId="3A9647C5" w14:textId="77777777" w:rsidR="00620D7C" w:rsidRPr="007C2B84" w:rsidRDefault="00620D7C" w:rsidP="00DC7C1E">
            <w:pPr>
              <w:jc w:val="center"/>
              <w:rPr>
                <w:rFonts w:ascii="Univers Light" w:hAnsi="Univers Light"/>
                <w:lang w:val="en-CA" w:eastAsia="en-CA"/>
              </w:rPr>
            </w:pPr>
            <w:r w:rsidRPr="007C2B84">
              <w:rPr>
                <w:rFonts w:ascii="Univers Light" w:hAnsi="Univers Light"/>
                <w:lang w:val="en-CA" w:eastAsia="en-CA"/>
              </w:rPr>
              <w:t>300,000</w:t>
            </w:r>
          </w:p>
        </w:tc>
      </w:tr>
      <w:tr w:rsidR="00620D7C" w:rsidRPr="007C2B84" w14:paraId="1B34BAC4" w14:textId="77777777" w:rsidTr="00DC7C1E">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300C1D8E" w14:textId="77777777" w:rsidR="00620D7C" w:rsidRPr="007C2B84" w:rsidRDefault="00620D7C" w:rsidP="009F7A9B">
            <w:pPr>
              <w:rPr>
                <w:rFonts w:ascii="Univers Light" w:hAnsi="Univers Light"/>
                <w:lang w:val="en-CA" w:eastAsia="en-CA"/>
              </w:rPr>
            </w:pPr>
            <w:r w:rsidRPr="007C2B84">
              <w:rPr>
                <w:rFonts w:ascii="Univers Light" w:hAnsi="Univers Light"/>
                <w:lang w:val="en-CA" w:eastAsia="en-CA"/>
              </w:rPr>
              <w:t>External recovery</w:t>
            </w:r>
          </w:p>
        </w:tc>
        <w:tc>
          <w:tcPr>
            <w:tcW w:w="513" w:type="pct"/>
            <w:tcBorders>
              <w:top w:val="single" w:sz="4" w:space="0" w:color="auto"/>
              <w:left w:val="nil"/>
              <w:bottom w:val="single" w:sz="4" w:space="0" w:color="auto"/>
              <w:right w:val="single" w:sz="4" w:space="0" w:color="auto"/>
            </w:tcBorders>
            <w:vAlign w:val="center"/>
          </w:tcPr>
          <w:p w14:paraId="5BD6AE78" w14:textId="313DBB88" w:rsidR="00620D7C" w:rsidRPr="007C2B84" w:rsidRDefault="00B25FEF" w:rsidP="00DC7C1E">
            <w:pPr>
              <w:jc w:val="center"/>
              <w:rPr>
                <w:rFonts w:ascii="Univers Light" w:hAnsi="Univers Light"/>
                <w:lang w:val="en-CA" w:eastAsia="en-CA"/>
              </w:rPr>
            </w:pPr>
            <w:r w:rsidRPr="007C2B84">
              <w:rPr>
                <w:rFonts w:ascii="Univers Light" w:hAnsi="Univers Light"/>
                <w:lang w:val="en-CA" w:eastAsia="en-CA"/>
              </w:rPr>
              <w:t>2</w:t>
            </w:r>
            <w:r w:rsidR="0079512E" w:rsidRPr="007C2B84">
              <w:rPr>
                <w:rFonts w:ascii="Univers Light" w:hAnsi="Univers Light"/>
                <w:lang w:val="en-CA" w:eastAsia="en-CA"/>
              </w:rPr>
              <w:t>3</w:t>
            </w:r>
            <w:r w:rsidRPr="007C2B84">
              <w:rPr>
                <w:rFonts w:ascii="Univers Light" w:hAnsi="Univers Light"/>
                <w:lang w:val="en-CA" w:eastAsia="en-CA"/>
              </w:rPr>
              <w:t>/2</w:t>
            </w:r>
            <w:r w:rsidR="0079512E" w:rsidRPr="007C2B84">
              <w:rPr>
                <w:rFonts w:ascii="Univers Light" w:hAnsi="Univers Light"/>
                <w:lang w:val="en-CA" w:eastAsia="en-CA"/>
              </w:rPr>
              <w:t>4</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2249" w14:textId="77777777" w:rsidR="00620D7C" w:rsidRPr="007C2B84" w:rsidRDefault="00DC7C1E" w:rsidP="00DC7C1E">
            <w:pPr>
              <w:jc w:val="center"/>
              <w:rPr>
                <w:rFonts w:ascii="Univers Light" w:hAnsi="Univers Light"/>
                <w:lang w:val="en-CA" w:eastAsia="en-CA"/>
              </w:rPr>
            </w:pPr>
            <w:r w:rsidRPr="007C2B84">
              <w:rPr>
                <w:rFonts w:ascii="Univers Light" w:hAnsi="Univers Light"/>
                <w:lang w:val="en-CA" w:eastAsia="en-CA"/>
              </w:rPr>
              <w:t>Medium</w:t>
            </w: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78602B8C" w14:textId="77777777" w:rsidR="00620D7C" w:rsidRPr="007C2B84" w:rsidRDefault="00620D7C" w:rsidP="00DC7C1E">
            <w:pPr>
              <w:jc w:val="center"/>
              <w:rPr>
                <w:rFonts w:ascii="Univers Light" w:hAnsi="Univers Light"/>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1C73A2AE" w14:textId="77777777" w:rsidR="00620D7C" w:rsidRPr="007C2B84" w:rsidRDefault="00620D7C" w:rsidP="00DC7C1E">
            <w:pPr>
              <w:jc w:val="center"/>
              <w:rPr>
                <w:rFonts w:ascii="Univers Light" w:hAnsi="Univers Light"/>
                <w:lang w:val="en-CA" w:eastAsia="en-CA"/>
              </w:rPr>
            </w:pPr>
            <w:r w:rsidRPr="007C2B84">
              <w:rPr>
                <w:rFonts w:ascii="Univers Light" w:hAnsi="Univers Light"/>
                <w:lang w:val="en-CA" w:eastAsia="en-CA"/>
              </w:rPr>
              <w:t>500,000</w:t>
            </w:r>
          </w:p>
        </w:tc>
      </w:tr>
      <w:tr w:rsidR="00620D7C" w:rsidRPr="007C2B84" w14:paraId="222AEF56" w14:textId="77777777" w:rsidTr="00DC7C1E">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50EDA49A" w14:textId="77777777" w:rsidR="00620D7C" w:rsidRPr="007C2B84" w:rsidRDefault="00620D7C" w:rsidP="009F7A9B">
            <w:pPr>
              <w:rPr>
                <w:rFonts w:ascii="Univers Light" w:hAnsi="Univers Light"/>
                <w:lang w:val="en-CA" w:eastAsia="en-CA"/>
              </w:rPr>
            </w:pPr>
            <w:r w:rsidRPr="007C2B84">
              <w:rPr>
                <w:rFonts w:ascii="Univers Light" w:hAnsi="Univers Light"/>
                <w:lang w:val="en-CA" w:eastAsia="en-CA"/>
              </w:rPr>
              <w:t> </w:t>
            </w:r>
          </w:p>
        </w:tc>
        <w:tc>
          <w:tcPr>
            <w:tcW w:w="513" w:type="pct"/>
            <w:tcBorders>
              <w:top w:val="single" w:sz="4" w:space="0" w:color="auto"/>
              <w:left w:val="nil"/>
              <w:bottom w:val="single" w:sz="4" w:space="0" w:color="auto"/>
              <w:right w:val="single" w:sz="4" w:space="0" w:color="auto"/>
            </w:tcBorders>
            <w:vAlign w:val="center"/>
          </w:tcPr>
          <w:p w14:paraId="47D09903" w14:textId="77777777" w:rsidR="00620D7C" w:rsidRPr="007C2B84" w:rsidRDefault="00620D7C" w:rsidP="00DC7C1E">
            <w:pPr>
              <w:jc w:val="center"/>
              <w:rPr>
                <w:rFonts w:ascii="Univers Light" w:hAnsi="Univers Light"/>
                <w:lang w:val="en-CA" w:eastAsia="en-CA"/>
              </w:rPr>
            </w:pP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8AE59A" w14:textId="77777777" w:rsidR="00620D7C" w:rsidRPr="007C2B84" w:rsidRDefault="00620D7C" w:rsidP="00DC7C1E">
            <w:pPr>
              <w:jc w:val="center"/>
              <w:rPr>
                <w:rFonts w:ascii="Univers Light" w:hAnsi="Univers Light"/>
                <w:lang w:val="en-CA" w:eastAsia="en-CA"/>
              </w:rPr>
            </w:pP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739712CB" w14:textId="77777777" w:rsidR="00620D7C" w:rsidRPr="007C2B84" w:rsidRDefault="00620D7C" w:rsidP="00DC7C1E">
            <w:pPr>
              <w:jc w:val="center"/>
              <w:rPr>
                <w:rFonts w:ascii="Univers Light" w:hAnsi="Univers Light"/>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05B8EB63" w14:textId="77777777" w:rsidR="00620D7C" w:rsidRPr="007C2B84" w:rsidRDefault="00620D7C" w:rsidP="00DC7C1E">
            <w:pPr>
              <w:jc w:val="center"/>
              <w:rPr>
                <w:rFonts w:ascii="Univers Light" w:hAnsi="Univers Light"/>
                <w:lang w:val="en-CA" w:eastAsia="en-CA"/>
              </w:rPr>
            </w:pPr>
          </w:p>
        </w:tc>
      </w:tr>
      <w:tr w:rsidR="00620D7C" w:rsidRPr="007C2B84" w14:paraId="6909997D" w14:textId="77777777" w:rsidTr="00DC7C1E">
        <w:trPr>
          <w:cantSplit/>
          <w:trHeight w:val="300"/>
        </w:trPr>
        <w:tc>
          <w:tcPr>
            <w:tcW w:w="1864" w:type="pct"/>
            <w:tcBorders>
              <w:top w:val="single" w:sz="4" w:space="0" w:color="auto"/>
              <w:bottom w:val="single" w:sz="12" w:space="0" w:color="auto"/>
              <w:right w:val="single" w:sz="4" w:space="0" w:color="auto"/>
            </w:tcBorders>
            <w:shd w:val="clear" w:color="auto" w:fill="auto"/>
            <w:noWrap/>
            <w:vAlign w:val="bottom"/>
            <w:hideMark/>
          </w:tcPr>
          <w:p w14:paraId="642C7CD3" w14:textId="77777777" w:rsidR="00620D7C" w:rsidRPr="007C2B84" w:rsidRDefault="00620D7C" w:rsidP="009F7A9B">
            <w:pPr>
              <w:rPr>
                <w:rFonts w:ascii="Univers Light" w:hAnsi="Univers Light"/>
                <w:lang w:val="en-CA" w:eastAsia="en-CA"/>
              </w:rPr>
            </w:pPr>
            <w:r w:rsidRPr="007C2B84">
              <w:rPr>
                <w:rFonts w:ascii="Univers Light" w:hAnsi="Univers Light"/>
                <w:lang w:val="en-CA" w:eastAsia="en-CA"/>
              </w:rPr>
              <w:t> </w:t>
            </w:r>
          </w:p>
        </w:tc>
        <w:tc>
          <w:tcPr>
            <w:tcW w:w="513" w:type="pct"/>
            <w:tcBorders>
              <w:top w:val="single" w:sz="4" w:space="0" w:color="auto"/>
              <w:left w:val="nil"/>
              <w:bottom w:val="single" w:sz="12" w:space="0" w:color="auto"/>
              <w:right w:val="single" w:sz="4" w:space="0" w:color="auto"/>
            </w:tcBorders>
            <w:vAlign w:val="center"/>
          </w:tcPr>
          <w:p w14:paraId="19BD888A" w14:textId="77777777" w:rsidR="00620D7C" w:rsidRPr="007C2B84" w:rsidRDefault="00620D7C" w:rsidP="00DC7C1E">
            <w:pPr>
              <w:jc w:val="center"/>
              <w:rPr>
                <w:rFonts w:ascii="Univers Light" w:hAnsi="Univers Light"/>
                <w:lang w:val="en-CA" w:eastAsia="en-CA"/>
              </w:rPr>
            </w:pPr>
          </w:p>
        </w:tc>
        <w:tc>
          <w:tcPr>
            <w:tcW w:w="641" w:type="pct"/>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172BE077" w14:textId="77777777" w:rsidR="00620D7C" w:rsidRPr="007C2B84" w:rsidRDefault="00620D7C" w:rsidP="00DC7C1E">
            <w:pPr>
              <w:jc w:val="center"/>
              <w:rPr>
                <w:rFonts w:ascii="Univers Light" w:hAnsi="Univers Light"/>
                <w:lang w:val="en-CA" w:eastAsia="en-CA"/>
              </w:rPr>
            </w:pPr>
          </w:p>
        </w:tc>
        <w:tc>
          <w:tcPr>
            <w:tcW w:w="1055" w:type="pct"/>
            <w:tcBorders>
              <w:top w:val="single" w:sz="4" w:space="0" w:color="auto"/>
              <w:left w:val="nil"/>
              <w:bottom w:val="single" w:sz="12" w:space="0" w:color="auto"/>
              <w:right w:val="single" w:sz="4" w:space="0" w:color="auto"/>
            </w:tcBorders>
            <w:shd w:val="clear" w:color="auto" w:fill="auto"/>
            <w:noWrap/>
            <w:vAlign w:val="center"/>
            <w:hideMark/>
          </w:tcPr>
          <w:p w14:paraId="094EEFE7" w14:textId="77777777" w:rsidR="00620D7C" w:rsidRPr="007C2B84" w:rsidRDefault="00620D7C" w:rsidP="00DC7C1E">
            <w:pPr>
              <w:jc w:val="center"/>
              <w:rPr>
                <w:rFonts w:ascii="Univers Light" w:hAnsi="Univers Light"/>
                <w:lang w:val="en-CA" w:eastAsia="en-CA"/>
              </w:rPr>
            </w:pPr>
          </w:p>
        </w:tc>
        <w:tc>
          <w:tcPr>
            <w:tcW w:w="927" w:type="pct"/>
            <w:tcBorders>
              <w:top w:val="single" w:sz="4" w:space="0" w:color="auto"/>
              <w:left w:val="nil"/>
              <w:bottom w:val="single" w:sz="12" w:space="0" w:color="auto"/>
            </w:tcBorders>
            <w:shd w:val="clear" w:color="auto" w:fill="auto"/>
            <w:noWrap/>
            <w:vAlign w:val="center"/>
            <w:hideMark/>
          </w:tcPr>
          <w:p w14:paraId="34562D03" w14:textId="77777777" w:rsidR="00620D7C" w:rsidRPr="007C2B84" w:rsidRDefault="00620D7C" w:rsidP="00DC7C1E">
            <w:pPr>
              <w:jc w:val="center"/>
              <w:rPr>
                <w:rFonts w:ascii="Univers Light" w:hAnsi="Univers Light"/>
                <w:lang w:val="en-CA" w:eastAsia="en-CA"/>
              </w:rPr>
            </w:pPr>
          </w:p>
        </w:tc>
      </w:tr>
      <w:tr w:rsidR="00620D7C" w:rsidRPr="007C2B84" w14:paraId="51C702D9" w14:textId="77777777" w:rsidTr="00DC7C1E">
        <w:trPr>
          <w:cantSplit/>
          <w:trHeight w:val="300"/>
        </w:trPr>
        <w:tc>
          <w:tcPr>
            <w:tcW w:w="1864" w:type="pct"/>
            <w:tcBorders>
              <w:top w:val="single" w:sz="12" w:space="0" w:color="auto"/>
              <w:left w:val="nil"/>
              <w:bottom w:val="single" w:sz="18" w:space="0" w:color="auto"/>
            </w:tcBorders>
            <w:shd w:val="clear" w:color="auto" w:fill="auto"/>
            <w:noWrap/>
            <w:vAlign w:val="bottom"/>
            <w:hideMark/>
          </w:tcPr>
          <w:p w14:paraId="3052429A" w14:textId="77777777" w:rsidR="00620D7C" w:rsidRPr="007C2B84" w:rsidRDefault="00620D7C" w:rsidP="009F7A9B">
            <w:pPr>
              <w:rPr>
                <w:rFonts w:ascii="Univers Light" w:hAnsi="Univers Light"/>
                <w:lang w:val="en-CA" w:eastAsia="en-CA"/>
              </w:rPr>
            </w:pPr>
            <w:r w:rsidRPr="007C2B84">
              <w:rPr>
                <w:rFonts w:ascii="Univers Light" w:hAnsi="Univers Light"/>
                <w:lang w:val="en-CA" w:eastAsia="en-CA"/>
              </w:rPr>
              <w:t>Total</w:t>
            </w:r>
          </w:p>
        </w:tc>
        <w:tc>
          <w:tcPr>
            <w:tcW w:w="513" w:type="pct"/>
            <w:tcBorders>
              <w:top w:val="single" w:sz="12" w:space="0" w:color="auto"/>
              <w:bottom w:val="single" w:sz="18" w:space="0" w:color="auto"/>
            </w:tcBorders>
            <w:vAlign w:val="center"/>
          </w:tcPr>
          <w:p w14:paraId="5ED1E0E4" w14:textId="77777777" w:rsidR="00620D7C" w:rsidRPr="007C2B84" w:rsidRDefault="00620D7C" w:rsidP="00DC7C1E">
            <w:pPr>
              <w:jc w:val="center"/>
              <w:rPr>
                <w:rFonts w:ascii="Univers Light" w:hAnsi="Univers Light"/>
                <w:lang w:val="en-CA" w:eastAsia="en-CA"/>
              </w:rPr>
            </w:pPr>
          </w:p>
        </w:tc>
        <w:tc>
          <w:tcPr>
            <w:tcW w:w="641" w:type="pct"/>
            <w:gridSpan w:val="2"/>
            <w:tcBorders>
              <w:top w:val="single" w:sz="12" w:space="0" w:color="auto"/>
              <w:bottom w:val="single" w:sz="18" w:space="0" w:color="auto"/>
              <w:right w:val="single" w:sz="4" w:space="0" w:color="auto"/>
            </w:tcBorders>
            <w:shd w:val="clear" w:color="auto" w:fill="auto"/>
            <w:noWrap/>
            <w:vAlign w:val="center"/>
            <w:hideMark/>
          </w:tcPr>
          <w:p w14:paraId="34AD6797" w14:textId="77777777" w:rsidR="00620D7C" w:rsidRPr="007C2B84" w:rsidRDefault="00620D7C" w:rsidP="00DC7C1E">
            <w:pPr>
              <w:jc w:val="center"/>
              <w:rPr>
                <w:rFonts w:ascii="Univers Light" w:hAnsi="Univers Light"/>
                <w:lang w:val="en-CA" w:eastAsia="en-CA"/>
              </w:rPr>
            </w:pPr>
          </w:p>
        </w:tc>
        <w:tc>
          <w:tcPr>
            <w:tcW w:w="1055" w:type="pct"/>
            <w:tcBorders>
              <w:top w:val="single" w:sz="12" w:space="0" w:color="auto"/>
              <w:left w:val="single" w:sz="4" w:space="0" w:color="auto"/>
              <w:bottom w:val="single" w:sz="18" w:space="0" w:color="auto"/>
              <w:right w:val="single" w:sz="4" w:space="0" w:color="auto"/>
            </w:tcBorders>
            <w:shd w:val="clear" w:color="auto" w:fill="auto"/>
            <w:noWrap/>
            <w:vAlign w:val="center"/>
            <w:hideMark/>
          </w:tcPr>
          <w:p w14:paraId="7B6BE0BF" w14:textId="77777777" w:rsidR="00620D7C" w:rsidRPr="007C2B84" w:rsidRDefault="00620D7C" w:rsidP="00DC7C1E">
            <w:pPr>
              <w:jc w:val="center"/>
              <w:rPr>
                <w:rFonts w:ascii="Univers Light" w:hAnsi="Univers Light"/>
                <w:lang w:val="en-CA" w:eastAsia="en-CA"/>
              </w:rPr>
            </w:pPr>
            <w:r w:rsidRPr="007C2B84">
              <w:rPr>
                <w:rFonts w:ascii="Univers Light" w:hAnsi="Univers Light"/>
                <w:lang w:val="en-CA" w:eastAsia="en-CA"/>
              </w:rPr>
              <w:t>(150,000)</w:t>
            </w:r>
          </w:p>
        </w:tc>
        <w:tc>
          <w:tcPr>
            <w:tcW w:w="927" w:type="pct"/>
            <w:tcBorders>
              <w:top w:val="single" w:sz="12" w:space="0" w:color="auto"/>
              <w:left w:val="single" w:sz="4" w:space="0" w:color="auto"/>
              <w:bottom w:val="single" w:sz="18" w:space="0" w:color="auto"/>
              <w:right w:val="nil"/>
            </w:tcBorders>
            <w:shd w:val="clear" w:color="auto" w:fill="auto"/>
            <w:noWrap/>
            <w:vAlign w:val="center"/>
            <w:hideMark/>
          </w:tcPr>
          <w:p w14:paraId="7499F7DE" w14:textId="77777777" w:rsidR="00620D7C" w:rsidRPr="007C2B84" w:rsidRDefault="00620D7C" w:rsidP="00DC7C1E">
            <w:pPr>
              <w:jc w:val="center"/>
              <w:rPr>
                <w:rFonts w:ascii="Univers Light" w:hAnsi="Univers Light"/>
                <w:lang w:val="en-CA" w:eastAsia="en-CA"/>
              </w:rPr>
            </w:pPr>
            <w:r w:rsidRPr="007C2B84">
              <w:rPr>
                <w:rFonts w:ascii="Univers Light" w:hAnsi="Univers Light"/>
                <w:lang w:val="en-CA" w:eastAsia="en-CA"/>
              </w:rPr>
              <w:t>800,000</w:t>
            </w:r>
          </w:p>
        </w:tc>
      </w:tr>
    </w:tbl>
    <w:p w14:paraId="5AC51AC5" w14:textId="77777777" w:rsidR="00620D7C" w:rsidRPr="007C2B84" w:rsidRDefault="00620D7C" w:rsidP="009F7A9B">
      <w:pPr>
        <w:pStyle w:val="Heading2"/>
        <w:rPr>
          <w:rFonts w:ascii="Univers Light" w:hAnsi="Univers Light"/>
          <w:lang w:val="en-CA"/>
        </w:rPr>
      </w:pPr>
      <w:bookmarkStart w:id="361" w:name="_Toc433203560"/>
      <w:bookmarkStart w:id="362" w:name="_Toc75344319"/>
      <w:r w:rsidRPr="007C2B84">
        <w:rPr>
          <w:rFonts w:ascii="Univers Light" w:hAnsi="Univers Light"/>
          <w:lang w:val="en-CA"/>
        </w:rPr>
        <w:t>Plans for use of appropriations</w:t>
      </w:r>
      <w:bookmarkEnd w:id="361"/>
      <w:bookmarkEnd w:id="362"/>
    </w:p>
    <w:sdt>
      <w:sdtPr>
        <w:rPr>
          <w:rFonts w:ascii="Univers Light" w:hAnsi="Univers Light"/>
          <w:lang w:val="en-CA"/>
        </w:rPr>
        <w:id w:val="-1719274109"/>
        <w:placeholder>
          <w:docPart w:val="56891A69ECA2445DBCC3BB6AB815C802"/>
        </w:placeholder>
      </w:sdtPr>
      <w:sdtEndPr/>
      <w:sdtContent>
        <w:p w14:paraId="56A0CC89" w14:textId="77777777" w:rsidR="00620D7C" w:rsidRPr="007C2B84" w:rsidRDefault="00AD02E5" w:rsidP="009F7A9B">
          <w:pPr>
            <w:rPr>
              <w:rFonts w:ascii="Univers Light" w:hAnsi="Univers Light"/>
              <w:lang w:val="en-CA"/>
            </w:rPr>
          </w:pPr>
          <w:r w:rsidRPr="007C2B84">
            <w:rPr>
              <w:rFonts w:ascii="Univers Light" w:hAnsi="Univers Light"/>
              <w:lang w:val="en-CA"/>
            </w:rPr>
            <w:t xml:space="preserve">Describe how you will use any surplus appropriation balance. </w:t>
          </w:r>
          <w:r w:rsidR="00056577" w:rsidRPr="007C2B84">
            <w:rPr>
              <w:rFonts w:ascii="Univers Light" w:hAnsi="Univers Light"/>
              <w:lang w:val="en-CA"/>
            </w:rPr>
            <w:t xml:space="preserve">Where an envelope </w:t>
          </w:r>
          <w:r w:rsidR="00620D7C" w:rsidRPr="007C2B84">
            <w:rPr>
              <w:rFonts w:ascii="Univers Light" w:hAnsi="Univers Light"/>
              <w:lang w:val="en-CA"/>
            </w:rPr>
            <w:t xml:space="preserve">has existing structural deficits and/or accumulated debt </w:t>
          </w:r>
          <w:r w:rsidR="007E6D8B" w:rsidRPr="007C2B84">
            <w:rPr>
              <w:rFonts w:ascii="Univers Light" w:hAnsi="Univers Light"/>
              <w:lang w:val="en-CA"/>
            </w:rPr>
            <w:t>please describe the plan</w:t>
          </w:r>
          <w:r w:rsidR="00620D7C" w:rsidRPr="007C2B84">
            <w:rPr>
              <w:rFonts w:ascii="Univers Light" w:hAnsi="Univers Light"/>
              <w:lang w:val="en-CA"/>
            </w:rPr>
            <w:t xml:space="preserve"> to eradicate this </w:t>
          </w:r>
          <w:r w:rsidR="007E6D8B" w:rsidRPr="007C2B84">
            <w:rPr>
              <w:rFonts w:ascii="Univers Light" w:hAnsi="Univers Light"/>
              <w:lang w:val="en-CA"/>
            </w:rPr>
            <w:t>along with the timeline</w:t>
          </w:r>
          <w:r w:rsidR="00620D7C" w:rsidRPr="007C2B84">
            <w:rPr>
              <w:rFonts w:ascii="Univers Light" w:hAnsi="Univers Light"/>
              <w:lang w:val="en-CA"/>
            </w:rPr>
            <w:t xml:space="preserve"> and </w:t>
          </w:r>
          <w:r w:rsidR="007E6D8B" w:rsidRPr="007C2B84">
            <w:rPr>
              <w:rFonts w:ascii="Univers Light" w:hAnsi="Univers Light"/>
              <w:lang w:val="en-CA"/>
            </w:rPr>
            <w:t>include the impact in the table</w:t>
          </w:r>
          <w:r w:rsidR="00620D7C" w:rsidRPr="007C2B84">
            <w:rPr>
              <w:rFonts w:ascii="Univers Light" w:hAnsi="Univers Light"/>
              <w:lang w:val="en-CA"/>
            </w:rPr>
            <w:t xml:space="preserve"> above.</w:t>
          </w:r>
        </w:p>
      </w:sdtContent>
    </w:sdt>
    <w:p w14:paraId="71D37CDB" w14:textId="77777777" w:rsidR="00AD02E5" w:rsidRPr="007C2B84" w:rsidRDefault="00AD02E5" w:rsidP="00AD02E5">
      <w:pPr>
        <w:pStyle w:val="Heading2"/>
        <w:rPr>
          <w:rFonts w:ascii="Univers Light" w:hAnsi="Univers Light"/>
        </w:rPr>
      </w:pPr>
      <w:bookmarkStart w:id="363" w:name="_Toc75344320"/>
      <w:bookmarkStart w:id="364" w:name="_Toc433203561"/>
      <w:r w:rsidRPr="007C2B84">
        <w:rPr>
          <w:rFonts w:ascii="Univers Light" w:hAnsi="Univers Light"/>
        </w:rPr>
        <w:t>Capacity Constraints and Capital Budget Plans</w:t>
      </w:r>
      <w:bookmarkEnd w:id="363"/>
    </w:p>
    <w:sdt>
      <w:sdtPr>
        <w:rPr>
          <w:rFonts w:ascii="Univers Light" w:hAnsi="Univers Light"/>
          <w:lang w:val="en-CA"/>
        </w:rPr>
        <w:id w:val="399189526"/>
        <w:placeholder>
          <w:docPart w:val="6613C957F0F04D12B7F234DEB6F74B25"/>
        </w:placeholder>
        <w:showingPlcHdr/>
      </w:sdtPr>
      <w:sdtEndPr/>
      <w:sdtContent>
        <w:p w14:paraId="5969DCA3" w14:textId="77777777" w:rsidR="00AD02E5" w:rsidRPr="007C2B84" w:rsidRDefault="00AD02E5" w:rsidP="00AD02E5">
          <w:pPr>
            <w:rPr>
              <w:rFonts w:ascii="Univers Light" w:hAnsi="Univers Light"/>
              <w:lang w:val="en-CA"/>
            </w:rPr>
          </w:pPr>
          <w:r w:rsidRPr="007C2B84">
            <w:rPr>
              <w:rStyle w:val="PlaceholderText"/>
              <w:rFonts w:ascii="Univers Light" w:hAnsi="Univers Light"/>
              <w:color w:val="auto"/>
            </w:rPr>
            <w:t>Click here to enter text.</w:t>
          </w:r>
        </w:p>
      </w:sdtContent>
    </w:sdt>
    <w:p w14:paraId="4D423573" w14:textId="77777777" w:rsidR="00620D7C" w:rsidRPr="007C2B84" w:rsidRDefault="00620D7C" w:rsidP="009F7A9B">
      <w:pPr>
        <w:pStyle w:val="Heading1"/>
        <w:rPr>
          <w:rFonts w:ascii="Univers Light" w:hAnsi="Univers Light"/>
        </w:rPr>
      </w:pPr>
      <w:bookmarkStart w:id="365" w:name="_Toc75344321"/>
      <w:r w:rsidRPr="007C2B84">
        <w:rPr>
          <w:rFonts w:ascii="Univers Light" w:hAnsi="Univers Light"/>
        </w:rPr>
        <w:t>Major Opportunities and Key Risks to Your Operational Plan</w:t>
      </w:r>
      <w:bookmarkEnd w:id="364"/>
      <w:bookmarkEnd w:id="365"/>
    </w:p>
    <w:sdt>
      <w:sdtPr>
        <w:rPr>
          <w:rFonts w:ascii="Univers Light" w:hAnsi="Univers Light"/>
          <w:lang w:val="en-CA"/>
        </w:rPr>
        <w:id w:val="978657962"/>
        <w:placeholder>
          <w:docPart w:val="EAD136E661B14D67AB3CB31A478CB114"/>
        </w:placeholder>
      </w:sdtPr>
      <w:sdtEndPr/>
      <w:sdtContent>
        <w:p w14:paraId="00096DA0" w14:textId="5244BDA7" w:rsidR="00620D7C" w:rsidRPr="007C2B84" w:rsidRDefault="00296B2B" w:rsidP="009F7A9B">
          <w:pPr>
            <w:rPr>
              <w:rFonts w:ascii="Univers Light" w:hAnsi="Univers Light"/>
              <w:lang w:val="en-CA"/>
            </w:rPr>
          </w:pPr>
          <w:r w:rsidRPr="007C2B84">
            <w:rPr>
              <w:rFonts w:ascii="Univers Light" w:hAnsi="Univers Light"/>
              <w:lang w:val="en-CA"/>
            </w:rPr>
            <w:t xml:space="preserve">List, describe and if </w:t>
          </w:r>
          <w:r w:rsidR="0079512E" w:rsidRPr="007C2B84">
            <w:rPr>
              <w:rFonts w:ascii="Univers Light" w:hAnsi="Univers Light"/>
              <w:lang w:val="en-CA"/>
            </w:rPr>
            <w:t>possible,</w:t>
          </w:r>
          <w:r w:rsidRPr="007C2B84">
            <w:rPr>
              <w:rFonts w:ascii="Univers Light" w:hAnsi="Univers Light"/>
              <w:lang w:val="en-CA"/>
            </w:rPr>
            <w:t xml:space="preserve"> quantify</w:t>
          </w:r>
        </w:p>
      </w:sdtContent>
    </w:sdt>
    <w:p w14:paraId="04BF355F" w14:textId="77777777" w:rsidR="00620D7C" w:rsidRPr="007C2B84" w:rsidRDefault="00620D7C" w:rsidP="009F7A9B">
      <w:pPr>
        <w:pStyle w:val="Heading1"/>
        <w:rPr>
          <w:rFonts w:ascii="Univers Light" w:hAnsi="Univers Light"/>
        </w:rPr>
      </w:pPr>
      <w:bookmarkStart w:id="366" w:name="_Toc433203562"/>
      <w:bookmarkStart w:id="367" w:name="_Toc75344322"/>
      <w:r w:rsidRPr="007C2B84">
        <w:rPr>
          <w:rFonts w:ascii="Univers Light" w:hAnsi="Univers Light"/>
        </w:rPr>
        <w:lastRenderedPageBreak/>
        <w:t>Other Major Assumptions</w:t>
      </w:r>
      <w:bookmarkEnd w:id="366"/>
      <w:bookmarkEnd w:id="367"/>
      <w:r w:rsidRPr="007C2B84">
        <w:rPr>
          <w:rFonts w:ascii="Univers Light" w:hAnsi="Univers Light"/>
        </w:rPr>
        <w:t xml:space="preserve"> </w:t>
      </w:r>
    </w:p>
    <w:sdt>
      <w:sdtPr>
        <w:rPr>
          <w:rFonts w:ascii="Univers Light" w:hAnsi="Univers Light"/>
          <w:lang w:val="en-CA"/>
        </w:rPr>
        <w:id w:val="-1619141718"/>
        <w:placeholder>
          <w:docPart w:val="56891A69ECA2445DBCC3BB6AB815C802"/>
        </w:placeholder>
      </w:sdtPr>
      <w:sdtEndPr/>
      <w:sdtContent>
        <w:p w14:paraId="366F315D" w14:textId="77777777" w:rsidR="00620D7C" w:rsidRPr="007C2B84" w:rsidRDefault="00620D7C" w:rsidP="009F7A9B">
          <w:pPr>
            <w:rPr>
              <w:rFonts w:ascii="Univers Light" w:hAnsi="Univers Light"/>
              <w:lang w:val="en-CA"/>
            </w:rPr>
          </w:pPr>
          <w:r w:rsidRPr="007C2B84">
            <w:rPr>
              <w:rFonts w:ascii="Univers Light" w:hAnsi="Univers Light"/>
              <w:lang w:val="en-CA"/>
            </w:rPr>
            <w:t>Please detail any assumptions that differ from or are in addition to the budget guidelines and are not included elsewhere in this document.</w:t>
          </w:r>
        </w:p>
      </w:sdtContent>
    </w:sdt>
    <w:p w14:paraId="62C59897" w14:textId="77777777" w:rsidR="00620D7C" w:rsidRPr="007C2B84" w:rsidRDefault="00620D7C" w:rsidP="009F7A9B">
      <w:pPr>
        <w:pStyle w:val="Heading1"/>
        <w:rPr>
          <w:rFonts w:ascii="Univers Light" w:hAnsi="Univers Light"/>
        </w:rPr>
      </w:pPr>
      <w:bookmarkStart w:id="368" w:name="_Toc433203568"/>
      <w:bookmarkStart w:id="369" w:name="_Toc75344323"/>
      <w:r w:rsidRPr="007C2B84">
        <w:rPr>
          <w:rFonts w:ascii="Univers Light" w:hAnsi="Univers Light"/>
        </w:rPr>
        <w:t>Narrative of Envelope Highlights</w:t>
      </w:r>
      <w:bookmarkEnd w:id="368"/>
      <w:bookmarkEnd w:id="369"/>
    </w:p>
    <w:p w14:paraId="517BBE62" w14:textId="0854EC4B" w:rsidR="00620D7C" w:rsidRPr="007C2B84" w:rsidRDefault="00620D7C" w:rsidP="009F7A9B">
      <w:pPr>
        <w:rPr>
          <w:rFonts w:ascii="Univers Light" w:hAnsi="Univers Light"/>
        </w:rPr>
      </w:pPr>
      <w:r w:rsidRPr="007C2B84">
        <w:rPr>
          <w:rFonts w:ascii="Univers Light" w:hAnsi="Univers Light"/>
        </w:rPr>
        <w:t>Please provide a paragraph of highlights which may be included in the consolidated budget document</w:t>
      </w:r>
      <w:r w:rsidR="00C4438C" w:rsidRPr="007C2B84">
        <w:rPr>
          <w:rFonts w:ascii="Univers Light" w:hAnsi="Univers Light"/>
        </w:rPr>
        <w:t xml:space="preserve">, </w:t>
      </w:r>
      <w:r w:rsidR="00C4438C" w:rsidRPr="007C2B84">
        <w:rPr>
          <w:rFonts w:ascii="Univers Light" w:hAnsi="Univers Light"/>
          <w:b/>
          <w:bCs/>
        </w:rPr>
        <w:t>please write as if for an external reader</w:t>
      </w:r>
      <w:r w:rsidR="00AB5EA7">
        <w:rPr>
          <w:rFonts w:ascii="Univers Light" w:hAnsi="Univers Light"/>
          <w:b/>
          <w:bCs/>
        </w:rPr>
        <w:t xml:space="preserve"> (</w:t>
      </w:r>
      <w:proofErr w:type="gramStart"/>
      <w:r w:rsidR="00AB5EA7">
        <w:rPr>
          <w:rFonts w:ascii="Univers Light" w:hAnsi="Univers Light"/>
          <w:b/>
          <w:bCs/>
        </w:rPr>
        <w:t>i.e.</w:t>
      </w:r>
      <w:proofErr w:type="gramEnd"/>
      <w:r w:rsidR="00AB5EA7">
        <w:rPr>
          <w:rFonts w:ascii="Univers Light" w:hAnsi="Univers Light"/>
          <w:b/>
          <w:bCs/>
        </w:rPr>
        <w:t xml:space="preserve"> avoid the use of “we” and “our”)</w:t>
      </w:r>
      <w:r w:rsidR="0076571E">
        <w:rPr>
          <w:rFonts w:ascii="Univers Light" w:hAnsi="Univers Light"/>
          <w:b/>
          <w:bCs/>
        </w:rPr>
        <w:t xml:space="preserve"> as this section is used in the published Consolidated Budget document</w:t>
      </w:r>
      <w:r w:rsidRPr="007C2B84">
        <w:rPr>
          <w:rFonts w:ascii="Univers Light" w:hAnsi="Univers Light"/>
        </w:rPr>
        <w:t xml:space="preserve"> – </w:t>
      </w:r>
      <w:r w:rsidRPr="007C2B84">
        <w:rPr>
          <w:rFonts w:ascii="Univers Light" w:hAnsi="Univers Light"/>
          <w:color w:val="FFFFFF" w:themeColor="background1"/>
          <w:highlight w:val="darkRed"/>
        </w:rPr>
        <w:t xml:space="preserve">maximum </w:t>
      </w:r>
      <w:r w:rsidR="0070779D">
        <w:rPr>
          <w:rFonts w:ascii="Univers Light" w:hAnsi="Univers Light"/>
          <w:color w:val="FFFFFF" w:themeColor="background1"/>
          <w:highlight w:val="darkRed"/>
        </w:rPr>
        <w:t>300</w:t>
      </w:r>
      <w:r w:rsidRPr="007C2B84">
        <w:rPr>
          <w:rFonts w:ascii="Univers Light" w:hAnsi="Univers Light"/>
          <w:color w:val="FFFFFF" w:themeColor="background1"/>
          <w:highlight w:val="darkRed"/>
        </w:rPr>
        <w:t xml:space="preserve"> words</w:t>
      </w:r>
      <w:r w:rsidRPr="007C2B84">
        <w:rPr>
          <w:rFonts w:ascii="Univers Light" w:hAnsi="Univers Light"/>
        </w:rPr>
        <w:t>.</w:t>
      </w:r>
    </w:p>
    <w:tbl>
      <w:tblPr>
        <w:tblStyle w:val="TableGrid"/>
        <w:tblW w:w="0" w:type="auto"/>
        <w:tblLook w:val="01E0" w:firstRow="1" w:lastRow="1" w:firstColumn="1" w:lastColumn="1" w:noHBand="0" w:noVBand="0"/>
      </w:tblPr>
      <w:tblGrid>
        <w:gridCol w:w="9350"/>
      </w:tblGrid>
      <w:tr w:rsidR="00620D7C" w:rsidRPr="007C2B84" w14:paraId="547A0D95" w14:textId="77777777" w:rsidTr="00620D7C">
        <w:tc>
          <w:tcPr>
            <w:tcW w:w="9576" w:type="dxa"/>
          </w:tcPr>
          <w:p w14:paraId="1343942A" w14:textId="77777777" w:rsidR="00620D7C" w:rsidRPr="007C2B84" w:rsidRDefault="00620D7C" w:rsidP="009F7A9B">
            <w:pPr>
              <w:rPr>
                <w:rFonts w:ascii="Univers Light" w:hAnsi="Univers Light"/>
                <w:b/>
                <w:i/>
              </w:rPr>
            </w:pPr>
            <w:r w:rsidRPr="007C2B84">
              <w:rPr>
                <w:rFonts w:ascii="Univers Light" w:hAnsi="Univers Light"/>
                <w:b/>
                <w:i/>
              </w:rPr>
              <w:t xml:space="preserve">Details of key strategic initiatives and ties to Strategic Mandate Agreement </w:t>
            </w:r>
          </w:p>
          <w:sdt>
            <w:sdtPr>
              <w:rPr>
                <w:rFonts w:ascii="Univers Light" w:hAnsi="Univers Light"/>
                <w:i/>
              </w:rPr>
              <w:id w:val="1198040288"/>
              <w:lock w:val="sdtLocked"/>
              <w:placeholder>
                <w:docPart w:val="56891A69ECA2445DBCC3BB6AB815C802"/>
              </w:placeholder>
              <w15:appearance w15:val="tags"/>
              <w:text/>
            </w:sdtPr>
            <w:sdtEndPr/>
            <w:sdtContent>
              <w:p w14:paraId="2297CB94" w14:textId="77777777" w:rsidR="00BE5149" w:rsidRPr="007C2B84" w:rsidRDefault="009367AA" w:rsidP="009F7A9B">
                <w:pPr>
                  <w:rPr>
                    <w:rFonts w:ascii="Univers Light" w:hAnsi="Univers Light"/>
                    <w:i/>
                  </w:rPr>
                </w:pPr>
                <w:r w:rsidRPr="007C2B84">
                  <w:rPr>
                    <w:rFonts w:ascii="Univers Light" w:hAnsi="Univers Light"/>
                    <w:i/>
                    <w:lang w:val="en-CA"/>
                  </w:rPr>
                  <w:t xml:space="preserve">Paragraph 1 </w:t>
                </w:r>
              </w:p>
            </w:sdtContent>
          </w:sdt>
          <w:p w14:paraId="3469A8B6" w14:textId="77777777" w:rsidR="00620D7C" w:rsidRPr="007C2B84" w:rsidRDefault="00620D7C" w:rsidP="009F7A9B">
            <w:pPr>
              <w:rPr>
                <w:rFonts w:ascii="Univers Light" w:hAnsi="Univers Light"/>
                <w:i/>
              </w:rPr>
            </w:pPr>
          </w:p>
        </w:tc>
      </w:tr>
      <w:tr w:rsidR="00620D7C" w:rsidRPr="007C2B84" w14:paraId="121A5ED6" w14:textId="77777777" w:rsidTr="00620D7C">
        <w:tc>
          <w:tcPr>
            <w:tcW w:w="9576" w:type="dxa"/>
          </w:tcPr>
          <w:p w14:paraId="6967E132" w14:textId="77777777" w:rsidR="00620D7C" w:rsidRPr="007C2B84" w:rsidRDefault="00620D7C" w:rsidP="009F7A9B">
            <w:pPr>
              <w:rPr>
                <w:rFonts w:ascii="Univers Light" w:hAnsi="Univers Light"/>
                <w:b/>
                <w:i/>
              </w:rPr>
            </w:pPr>
            <w:r w:rsidRPr="007C2B84">
              <w:rPr>
                <w:rFonts w:ascii="Univers Light" w:hAnsi="Univers Light"/>
                <w:b/>
                <w:i/>
              </w:rPr>
              <w:t>Budget challenges</w:t>
            </w:r>
          </w:p>
          <w:sdt>
            <w:sdtPr>
              <w:rPr>
                <w:rFonts w:ascii="Univers Light" w:hAnsi="Univers Light"/>
                <w:i/>
              </w:rPr>
              <w:id w:val="-2044595774"/>
              <w:lock w:val="sdtLocked"/>
              <w:placeholder>
                <w:docPart w:val="56891A69ECA2445DBCC3BB6AB815C802"/>
              </w:placeholder>
              <w15:appearance w15:val="tags"/>
              <w:text/>
            </w:sdtPr>
            <w:sdtEndPr/>
            <w:sdtContent>
              <w:p w14:paraId="513733B9" w14:textId="77777777" w:rsidR="00BE5149" w:rsidRPr="007C2B84" w:rsidRDefault="009367AA" w:rsidP="009F7A9B">
                <w:pPr>
                  <w:rPr>
                    <w:rFonts w:ascii="Univers Light" w:hAnsi="Univers Light"/>
                    <w:i/>
                  </w:rPr>
                </w:pPr>
                <w:r w:rsidRPr="007C2B84">
                  <w:rPr>
                    <w:rFonts w:ascii="Univers Light" w:hAnsi="Univers Light"/>
                    <w:i/>
                    <w:lang w:val="en-CA"/>
                  </w:rPr>
                  <w:t xml:space="preserve">Paragraph 2 </w:t>
                </w:r>
              </w:p>
            </w:sdtContent>
          </w:sdt>
          <w:p w14:paraId="4DC82403" w14:textId="77777777" w:rsidR="00620D7C" w:rsidRPr="007C2B84" w:rsidRDefault="00620D7C" w:rsidP="009F7A9B">
            <w:pPr>
              <w:rPr>
                <w:rFonts w:ascii="Univers Light" w:hAnsi="Univers Light"/>
                <w:i/>
              </w:rPr>
            </w:pPr>
          </w:p>
        </w:tc>
      </w:tr>
      <w:tr w:rsidR="00620D7C" w:rsidRPr="007C2B84" w14:paraId="3005A4AC" w14:textId="77777777" w:rsidTr="00620D7C">
        <w:tc>
          <w:tcPr>
            <w:tcW w:w="9576" w:type="dxa"/>
          </w:tcPr>
          <w:p w14:paraId="18B4DFC2" w14:textId="77777777" w:rsidR="00620D7C" w:rsidRPr="007C2B84" w:rsidRDefault="00620D7C" w:rsidP="009F7A9B">
            <w:pPr>
              <w:rPr>
                <w:rFonts w:ascii="Univers Light" w:hAnsi="Univers Light"/>
                <w:b/>
                <w:i/>
              </w:rPr>
            </w:pPr>
            <w:r w:rsidRPr="007C2B84">
              <w:rPr>
                <w:rFonts w:ascii="Univers Light" w:hAnsi="Univers Light"/>
                <w:b/>
                <w:i/>
              </w:rPr>
              <w:t>Actions taken and planned additional actions</w:t>
            </w:r>
          </w:p>
          <w:sdt>
            <w:sdtPr>
              <w:rPr>
                <w:rFonts w:ascii="Univers Light" w:hAnsi="Univers Light"/>
                <w:i/>
              </w:rPr>
              <w:id w:val="-210506573"/>
              <w:lock w:val="sdtLocked"/>
              <w:placeholder>
                <w:docPart w:val="56891A69ECA2445DBCC3BB6AB815C802"/>
              </w:placeholder>
              <w15:appearance w15:val="tags"/>
              <w:text/>
            </w:sdtPr>
            <w:sdtEndPr/>
            <w:sdtContent>
              <w:p w14:paraId="6DF8C8CD" w14:textId="77777777" w:rsidR="00BE5149" w:rsidRPr="007C2B84" w:rsidRDefault="00625987" w:rsidP="009F7A9B">
                <w:pPr>
                  <w:rPr>
                    <w:rFonts w:ascii="Univers Light" w:hAnsi="Univers Light"/>
                    <w:i/>
                  </w:rPr>
                </w:pPr>
                <w:r w:rsidRPr="007C2B84">
                  <w:rPr>
                    <w:rFonts w:ascii="Univers Light" w:hAnsi="Univers Light"/>
                    <w:i/>
                    <w:lang w:val="en-CA"/>
                  </w:rPr>
                  <w:t xml:space="preserve">Paragraph 3 </w:t>
                </w:r>
              </w:p>
            </w:sdtContent>
          </w:sdt>
          <w:p w14:paraId="7C3C4A91" w14:textId="77777777" w:rsidR="00620D7C" w:rsidRPr="007C2B84" w:rsidRDefault="00620D7C" w:rsidP="009F7A9B">
            <w:pPr>
              <w:rPr>
                <w:rFonts w:ascii="Univers Light" w:hAnsi="Univers Light"/>
                <w:i/>
              </w:rPr>
            </w:pPr>
          </w:p>
        </w:tc>
      </w:tr>
    </w:tbl>
    <w:p w14:paraId="638B2809" w14:textId="77777777" w:rsidR="00035B9A" w:rsidRPr="007C2B84" w:rsidRDefault="00035B9A">
      <w:pPr>
        <w:spacing w:before="0" w:after="0"/>
        <w:rPr>
          <w:rFonts w:ascii="Univers Light" w:hAnsi="Univers Light"/>
          <w:b/>
          <w:bCs/>
          <w:smallCaps/>
          <w:sz w:val="32"/>
          <w:lang w:val="en-CA"/>
        </w:rPr>
      </w:pPr>
      <w:bookmarkStart w:id="370" w:name="_Toc433203569"/>
    </w:p>
    <w:p w14:paraId="6C8BBB08" w14:textId="77777777" w:rsidR="00E1443D" w:rsidRPr="007C2B84" w:rsidRDefault="00E1443D">
      <w:pPr>
        <w:spacing w:before="0" w:after="0"/>
        <w:rPr>
          <w:rFonts w:ascii="Univers Light" w:hAnsi="Univers Light"/>
          <w:b/>
          <w:bCs/>
          <w:caps/>
          <w:sz w:val="24"/>
          <w:lang w:val="en-CA"/>
        </w:rPr>
      </w:pPr>
      <w:r w:rsidRPr="007C2B84">
        <w:rPr>
          <w:rFonts w:ascii="Univers Light" w:hAnsi="Univers Light"/>
        </w:rPr>
        <w:br w:type="page"/>
      </w:r>
    </w:p>
    <w:p w14:paraId="479312F9" w14:textId="77777777" w:rsidR="00620D7C" w:rsidRPr="007C2B84" w:rsidRDefault="00620D7C" w:rsidP="00B136DF">
      <w:pPr>
        <w:pStyle w:val="Heading1"/>
        <w:numPr>
          <w:ilvl w:val="0"/>
          <w:numId w:val="0"/>
        </w:numPr>
        <w:ind w:left="360" w:hanging="360"/>
        <w:rPr>
          <w:rFonts w:ascii="Univers Light" w:hAnsi="Univers Light"/>
        </w:rPr>
      </w:pPr>
      <w:bookmarkStart w:id="371" w:name="_Toc75344324"/>
      <w:r w:rsidRPr="007C2B84">
        <w:rPr>
          <w:rFonts w:ascii="Univers Light" w:hAnsi="Univers Light"/>
        </w:rPr>
        <w:lastRenderedPageBreak/>
        <w:t>Appendix A – Organizational Chart</w:t>
      </w:r>
      <w:bookmarkEnd w:id="370"/>
      <w:bookmarkEnd w:id="371"/>
    </w:p>
    <w:sdt>
      <w:sdtPr>
        <w:rPr>
          <w:rFonts w:ascii="Univers Light" w:hAnsi="Univers Light"/>
          <w:lang w:val="en-CA"/>
        </w:rPr>
        <w:id w:val="-83311951"/>
        <w:placeholder>
          <w:docPart w:val="56891A69ECA2445DBCC3BB6AB815C802"/>
        </w:placeholder>
      </w:sdtPr>
      <w:sdtEndPr/>
      <w:sdtContent>
        <w:p w14:paraId="704BB80A" w14:textId="77777777" w:rsidR="00620D7C" w:rsidRPr="007C2B84" w:rsidRDefault="00620D7C" w:rsidP="009F7A9B">
          <w:pPr>
            <w:rPr>
              <w:rFonts w:ascii="Univers Light" w:hAnsi="Univers Light"/>
              <w:lang w:val="en-CA"/>
            </w:rPr>
          </w:pPr>
          <w:r w:rsidRPr="007C2B84">
            <w:rPr>
              <w:rFonts w:ascii="Univers Light" w:hAnsi="Univers Light"/>
              <w:lang w:val="en-CA"/>
            </w:rPr>
            <w:t>Please append the most recent organizational chart</w:t>
          </w:r>
        </w:p>
      </w:sdtContent>
    </w:sdt>
    <w:p w14:paraId="23E052D1" w14:textId="77777777" w:rsidR="00B83534" w:rsidRPr="007C2B84" w:rsidRDefault="00B83534">
      <w:pPr>
        <w:spacing w:before="0" w:after="0"/>
        <w:rPr>
          <w:rFonts w:ascii="Univers Light" w:hAnsi="Univers Light"/>
          <w:b/>
          <w:bCs/>
          <w:smallCaps/>
          <w:sz w:val="32"/>
          <w:lang w:val="en-CA"/>
        </w:rPr>
      </w:pPr>
      <w:bookmarkStart w:id="372" w:name="_Toc433203570"/>
      <w:r w:rsidRPr="007C2B84">
        <w:rPr>
          <w:rFonts w:ascii="Univers Light" w:hAnsi="Univers Light"/>
        </w:rPr>
        <w:br w:type="page"/>
      </w:r>
    </w:p>
    <w:p w14:paraId="4E5CAF8A" w14:textId="3F0F27E0" w:rsidR="00296B2B" w:rsidRPr="007C2B84" w:rsidRDefault="00296B2B" w:rsidP="00296B2B">
      <w:pPr>
        <w:pStyle w:val="Heading1"/>
        <w:numPr>
          <w:ilvl w:val="0"/>
          <w:numId w:val="0"/>
        </w:numPr>
        <w:ind w:left="360" w:hanging="360"/>
        <w:rPr>
          <w:rFonts w:ascii="Univers Light" w:hAnsi="Univers Light"/>
        </w:rPr>
      </w:pPr>
      <w:bookmarkStart w:id="373" w:name="_Toc75344325"/>
      <w:r w:rsidRPr="007C2B84">
        <w:rPr>
          <w:rFonts w:ascii="Univers Light" w:hAnsi="Univers Light"/>
        </w:rPr>
        <w:lastRenderedPageBreak/>
        <w:t xml:space="preserve">Appendix </w:t>
      </w:r>
      <w:r w:rsidR="00AB5EA7">
        <w:rPr>
          <w:rFonts w:ascii="Univers Light" w:hAnsi="Univers Light"/>
        </w:rPr>
        <w:t>B</w:t>
      </w:r>
      <w:r w:rsidRPr="007C2B84">
        <w:rPr>
          <w:rFonts w:ascii="Univers Light" w:hAnsi="Univers Light"/>
        </w:rPr>
        <w:t xml:space="preserve"> – Report on use of </w:t>
      </w:r>
      <w:r w:rsidR="00B25FEF" w:rsidRPr="007C2B84">
        <w:rPr>
          <w:rFonts w:ascii="Univers Light" w:hAnsi="Univers Light"/>
        </w:rPr>
        <w:t>202</w:t>
      </w:r>
      <w:r w:rsidR="0079512E" w:rsidRPr="007C2B84">
        <w:rPr>
          <w:rFonts w:ascii="Univers Light" w:hAnsi="Univers Light"/>
        </w:rPr>
        <w:t>1</w:t>
      </w:r>
      <w:r w:rsidR="00B25FEF" w:rsidRPr="007C2B84">
        <w:rPr>
          <w:rFonts w:ascii="Univers Light" w:hAnsi="Univers Light"/>
        </w:rPr>
        <w:t>/2</w:t>
      </w:r>
      <w:r w:rsidR="0079512E" w:rsidRPr="007C2B84">
        <w:rPr>
          <w:rFonts w:ascii="Univers Light" w:hAnsi="Univers Light"/>
        </w:rPr>
        <w:t>2</w:t>
      </w:r>
      <w:r w:rsidRPr="007C2B84">
        <w:rPr>
          <w:rFonts w:ascii="Univers Light" w:hAnsi="Univers Light"/>
        </w:rPr>
        <w:t xml:space="preserve"> One-time priority funding</w:t>
      </w:r>
      <w:bookmarkEnd w:id="373"/>
    </w:p>
    <w:p w14:paraId="54C72D2E" w14:textId="77777777" w:rsidR="00296B2B" w:rsidRPr="00FE2C9F" w:rsidRDefault="00296B2B" w:rsidP="00296B2B">
      <w:pPr>
        <w:rPr>
          <w:lang w:val="en-CA"/>
        </w:rPr>
      </w:pPr>
      <w:r w:rsidRPr="007C2B84">
        <w:rPr>
          <w:rFonts w:ascii="Univers Light" w:hAnsi="Univers Light"/>
          <w:lang w:val="en-CA"/>
        </w:rPr>
        <w:t>If required, this section will be requested in writing, otherwise it may be deleted.</w:t>
      </w:r>
    </w:p>
    <w:p w14:paraId="781D14B3" w14:textId="77777777" w:rsidR="00296B2B" w:rsidRDefault="00296B2B" w:rsidP="00296B2B">
      <w:pPr>
        <w:spacing w:before="0" w:after="160" w:line="259" w:lineRule="auto"/>
      </w:pPr>
    </w:p>
    <w:p w14:paraId="0EB012D0" w14:textId="77777777" w:rsidR="003E761E" w:rsidRDefault="003E761E" w:rsidP="003E761E">
      <w:pPr>
        <w:pStyle w:val="ListParagraph"/>
        <w:ind w:left="1080"/>
      </w:pPr>
    </w:p>
    <w:bookmarkEnd w:id="372"/>
    <w:bookmarkEnd w:id="2"/>
    <w:bookmarkEnd w:id="3"/>
    <w:p w14:paraId="097872AF" w14:textId="5CA78057" w:rsidR="00D803CA" w:rsidRDefault="00D803CA" w:rsidP="00AB5EA7">
      <w:pPr>
        <w:spacing w:before="0" w:after="0"/>
      </w:pPr>
    </w:p>
    <w:p w14:paraId="20F36A6A" w14:textId="2D376914" w:rsidR="00AB5EA7" w:rsidRDefault="00AB5EA7" w:rsidP="00AB5EA7">
      <w:pPr>
        <w:spacing w:before="0" w:after="0"/>
      </w:pPr>
    </w:p>
    <w:p w14:paraId="41C6F916" w14:textId="6CDD4C8A" w:rsidR="00E2770D" w:rsidRDefault="00E2770D" w:rsidP="00AB5EA7">
      <w:pPr>
        <w:spacing w:before="0" w:after="0"/>
      </w:pPr>
    </w:p>
    <w:p w14:paraId="00CE4206" w14:textId="03C78546" w:rsidR="00E2770D" w:rsidRDefault="00E2770D" w:rsidP="00AB5EA7">
      <w:pPr>
        <w:spacing w:before="0" w:after="0"/>
      </w:pPr>
    </w:p>
    <w:p w14:paraId="18507E8A" w14:textId="63132445" w:rsidR="00E2770D" w:rsidRDefault="00E2770D" w:rsidP="00AB5EA7">
      <w:pPr>
        <w:spacing w:before="0" w:after="0"/>
      </w:pPr>
    </w:p>
    <w:p w14:paraId="7063451C" w14:textId="2B5F319E" w:rsidR="00E2770D" w:rsidRDefault="00E2770D" w:rsidP="00AB5EA7">
      <w:pPr>
        <w:spacing w:before="0" w:after="0"/>
      </w:pPr>
    </w:p>
    <w:p w14:paraId="7DFF4A58" w14:textId="45D40AE7" w:rsidR="00E2770D" w:rsidRDefault="00E2770D" w:rsidP="00AB5EA7">
      <w:pPr>
        <w:spacing w:before="0" w:after="0"/>
      </w:pPr>
    </w:p>
    <w:p w14:paraId="72B32059" w14:textId="5CECEDC4" w:rsidR="00E2770D" w:rsidRDefault="00E2770D" w:rsidP="00AB5EA7">
      <w:pPr>
        <w:spacing w:before="0" w:after="0"/>
      </w:pPr>
    </w:p>
    <w:p w14:paraId="086A66BA" w14:textId="74F39DF9" w:rsidR="00E2770D" w:rsidRDefault="00E2770D" w:rsidP="00AB5EA7">
      <w:pPr>
        <w:spacing w:before="0" w:after="0"/>
      </w:pPr>
    </w:p>
    <w:p w14:paraId="41004055" w14:textId="41B0E5DB" w:rsidR="00E2770D" w:rsidRDefault="00E2770D" w:rsidP="00AB5EA7">
      <w:pPr>
        <w:spacing w:before="0" w:after="0"/>
      </w:pPr>
    </w:p>
    <w:p w14:paraId="3A6EC864" w14:textId="470A8942" w:rsidR="00E2770D" w:rsidRDefault="00E2770D" w:rsidP="00AB5EA7">
      <w:pPr>
        <w:spacing w:before="0" w:after="0"/>
      </w:pPr>
    </w:p>
    <w:p w14:paraId="7A407626" w14:textId="16019375" w:rsidR="00E2770D" w:rsidRDefault="00E2770D" w:rsidP="00AB5EA7">
      <w:pPr>
        <w:spacing w:before="0" w:after="0"/>
      </w:pPr>
    </w:p>
    <w:p w14:paraId="5582A886" w14:textId="1087FF4A" w:rsidR="00E2770D" w:rsidRDefault="00E2770D" w:rsidP="00AB5EA7">
      <w:pPr>
        <w:spacing w:before="0" w:after="0"/>
      </w:pPr>
    </w:p>
    <w:p w14:paraId="4C596EDB" w14:textId="1DFEB182" w:rsidR="00E2770D" w:rsidRDefault="00E2770D" w:rsidP="00AB5EA7">
      <w:pPr>
        <w:spacing w:before="0" w:after="0"/>
      </w:pPr>
    </w:p>
    <w:p w14:paraId="4EEC9BEC" w14:textId="66268273" w:rsidR="00E2770D" w:rsidRDefault="00E2770D" w:rsidP="00AB5EA7">
      <w:pPr>
        <w:spacing w:before="0" w:after="0"/>
      </w:pPr>
    </w:p>
    <w:p w14:paraId="6E676E2F" w14:textId="10FAFD4F" w:rsidR="00E2770D" w:rsidRDefault="00E2770D" w:rsidP="00AB5EA7">
      <w:pPr>
        <w:spacing w:before="0" w:after="0"/>
      </w:pPr>
    </w:p>
    <w:p w14:paraId="07D47979" w14:textId="7D44CC27" w:rsidR="00E2770D" w:rsidRDefault="00E2770D" w:rsidP="00AB5EA7">
      <w:pPr>
        <w:spacing w:before="0" w:after="0"/>
      </w:pPr>
    </w:p>
    <w:p w14:paraId="5358F305" w14:textId="166FF497" w:rsidR="00E2770D" w:rsidRDefault="00E2770D" w:rsidP="00AB5EA7">
      <w:pPr>
        <w:spacing w:before="0" w:after="0"/>
      </w:pPr>
    </w:p>
    <w:p w14:paraId="6006FC4D" w14:textId="0709FFB3" w:rsidR="00E2770D" w:rsidRDefault="00E2770D" w:rsidP="00AB5EA7">
      <w:pPr>
        <w:spacing w:before="0" w:after="0"/>
      </w:pPr>
    </w:p>
    <w:p w14:paraId="25A334D2" w14:textId="012E1803" w:rsidR="00E2770D" w:rsidRDefault="00E2770D" w:rsidP="00AB5EA7">
      <w:pPr>
        <w:spacing w:before="0" w:after="0"/>
      </w:pPr>
    </w:p>
    <w:p w14:paraId="605BD5A6" w14:textId="3E2021BD" w:rsidR="00E2770D" w:rsidRDefault="00E2770D" w:rsidP="00AB5EA7">
      <w:pPr>
        <w:spacing w:before="0" w:after="0"/>
      </w:pPr>
    </w:p>
    <w:p w14:paraId="71BB2C32" w14:textId="349B6084" w:rsidR="00E2770D" w:rsidRDefault="00E2770D" w:rsidP="00AB5EA7">
      <w:pPr>
        <w:spacing w:before="0" w:after="0"/>
      </w:pPr>
    </w:p>
    <w:p w14:paraId="47D28696" w14:textId="72821223" w:rsidR="00E2770D" w:rsidRDefault="00E2770D" w:rsidP="00AB5EA7">
      <w:pPr>
        <w:spacing w:before="0" w:after="0"/>
      </w:pPr>
    </w:p>
    <w:p w14:paraId="02FECD44" w14:textId="0415699F" w:rsidR="00E2770D" w:rsidRDefault="00E2770D" w:rsidP="00AB5EA7">
      <w:pPr>
        <w:spacing w:before="0" w:after="0"/>
      </w:pPr>
    </w:p>
    <w:p w14:paraId="4481A9EB" w14:textId="3D606CD6" w:rsidR="00E2770D" w:rsidRDefault="00E2770D" w:rsidP="00AB5EA7">
      <w:pPr>
        <w:spacing w:before="0" w:after="0"/>
      </w:pPr>
    </w:p>
    <w:p w14:paraId="373C1B72" w14:textId="17F5A5C1" w:rsidR="00E2770D" w:rsidRDefault="00E2770D" w:rsidP="00AB5EA7">
      <w:pPr>
        <w:spacing w:before="0" w:after="0"/>
      </w:pPr>
    </w:p>
    <w:p w14:paraId="45E49F93" w14:textId="6ECAA8A9" w:rsidR="00E2770D" w:rsidRDefault="00E2770D" w:rsidP="00AB5EA7">
      <w:pPr>
        <w:spacing w:before="0" w:after="0"/>
      </w:pPr>
    </w:p>
    <w:p w14:paraId="6FB54890" w14:textId="18ADAF2E" w:rsidR="00E2770D" w:rsidRDefault="00E2770D" w:rsidP="00AB5EA7">
      <w:pPr>
        <w:spacing w:before="0" w:after="0"/>
      </w:pPr>
    </w:p>
    <w:p w14:paraId="5A263CB8" w14:textId="07F443DA" w:rsidR="00E2770D" w:rsidRDefault="00E2770D" w:rsidP="00AB5EA7">
      <w:pPr>
        <w:spacing w:before="0" w:after="0"/>
      </w:pPr>
    </w:p>
    <w:p w14:paraId="40DBAFFA" w14:textId="46FAE2FC" w:rsidR="00E2770D" w:rsidRDefault="00E2770D" w:rsidP="00AB5EA7">
      <w:pPr>
        <w:spacing w:before="0" w:after="0"/>
      </w:pPr>
    </w:p>
    <w:p w14:paraId="21E2BD3C" w14:textId="1282588D" w:rsidR="00E2770D" w:rsidRDefault="00E2770D" w:rsidP="00AB5EA7">
      <w:pPr>
        <w:spacing w:before="0" w:after="0"/>
      </w:pPr>
    </w:p>
    <w:p w14:paraId="2D8BE414" w14:textId="6AB99859" w:rsidR="00E2770D" w:rsidRDefault="00E2770D" w:rsidP="00AB5EA7">
      <w:pPr>
        <w:spacing w:before="0" w:after="0"/>
      </w:pPr>
    </w:p>
    <w:p w14:paraId="6D167A4D" w14:textId="125ED25D" w:rsidR="00E2770D" w:rsidRDefault="00E2770D" w:rsidP="00AB5EA7">
      <w:pPr>
        <w:spacing w:before="0" w:after="0"/>
      </w:pPr>
    </w:p>
    <w:p w14:paraId="5AB8ECF6" w14:textId="03677588" w:rsidR="00E2770D" w:rsidRDefault="00E2770D" w:rsidP="00AB5EA7">
      <w:pPr>
        <w:spacing w:before="0" w:after="0"/>
      </w:pPr>
    </w:p>
    <w:p w14:paraId="3314A5EB" w14:textId="3A2DF519" w:rsidR="00E2770D" w:rsidRDefault="00E2770D" w:rsidP="00AB5EA7">
      <w:pPr>
        <w:spacing w:before="0" w:after="0"/>
      </w:pPr>
    </w:p>
    <w:p w14:paraId="102099ED" w14:textId="4DBDC468" w:rsidR="00E2770D" w:rsidRDefault="00E2770D" w:rsidP="00AB5EA7">
      <w:pPr>
        <w:spacing w:before="0" w:after="0"/>
      </w:pPr>
    </w:p>
    <w:p w14:paraId="0424A32D" w14:textId="0C949D37" w:rsidR="00E2770D" w:rsidRDefault="00E2770D" w:rsidP="00AB5EA7">
      <w:pPr>
        <w:spacing w:before="0" w:after="0"/>
      </w:pPr>
    </w:p>
    <w:p w14:paraId="3C5FEC5F" w14:textId="46FBC47D" w:rsidR="00E2770D" w:rsidRDefault="00E2770D" w:rsidP="00AB5EA7">
      <w:pPr>
        <w:spacing w:before="0" w:after="0"/>
      </w:pPr>
    </w:p>
    <w:p w14:paraId="43ADD04B" w14:textId="7E1CA1C3" w:rsidR="00E2770D" w:rsidRDefault="00E2770D" w:rsidP="00AB5EA7">
      <w:pPr>
        <w:spacing w:before="0" w:after="0"/>
      </w:pPr>
    </w:p>
    <w:p w14:paraId="2B76B1D9" w14:textId="03919CFD" w:rsidR="00E2770D" w:rsidRDefault="00E2770D" w:rsidP="00AB5EA7">
      <w:pPr>
        <w:spacing w:before="0" w:after="0"/>
      </w:pPr>
    </w:p>
    <w:p w14:paraId="04405082" w14:textId="325D405A" w:rsidR="00E2770D" w:rsidRDefault="00E2770D" w:rsidP="00AB5EA7">
      <w:pPr>
        <w:spacing w:before="0" w:after="0"/>
      </w:pPr>
    </w:p>
    <w:p w14:paraId="3E7A8E38" w14:textId="7EAEC5CB" w:rsidR="00E2770D" w:rsidRDefault="00E2770D">
      <w:pPr>
        <w:spacing w:before="0" w:after="0"/>
      </w:pPr>
      <w:r>
        <w:br w:type="page"/>
      </w:r>
    </w:p>
    <w:p w14:paraId="65016DEB" w14:textId="283CA3C5" w:rsidR="00E2770D" w:rsidRPr="007C2B84" w:rsidRDefault="00E2770D" w:rsidP="00E2770D">
      <w:pPr>
        <w:pStyle w:val="Heading1"/>
        <w:numPr>
          <w:ilvl w:val="0"/>
          <w:numId w:val="0"/>
        </w:numPr>
        <w:ind w:left="360" w:hanging="360"/>
        <w:rPr>
          <w:rFonts w:ascii="Univers Light" w:hAnsi="Univers Light"/>
        </w:rPr>
      </w:pPr>
      <w:bookmarkStart w:id="374" w:name="_Toc75344326"/>
      <w:r w:rsidRPr="007C2B84">
        <w:rPr>
          <w:rFonts w:ascii="Univers Light" w:hAnsi="Univers Light"/>
        </w:rPr>
        <w:lastRenderedPageBreak/>
        <w:t xml:space="preserve">Appendix </w:t>
      </w:r>
      <w:r>
        <w:rPr>
          <w:rFonts w:ascii="Univers Light" w:hAnsi="Univers Light"/>
        </w:rPr>
        <w:t>C</w:t>
      </w:r>
      <w:r w:rsidRPr="007C2B84">
        <w:rPr>
          <w:rFonts w:ascii="Univers Light" w:hAnsi="Univers Light"/>
        </w:rPr>
        <w:t xml:space="preserve"> – </w:t>
      </w:r>
      <w:r>
        <w:rPr>
          <w:rFonts w:ascii="Univers Light" w:hAnsi="Univers Light"/>
        </w:rPr>
        <w:t xml:space="preserve">Strategic Mandate Agreement </w:t>
      </w:r>
      <w:r w:rsidR="00C11093">
        <w:rPr>
          <w:rFonts w:ascii="Univers Light" w:hAnsi="Univers Light"/>
        </w:rPr>
        <w:t>Activities</w:t>
      </w:r>
      <w:bookmarkEnd w:id="374"/>
    </w:p>
    <w:p w14:paraId="11E6F994" w14:textId="329FA8CE" w:rsidR="00E2770D" w:rsidRPr="00AB5EA7" w:rsidRDefault="00E2770D" w:rsidP="00E2770D">
      <w:pPr>
        <w:spacing w:before="0" w:after="0"/>
      </w:pPr>
      <w:r>
        <w:rPr>
          <w:rFonts w:ascii="Univers Light" w:hAnsi="Univers Light"/>
          <w:lang w:val="en-CA"/>
        </w:rPr>
        <w:t>Optional: Please provide</w:t>
      </w:r>
      <w:r w:rsidR="00C11093">
        <w:rPr>
          <w:rFonts w:ascii="Univers Light" w:hAnsi="Univers Light"/>
          <w:lang w:val="en-CA"/>
        </w:rPr>
        <w:t xml:space="preserve"> further information or</w:t>
      </w:r>
      <w:r>
        <w:rPr>
          <w:rFonts w:ascii="Univers Light" w:hAnsi="Univers Light"/>
          <w:lang w:val="en-CA"/>
        </w:rPr>
        <w:t xml:space="preserve"> details on current and planned </w:t>
      </w:r>
      <w:r w:rsidR="00C11093">
        <w:rPr>
          <w:rFonts w:ascii="Univers Light" w:hAnsi="Univers Light"/>
          <w:lang w:val="en-CA"/>
        </w:rPr>
        <w:t>activities impacting specific SMA 3 performance metrics.</w:t>
      </w:r>
    </w:p>
    <w:sectPr w:rsidR="00E2770D" w:rsidRPr="00AB5EA7" w:rsidSect="003130DD">
      <w:footerReference w:type="default" r:id="rId19"/>
      <w:type w:val="continuous"/>
      <w:pgSz w:w="12240" w:h="15840"/>
      <w:pgMar w:top="288" w:right="1440" w:bottom="504" w:left="144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AE6F" w14:textId="77777777" w:rsidR="00107123" w:rsidRDefault="00107123" w:rsidP="009F7A9B">
      <w:r>
        <w:separator/>
      </w:r>
    </w:p>
  </w:endnote>
  <w:endnote w:type="continuationSeparator" w:id="0">
    <w:p w14:paraId="7E0CA183" w14:textId="77777777" w:rsidR="00107123" w:rsidRDefault="00107123" w:rsidP="009F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Univers Light">
    <w:altName w:val="Univers Light"/>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3870" w14:textId="77777777" w:rsidR="00107123" w:rsidRDefault="00107123" w:rsidP="009F7A9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2F0B3C" w14:textId="77777777" w:rsidR="00107123" w:rsidRDefault="00107123" w:rsidP="009F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852300"/>
      <w:docPartObj>
        <w:docPartGallery w:val="Page Numbers (Bottom of Page)"/>
        <w:docPartUnique/>
      </w:docPartObj>
    </w:sdtPr>
    <w:sdtEndPr>
      <w:rPr>
        <w:noProof/>
      </w:rPr>
    </w:sdtEndPr>
    <w:sdtContent>
      <w:p w14:paraId="038F639C" w14:textId="77777777" w:rsidR="00107123" w:rsidRDefault="00107123" w:rsidP="009F7A9B">
        <w:pPr>
          <w:pStyle w:val="Footer"/>
        </w:pPr>
        <w:r>
          <w:fldChar w:fldCharType="begin"/>
        </w:r>
        <w:r>
          <w:instrText xml:space="preserve"> PAGE   \* MERGEFORMAT </w:instrText>
        </w:r>
        <w:r>
          <w:fldChar w:fldCharType="separate"/>
        </w:r>
        <w:r>
          <w:rPr>
            <w:noProof/>
          </w:rPr>
          <w:t>i</w:t>
        </w:r>
        <w:r>
          <w:rPr>
            <w:noProof/>
          </w:rPr>
          <w:fldChar w:fldCharType="end"/>
        </w:r>
      </w:p>
    </w:sdtContent>
  </w:sdt>
  <w:p w14:paraId="2EECFEDC" w14:textId="77777777" w:rsidR="00107123" w:rsidRDefault="00107123" w:rsidP="009F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85A5" w14:textId="77777777" w:rsidR="00107123" w:rsidRDefault="00107123" w:rsidP="007372C1">
    <w:pPr>
      <w:pStyle w:val="Footer"/>
      <w:tabs>
        <w:tab w:val="clear" w:pos="8640"/>
        <w:tab w:val="left" w:pos="6090"/>
      </w:tabs>
    </w:pPr>
    <w:r>
      <w:tab/>
    </w:r>
    <w:sdt>
      <w:sdtPr>
        <w:id w:val="1794941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rPr>
        <w:noProof/>
      </w:rPr>
      <w:tab/>
    </w:r>
  </w:p>
  <w:p w14:paraId="4CF2C217" w14:textId="60451A04" w:rsidR="00107123" w:rsidRPr="00C22CA2" w:rsidRDefault="00107123" w:rsidP="00E90253">
    <w:pPr>
      <w:pStyle w:val="Footer"/>
      <w:tabs>
        <w:tab w:val="clear" w:pos="4320"/>
        <w:tab w:val="clear" w:pos="8640"/>
        <w:tab w:val="left" w:pos="6090"/>
      </w:tabs>
    </w:pPr>
    <w:r>
      <w:tab/>
    </w:r>
    <w:r>
      <w:fldChar w:fldCharType="begin"/>
    </w:r>
    <w:r>
      <w:instrText xml:space="preserve"> MACROBUTTON  EndOfDocument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218C" w14:textId="77777777" w:rsidR="00107123" w:rsidRDefault="00107123" w:rsidP="009F7A9B">
      <w:r>
        <w:separator/>
      </w:r>
    </w:p>
  </w:footnote>
  <w:footnote w:type="continuationSeparator" w:id="0">
    <w:p w14:paraId="16F204F5" w14:textId="77777777" w:rsidR="00107123" w:rsidRDefault="00107123" w:rsidP="009F7A9B">
      <w:r>
        <w:continuationSeparator/>
      </w:r>
    </w:p>
  </w:footnote>
  <w:footnote w:id="1">
    <w:p w14:paraId="137AE5A1" w14:textId="77777777" w:rsidR="00107123" w:rsidRDefault="00107123" w:rsidP="00AB38F8">
      <w:pPr>
        <w:pStyle w:val="FootnoteText"/>
      </w:pPr>
      <w:r>
        <w:rPr>
          <w:rStyle w:val="FootnoteReference"/>
        </w:rPr>
        <w:footnoteRef/>
      </w:r>
      <w:r>
        <w:t xml:space="preserve"> G6 leading research-intensive universities in Ontario are McMaster University, University of Ottawa, Queen’s University, University of Toronto, University of Waterloo, and University of Western Ontario. </w:t>
      </w:r>
    </w:p>
  </w:footnote>
  <w:footnote w:id="2">
    <w:p w14:paraId="6CC80A22" w14:textId="77777777" w:rsidR="00107123" w:rsidRDefault="00107123" w:rsidP="00AB38F8">
      <w:pPr>
        <w:pStyle w:val="FootnoteText"/>
      </w:pPr>
      <w:r>
        <w:rPr>
          <w:rStyle w:val="FootnoteReference"/>
        </w:rPr>
        <w:footnoteRef/>
      </w:r>
      <w:r>
        <w:t xml:space="preserve"> U15 Group of Canadian Research Universities are University of Alberta, University of British Columbia, University of Calgary, Dalhousie University, Université Laval, University of Manitoba, McGill University, McMaster University, Université Montréal, University of Ottawa, Queen’s University, University of Saskatchewan, University of Toronto, University of Waterloo, and University of Western Ontario.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3B5C" w14:textId="77777777" w:rsidR="00107123" w:rsidRDefault="00107123" w:rsidP="009F7A9B">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5B50DFE" w14:textId="77777777" w:rsidR="00107123" w:rsidRDefault="00107123" w:rsidP="009F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C6B5" w14:textId="2BC38C10" w:rsidR="00107123" w:rsidRPr="000C05C1" w:rsidRDefault="00107123" w:rsidP="00B83534">
    <w:pPr>
      <w:pStyle w:val="Header"/>
      <w:pBdr>
        <w:bottom w:val="thickThinSmallGap" w:sz="24" w:space="1" w:color="622423" w:themeColor="accent2" w:themeShade="7F"/>
      </w:pBdr>
      <w:tabs>
        <w:tab w:val="clear" w:pos="8640"/>
        <w:tab w:val="right" w:pos="9360"/>
      </w:tabs>
      <w:rPr>
        <w:rFonts w:eastAsiaTheme="majorEastAsia" w:cstheme="majorBidi"/>
        <w:b/>
        <w:color w:val="775F55"/>
        <w:lang w:val="en-CA"/>
      </w:rPr>
    </w:pPr>
    <w:r>
      <w:rPr>
        <w:rFonts w:eastAsiaTheme="majorEastAsia"/>
        <w:lang w:val="en-CA"/>
      </w:rPr>
      <w:fldChar w:fldCharType="begin"/>
    </w:r>
    <w:r>
      <w:rPr>
        <w:rFonts w:eastAsiaTheme="majorEastAsia"/>
        <w:lang w:val="en-CA"/>
      </w:rPr>
      <w:instrText xml:space="preserve"> IF(pages &gt;13) then (Number of pages should be 13 or less) </w:instrText>
    </w:r>
    <w:r>
      <w:rPr>
        <w:rFonts w:eastAsiaTheme="majorEastAsia"/>
        <w:lang w:val="en-CA"/>
      </w:rPr>
      <w:fldChar w:fldCharType="end"/>
    </w:r>
    <w:r>
      <w:rPr>
        <w:rFonts w:eastAsiaTheme="majorEastAsia"/>
        <w:lang w:val="en-CA"/>
      </w:rPr>
      <w:fldChar w:fldCharType="begin"/>
    </w:r>
    <w:r>
      <w:rPr>
        <w:rFonts w:eastAsiaTheme="majorEastAsia"/>
        <w:lang w:val="en-CA"/>
      </w:rPr>
      <w:instrText xml:space="preserve">  </w:instrText>
    </w:r>
    <w:r>
      <w:rPr>
        <w:rFonts w:eastAsiaTheme="majorEastAsia"/>
        <w:lang w:val="en-CA"/>
      </w:rPr>
      <w:fldChar w:fldCharType="end"/>
    </w:r>
    <w:sdt>
      <w:sdtPr>
        <w:alias w:val="Name of Unit"/>
        <w:id w:val="1403795920"/>
        <w:placeholder>
          <w:docPart w:val="DF1B8DB66CF74C7A997CEA252B816968"/>
        </w:placeholder>
        <w:showingPlcHdr/>
      </w:sdtPr>
      <w:sdtEndPr>
        <w:rPr>
          <w:rStyle w:val="BookTitle"/>
          <w:b/>
          <w:bCs/>
          <w:smallCaps/>
          <w:color w:val="775F55"/>
          <w:spacing w:val="5"/>
          <w:sz w:val="60"/>
          <w:szCs w:val="60"/>
        </w:rPr>
      </w:sdtEndPr>
      <w:sdtContent>
        <w:r w:rsidRPr="00691DA6">
          <w:rPr>
            <w:rStyle w:val="PlaceholderText"/>
            <w:b/>
            <w:color w:val="775F55"/>
          </w:rPr>
          <w:t>Click here to enter text.</w:t>
        </w:r>
      </w:sdtContent>
    </w:sdt>
    <w:r>
      <w:rPr>
        <w:rFonts w:eastAsiaTheme="majorEastAsia" w:cstheme="majorBidi"/>
        <w:b/>
        <w:color w:val="775F55"/>
        <w:lang w:val="en-CA"/>
      </w:rPr>
      <w:t xml:space="preserve"> Operating </w:t>
    </w:r>
    <w:r w:rsidRPr="00033185">
      <w:rPr>
        <w:rFonts w:eastAsiaTheme="majorEastAsia" w:cstheme="majorBidi"/>
        <w:b/>
        <w:color w:val="775F55"/>
        <w:lang w:val="en-CA"/>
      </w:rPr>
      <w:t>Budget</w:t>
    </w:r>
    <w:r w:rsidRPr="00303D0C">
      <w:rPr>
        <w:rFonts w:eastAsiaTheme="majorEastAsia" w:cstheme="majorBidi"/>
        <w:b/>
        <w:color w:val="775F55"/>
        <w:lang w:val="en-CA"/>
      </w:rPr>
      <w:tab/>
    </w:r>
    <w:r w:rsidRPr="00303D0C">
      <w:rPr>
        <w:rFonts w:eastAsiaTheme="majorEastAsia" w:cstheme="majorBidi"/>
        <w:b/>
        <w:color w:val="775F55"/>
        <w:lang w:val="en-CA"/>
      </w:rPr>
      <w:tab/>
    </w:r>
    <w:r>
      <w:rPr>
        <w:rFonts w:eastAsiaTheme="majorEastAsia" w:cstheme="majorBidi"/>
        <w:b/>
        <w:color w:val="775F55"/>
        <w:lang w:val="en-CA"/>
      </w:rPr>
      <w:t>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E93B" w14:textId="39F98840" w:rsidR="00107123" w:rsidRPr="00B83534" w:rsidRDefault="00277525" w:rsidP="00B83534">
    <w:pPr>
      <w:pStyle w:val="Header"/>
      <w:pBdr>
        <w:bottom w:val="thickThinSmallGap" w:sz="24" w:space="1" w:color="622423" w:themeColor="accent2" w:themeShade="7F"/>
      </w:pBdr>
      <w:tabs>
        <w:tab w:val="clear" w:pos="8640"/>
        <w:tab w:val="right" w:pos="9540"/>
      </w:tabs>
      <w:rPr>
        <w:b/>
        <w:color w:val="775F55"/>
      </w:rPr>
    </w:pPr>
    <w:sdt>
      <w:sdtPr>
        <w:rPr>
          <w:rFonts w:eastAsiaTheme="majorEastAsia"/>
          <w:lang w:val="en-CA"/>
        </w:rPr>
        <w:id w:val="-1636327578"/>
        <w:placeholder>
          <w:docPart w:val="7083D41288D54C8B9223BEC2C9CE42AE"/>
        </w:placeholder>
        <w:showingPlcHdr/>
      </w:sdtPr>
      <w:sdtEndPr/>
      <w:sdtContent>
        <w:r w:rsidR="00107123" w:rsidRPr="00F10FF5">
          <w:rPr>
            <w:rStyle w:val="PlaceholderText"/>
          </w:rPr>
          <w:t>Click here to enter text.</w:t>
        </w:r>
      </w:sdtContent>
    </w:sdt>
    <w:r w:rsidR="00107123" w:rsidRPr="00B83534">
      <w:rPr>
        <w:rFonts w:eastAsiaTheme="majorEastAsia" w:cstheme="majorBidi"/>
        <w:b/>
        <w:color w:val="775F55"/>
        <w:lang w:val="en-CA"/>
      </w:rPr>
      <w:t xml:space="preserve"> </w:t>
    </w:r>
    <w:r w:rsidR="00107123">
      <w:rPr>
        <w:rFonts w:eastAsiaTheme="majorEastAsia" w:cstheme="majorBidi"/>
        <w:b/>
        <w:color w:val="775F55"/>
        <w:lang w:val="en-CA"/>
      </w:rPr>
      <w:t xml:space="preserve">Operating </w:t>
    </w:r>
    <w:r w:rsidR="00107123" w:rsidRPr="00033185">
      <w:rPr>
        <w:rFonts w:eastAsiaTheme="majorEastAsia" w:cstheme="majorBidi"/>
        <w:b/>
        <w:color w:val="775F55"/>
        <w:lang w:val="en-CA"/>
      </w:rPr>
      <w:t>Budget</w:t>
    </w:r>
    <w:r w:rsidR="00107123" w:rsidRPr="00303D0C">
      <w:rPr>
        <w:rFonts w:eastAsiaTheme="majorEastAsia" w:cstheme="majorBidi"/>
        <w:b/>
        <w:color w:val="775F55"/>
        <w:lang w:val="en-CA"/>
      </w:rPr>
      <w:tab/>
    </w:r>
    <w:r w:rsidR="00107123" w:rsidRPr="00303D0C">
      <w:rPr>
        <w:rFonts w:eastAsiaTheme="majorEastAsia" w:cstheme="majorBidi"/>
        <w:b/>
        <w:color w:val="775F55"/>
        <w:lang w:val="en-CA"/>
      </w:rPr>
      <w:tab/>
    </w:r>
    <w:r w:rsidR="00107123">
      <w:rPr>
        <w:rFonts w:eastAsiaTheme="majorEastAsia" w:cstheme="majorBidi"/>
        <w:b/>
        <w:color w:val="775F55"/>
        <w:lang w:val="en-CA"/>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FC5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6C31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9EA4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62FE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2EA7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3ED2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A6DC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3CF6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49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049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FB5"/>
    <w:multiLevelType w:val="hybridMultilevel"/>
    <w:tmpl w:val="7F487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492196"/>
    <w:multiLevelType w:val="hybridMultilevel"/>
    <w:tmpl w:val="66C63BFE"/>
    <w:lvl w:ilvl="0" w:tplc="52B2D658">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D20E3F"/>
    <w:multiLevelType w:val="multilevel"/>
    <w:tmpl w:val="A782BE16"/>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A3735B"/>
    <w:multiLevelType w:val="hybridMultilevel"/>
    <w:tmpl w:val="5F98B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277A05"/>
    <w:multiLevelType w:val="hybridMultilevel"/>
    <w:tmpl w:val="DE48267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2354CC"/>
    <w:multiLevelType w:val="hybridMultilevel"/>
    <w:tmpl w:val="AB100C06"/>
    <w:lvl w:ilvl="0" w:tplc="0409000B">
      <w:start w:val="1"/>
      <w:numFmt w:val="bullet"/>
      <w:pStyle w:val="1Paragraph"/>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C4C7A"/>
    <w:multiLevelType w:val="multilevel"/>
    <w:tmpl w:val="4F96895C"/>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FA5CEF"/>
    <w:multiLevelType w:val="hybridMultilevel"/>
    <w:tmpl w:val="74EA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0D367F"/>
    <w:multiLevelType w:val="hybridMultilevel"/>
    <w:tmpl w:val="CF3A6E4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016ECA"/>
    <w:multiLevelType w:val="hybridMultilevel"/>
    <w:tmpl w:val="2D0A2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811FE"/>
    <w:multiLevelType w:val="hybridMultilevel"/>
    <w:tmpl w:val="61EC327E"/>
    <w:lvl w:ilvl="0" w:tplc="C38C6B2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C833580"/>
    <w:multiLevelType w:val="hybridMultilevel"/>
    <w:tmpl w:val="7E5CE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3D0A0E"/>
    <w:multiLevelType w:val="hybridMultilevel"/>
    <w:tmpl w:val="52FE4C2A"/>
    <w:lvl w:ilvl="0" w:tplc="60807DF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964FAB"/>
    <w:multiLevelType w:val="hybridMultilevel"/>
    <w:tmpl w:val="02780C04"/>
    <w:lvl w:ilvl="0" w:tplc="6624ED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EAA23D5"/>
    <w:multiLevelType w:val="hybridMultilevel"/>
    <w:tmpl w:val="A95A89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C03023"/>
    <w:multiLevelType w:val="hybridMultilevel"/>
    <w:tmpl w:val="1ECE4FBC"/>
    <w:lvl w:ilvl="0" w:tplc="804449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713474"/>
    <w:multiLevelType w:val="hybridMultilevel"/>
    <w:tmpl w:val="F1C0FAAE"/>
    <w:lvl w:ilvl="0" w:tplc="04090013">
      <w:start w:val="1"/>
      <w:numFmt w:val="upperRoman"/>
      <w:lvlText w:val="%1."/>
      <w:lvlJc w:val="right"/>
      <w:pPr>
        <w:tabs>
          <w:tab w:val="num" w:pos="900"/>
        </w:tabs>
        <w:ind w:left="900" w:hanging="18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05AC6"/>
    <w:multiLevelType w:val="hybridMultilevel"/>
    <w:tmpl w:val="677EBB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825875"/>
    <w:multiLevelType w:val="hybridMultilevel"/>
    <w:tmpl w:val="10E80862"/>
    <w:lvl w:ilvl="0" w:tplc="711CD6B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83584"/>
    <w:multiLevelType w:val="multilevel"/>
    <w:tmpl w:val="1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41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CED1300"/>
    <w:multiLevelType w:val="multilevel"/>
    <w:tmpl w:val="50F6781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D144F9"/>
    <w:multiLevelType w:val="hybridMultilevel"/>
    <w:tmpl w:val="7D6E7A6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2" w15:restartNumberingAfterBreak="0">
    <w:nsid w:val="7BC44ECD"/>
    <w:multiLevelType w:val="hybridMultilevel"/>
    <w:tmpl w:val="BCC2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6"/>
  </w:num>
  <w:num w:numId="4">
    <w:abstractNumId w:val="26"/>
  </w:num>
  <w:num w:numId="5">
    <w:abstractNumId w:val="12"/>
  </w:num>
  <w:num w:numId="6">
    <w:abstractNumId w:val="25"/>
  </w:num>
  <w:num w:numId="7">
    <w:abstractNumId w:val="22"/>
  </w:num>
  <w:num w:numId="8">
    <w:abstractNumId w:val="23"/>
  </w:num>
  <w:num w:numId="9">
    <w:abstractNumId w:val="13"/>
  </w:num>
  <w:num w:numId="10">
    <w:abstractNumId w:val="3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1"/>
  </w:num>
  <w:num w:numId="14">
    <w:abstractNumId w:val="3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0"/>
  </w:num>
  <w:num w:numId="32">
    <w:abstractNumId w:val="19"/>
  </w:num>
  <w:num w:numId="33">
    <w:abstractNumId w:val="29"/>
  </w:num>
  <w:num w:numId="34">
    <w:abstractNumId w:val="29"/>
  </w:num>
  <w:num w:numId="35">
    <w:abstractNumId w:val="24"/>
  </w:num>
  <w:num w:numId="36">
    <w:abstractNumId w:val="18"/>
  </w:num>
  <w:num w:numId="37">
    <w:abstractNumId w:val="14"/>
  </w:num>
  <w:num w:numId="38">
    <w:abstractNumId w:val="27"/>
  </w:num>
  <w:num w:numId="39">
    <w:abstractNumId w:val="17"/>
  </w:num>
  <w:num w:numId="40">
    <w:abstractNumId w:val="20"/>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OLE_LINK4" w:val="Empty"/>
    <w:docVar w:name="OLE_LINK5" w:val="Empty"/>
    <w:docVar w:name="Ongoingexp" w:val="Empty"/>
  </w:docVars>
  <w:rsids>
    <w:rsidRoot w:val="009605F7"/>
    <w:rsid w:val="00001CA1"/>
    <w:rsid w:val="00001E83"/>
    <w:rsid w:val="00003694"/>
    <w:rsid w:val="00004B16"/>
    <w:rsid w:val="00007DFA"/>
    <w:rsid w:val="00010271"/>
    <w:rsid w:val="00011F3B"/>
    <w:rsid w:val="00020719"/>
    <w:rsid w:val="0002295B"/>
    <w:rsid w:val="00027610"/>
    <w:rsid w:val="00030989"/>
    <w:rsid w:val="000310D5"/>
    <w:rsid w:val="00033185"/>
    <w:rsid w:val="00033295"/>
    <w:rsid w:val="00034A58"/>
    <w:rsid w:val="00035B9A"/>
    <w:rsid w:val="0003609B"/>
    <w:rsid w:val="000415E6"/>
    <w:rsid w:val="000417EB"/>
    <w:rsid w:val="00042252"/>
    <w:rsid w:val="00043DF6"/>
    <w:rsid w:val="000453BF"/>
    <w:rsid w:val="00046E8A"/>
    <w:rsid w:val="00047BC5"/>
    <w:rsid w:val="000506B6"/>
    <w:rsid w:val="00051ECF"/>
    <w:rsid w:val="0005319E"/>
    <w:rsid w:val="0005328A"/>
    <w:rsid w:val="00054A70"/>
    <w:rsid w:val="00056577"/>
    <w:rsid w:val="000568CA"/>
    <w:rsid w:val="00056C84"/>
    <w:rsid w:val="00063C3B"/>
    <w:rsid w:val="0006416E"/>
    <w:rsid w:val="0007207C"/>
    <w:rsid w:val="000730AE"/>
    <w:rsid w:val="00075FC5"/>
    <w:rsid w:val="00077424"/>
    <w:rsid w:val="000779F1"/>
    <w:rsid w:val="0008144A"/>
    <w:rsid w:val="000828E2"/>
    <w:rsid w:val="00082FA1"/>
    <w:rsid w:val="00083605"/>
    <w:rsid w:val="000854D5"/>
    <w:rsid w:val="00086191"/>
    <w:rsid w:val="000866EF"/>
    <w:rsid w:val="00087123"/>
    <w:rsid w:val="000A129E"/>
    <w:rsid w:val="000A28FD"/>
    <w:rsid w:val="000A4405"/>
    <w:rsid w:val="000A5DCE"/>
    <w:rsid w:val="000A77F9"/>
    <w:rsid w:val="000A7849"/>
    <w:rsid w:val="000B47BE"/>
    <w:rsid w:val="000B4B8C"/>
    <w:rsid w:val="000B5F0B"/>
    <w:rsid w:val="000B7159"/>
    <w:rsid w:val="000C05C1"/>
    <w:rsid w:val="000C2EB7"/>
    <w:rsid w:val="000C407C"/>
    <w:rsid w:val="000D081D"/>
    <w:rsid w:val="000D3A88"/>
    <w:rsid w:val="000D55B0"/>
    <w:rsid w:val="000D5754"/>
    <w:rsid w:val="000D5C0C"/>
    <w:rsid w:val="000D61E0"/>
    <w:rsid w:val="000E0FE0"/>
    <w:rsid w:val="000E2793"/>
    <w:rsid w:val="000E2B1C"/>
    <w:rsid w:val="000E423E"/>
    <w:rsid w:val="000E612E"/>
    <w:rsid w:val="000E68A7"/>
    <w:rsid w:val="000E7421"/>
    <w:rsid w:val="000F28C1"/>
    <w:rsid w:val="000F29AB"/>
    <w:rsid w:val="000F37E8"/>
    <w:rsid w:val="000F4B2D"/>
    <w:rsid w:val="000F600B"/>
    <w:rsid w:val="000F72E7"/>
    <w:rsid w:val="000F7993"/>
    <w:rsid w:val="00101510"/>
    <w:rsid w:val="0010554E"/>
    <w:rsid w:val="00106FC1"/>
    <w:rsid w:val="00107123"/>
    <w:rsid w:val="00107366"/>
    <w:rsid w:val="0011349D"/>
    <w:rsid w:val="0011365C"/>
    <w:rsid w:val="001154B3"/>
    <w:rsid w:val="001169CC"/>
    <w:rsid w:val="00120658"/>
    <w:rsid w:val="0012200E"/>
    <w:rsid w:val="001318EF"/>
    <w:rsid w:val="00133328"/>
    <w:rsid w:val="0013740E"/>
    <w:rsid w:val="0014025B"/>
    <w:rsid w:val="001405D2"/>
    <w:rsid w:val="00153202"/>
    <w:rsid w:val="00153C17"/>
    <w:rsid w:val="001545F5"/>
    <w:rsid w:val="00155A01"/>
    <w:rsid w:val="00155F91"/>
    <w:rsid w:val="00156786"/>
    <w:rsid w:val="001574A1"/>
    <w:rsid w:val="00160882"/>
    <w:rsid w:val="00161069"/>
    <w:rsid w:val="001616B6"/>
    <w:rsid w:val="00165137"/>
    <w:rsid w:val="00166406"/>
    <w:rsid w:val="001678A0"/>
    <w:rsid w:val="001706B7"/>
    <w:rsid w:val="00172E3E"/>
    <w:rsid w:val="0017415B"/>
    <w:rsid w:val="001824D7"/>
    <w:rsid w:val="00183E06"/>
    <w:rsid w:val="001920B2"/>
    <w:rsid w:val="00192CE6"/>
    <w:rsid w:val="001944F9"/>
    <w:rsid w:val="00195F58"/>
    <w:rsid w:val="001A047A"/>
    <w:rsid w:val="001A2B96"/>
    <w:rsid w:val="001A53CF"/>
    <w:rsid w:val="001A6665"/>
    <w:rsid w:val="001B0006"/>
    <w:rsid w:val="001B29CE"/>
    <w:rsid w:val="001B68A1"/>
    <w:rsid w:val="001C2120"/>
    <w:rsid w:val="001C4444"/>
    <w:rsid w:val="001C7248"/>
    <w:rsid w:val="001D0FD9"/>
    <w:rsid w:val="001D3491"/>
    <w:rsid w:val="001D3CB6"/>
    <w:rsid w:val="001D56CD"/>
    <w:rsid w:val="001D648D"/>
    <w:rsid w:val="001D6912"/>
    <w:rsid w:val="001D7397"/>
    <w:rsid w:val="001D7D18"/>
    <w:rsid w:val="001E1979"/>
    <w:rsid w:val="001E586D"/>
    <w:rsid w:val="001E718B"/>
    <w:rsid w:val="001F2E8C"/>
    <w:rsid w:val="001F393A"/>
    <w:rsid w:val="001F4F89"/>
    <w:rsid w:val="001F5467"/>
    <w:rsid w:val="001F5C22"/>
    <w:rsid w:val="001F5DFA"/>
    <w:rsid w:val="001F74A9"/>
    <w:rsid w:val="001F7F03"/>
    <w:rsid w:val="00200899"/>
    <w:rsid w:val="00200DF0"/>
    <w:rsid w:val="00203782"/>
    <w:rsid w:val="00204AC3"/>
    <w:rsid w:val="0020516D"/>
    <w:rsid w:val="002054DD"/>
    <w:rsid w:val="00207E68"/>
    <w:rsid w:val="00211E64"/>
    <w:rsid w:val="00212962"/>
    <w:rsid w:val="00212BB6"/>
    <w:rsid w:val="0021527F"/>
    <w:rsid w:val="00222428"/>
    <w:rsid w:val="00223DB5"/>
    <w:rsid w:val="0022440B"/>
    <w:rsid w:val="002246D9"/>
    <w:rsid w:val="002312BB"/>
    <w:rsid w:val="00234109"/>
    <w:rsid w:val="00235025"/>
    <w:rsid w:val="0023620F"/>
    <w:rsid w:val="00236B5E"/>
    <w:rsid w:val="0023736A"/>
    <w:rsid w:val="00240924"/>
    <w:rsid w:val="00240C37"/>
    <w:rsid w:val="00242790"/>
    <w:rsid w:val="00245C7C"/>
    <w:rsid w:val="002534C6"/>
    <w:rsid w:val="002556CB"/>
    <w:rsid w:val="00262D6A"/>
    <w:rsid w:val="002632F3"/>
    <w:rsid w:val="002637AD"/>
    <w:rsid w:val="00263B93"/>
    <w:rsid w:val="00270E6D"/>
    <w:rsid w:val="00271B70"/>
    <w:rsid w:val="00273B1B"/>
    <w:rsid w:val="002751CE"/>
    <w:rsid w:val="00277525"/>
    <w:rsid w:val="00280B5A"/>
    <w:rsid w:val="0028163C"/>
    <w:rsid w:val="00282015"/>
    <w:rsid w:val="002832D2"/>
    <w:rsid w:val="00284199"/>
    <w:rsid w:val="002843EA"/>
    <w:rsid w:val="0028504F"/>
    <w:rsid w:val="00285073"/>
    <w:rsid w:val="00285801"/>
    <w:rsid w:val="00286AE1"/>
    <w:rsid w:val="002871BA"/>
    <w:rsid w:val="0029032F"/>
    <w:rsid w:val="002923B4"/>
    <w:rsid w:val="002927E2"/>
    <w:rsid w:val="00292C1E"/>
    <w:rsid w:val="002956EF"/>
    <w:rsid w:val="00296B2B"/>
    <w:rsid w:val="00296C92"/>
    <w:rsid w:val="002A75E4"/>
    <w:rsid w:val="002B3264"/>
    <w:rsid w:val="002B3CF5"/>
    <w:rsid w:val="002B507E"/>
    <w:rsid w:val="002B6097"/>
    <w:rsid w:val="002B68B7"/>
    <w:rsid w:val="002C2AC3"/>
    <w:rsid w:val="002C50B0"/>
    <w:rsid w:val="002C514A"/>
    <w:rsid w:val="002D0F17"/>
    <w:rsid w:val="002D1F45"/>
    <w:rsid w:val="002D2702"/>
    <w:rsid w:val="002D29A6"/>
    <w:rsid w:val="002D52F0"/>
    <w:rsid w:val="002D5A09"/>
    <w:rsid w:val="002E2006"/>
    <w:rsid w:val="002E2EC8"/>
    <w:rsid w:val="002F1433"/>
    <w:rsid w:val="002F4C6F"/>
    <w:rsid w:val="002F5A87"/>
    <w:rsid w:val="002F6592"/>
    <w:rsid w:val="002F7CD0"/>
    <w:rsid w:val="00303D0C"/>
    <w:rsid w:val="003107CC"/>
    <w:rsid w:val="00310EF8"/>
    <w:rsid w:val="003130DD"/>
    <w:rsid w:val="00313EAF"/>
    <w:rsid w:val="0031613D"/>
    <w:rsid w:val="0032118D"/>
    <w:rsid w:val="00321647"/>
    <w:rsid w:val="00322B1B"/>
    <w:rsid w:val="00322F04"/>
    <w:rsid w:val="00327B02"/>
    <w:rsid w:val="00331912"/>
    <w:rsid w:val="0033300E"/>
    <w:rsid w:val="00333A60"/>
    <w:rsid w:val="003360D1"/>
    <w:rsid w:val="00342587"/>
    <w:rsid w:val="00346D92"/>
    <w:rsid w:val="003535DD"/>
    <w:rsid w:val="003543D3"/>
    <w:rsid w:val="00354E91"/>
    <w:rsid w:val="00357151"/>
    <w:rsid w:val="003579E0"/>
    <w:rsid w:val="003610C0"/>
    <w:rsid w:val="00361CA0"/>
    <w:rsid w:val="00361EBD"/>
    <w:rsid w:val="00363B9D"/>
    <w:rsid w:val="00364CC4"/>
    <w:rsid w:val="0036595C"/>
    <w:rsid w:val="00366C2C"/>
    <w:rsid w:val="003678C5"/>
    <w:rsid w:val="003708B6"/>
    <w:rsid w:val="0037248F"/>
    <w:rsid w:val="00372535"/>
    <w:rsid w:val="003738B7"/>
    <w:rsid w:val="00373EAF"/>
    <w:rsid w:val="003752CA"/>
    <w:rsid w:val="00375337"/>
    <w:rsid w:val="00376D01"/>
    <w:rsid w:val="0038051E"/>
    <w:rsid w:val="00381963"/>
    <w:rsid w:val="0038524D"/>
    <w:rsid w:val="00386880"/>
    <w:rsid w:val="003869B9"/>
    <w:rsid w:val="00393085"/>
    <w:rsid w:val="00393A67"/>
    <w:rsid w:val="003A3949"/>
    <w:rsid w:val="003A466E"/>
    <w:rsid w:val="003A6320"/>
    <w:rsid w:val="003A790E"/>
    <w:rsid w:val="003B0FD8"/>
    <w:rsid w:val="003B12C6"/>
    <w:rsid w:val="003B2D7D"/>
    <w:rsid w:val="003C0F12"/>
    <w:rsid w:val="003C1385"/>
    <w:rsid w:val="003C16C9"/>
    <w:rsid w:val="003C4180"/>
    <w:rsid w:val="003C4E20"/>
    <w:rsid w:val="003D22A7"/>
    <w:rsid w:val="003D241A"/>
    <w:rsid w:val="003D2F15"/>
    <w:rsid w:val="003D332F"/>
    <w:rsid w:val="003D72CD"/>
    <w:rsid w:val="003E017D"/>
    <w:rsid w:val="003E047F"/>
    <w:rsid w:val="003E18B2"/>
    <w:rsid w:val="003E18BD"/>
    <w:rsid w:val="003E1FEC"/>
    <w:rsid w:val="003E36EA"/>
    <w:rsid w:val="003E60A6"/>
    <w:rsid w:val="003E761E"/>
    <w:rsid w:val="003E7B12"/>
    <w:rsid w:val="003F1BB7"/>
    <w:rsid w:val="003F1C0A"/>
    <w:rsid w:val="003F2912"/>
    <w:rsid w:val="003F470B"/>
    <w:rsid w:val="003F5CE4"/>
    <w:rsid w:val="003F7179"/>
    <w:rsid w:val="003F7B90"/>
    <w:rsid w:val="003F7E93"/>
    <w:rsid w:val="00402397"/>
    <w:rsid w:val="004026C6"/>
    <w:rsid w:val="004067CF"/>
    <w:rsid w:val="00407706"/>
    <w:rsid w:val="00407BB1"/>
    <w:rsid w:val="00412E36"/>
    <w:rsid w:val="00416DF2"/>
    <w:rsid w:val="004201CE"/>
    <w:rsid w:val="004209DA"/>
    <w:rsid w:val="00420C85"/>
    <w:rsid w:val="00425EDA"/>
    <w:rsid w:val="0043217D"/>
    <w:rsid w:val="00436D1F"/>
    <w:rsid w:val="00437509"/>
    <w:rsid w:val="00437B1B"/>
    <w:rsid w:val="0044223D"/>
    <w:rsid w:val="00442CFC"/>
    <w:rsid w:val="004435EF"/>
    <w:rsid w:val="00443B19"/>
    <w:rsid w:val="00447510"/>
    <w:rsid w:val="00451AB4"/>
    <w:rsid w:val="004528C5"/>
    <w:rsid w:val="00452901"/>
    <w:rsid w:val="00452F74"/>
    <w:rsid w:val="004530BB"/>
    <w:rsid w:val="00453B01"/>
    <w:rsid w:val="00455E5E"/>
    <w:rsid w:val="004565DE"/>
    <w:rsid w:val="004567A8"/>
    <w:rsid w:val="004569E4"/>
    <w:rsid w:val="004623E1"/>
    <w:rsid w:val="004623EA"/>
    <w:rsid w:val="00462555"/>
    <w:rsid w:val="00462636"/>
    <w:rsid w:val="0046476D"/>
    <w:rsid w:val="00467C3C"/>
    <w:rsid w:val="004714B4"/>
    <w:rsid w:val="00472A05"/>
    <w:rsid w:val="0047363A"/>
    <w:rsid w:val="00473F31"/>
    <w:rsid w:val="004755AE"/>
    <w:rsid w:val="004755C2"/>
    <w:rsid w:val="00480E80"/>
    <w:rsid w:val="00480F05"/>
    <w:rsid w:val="0048144D"/>
    <w:rsid w:val="004837F4"/>
    <w:rsid w:val="00486125"/>
    <w:rsid w:val="0048704E"/>
    <w:rsid w:val="004916BA"/>
    <w:rsid w:val="00491A9D"/>
    <w:rsid w:val="00493DEF"/>
    <w:rsid w:val="004A0EC3"/>
    <w:rsid w:val="004A38F7"/>
    <w:rsid w:val="004A6C40"/>
    <w:rsid w:val="004B2AD5"/>
    <w:rsid w:val="004C0C94"/>
    <w:rsid w:val="004C3A57"/>
    <w:rsid w:val="004C7D21"/>
    <w:rsid w:val="004D31E9"/>
    <w:rsid w:val="004D5114"/>
    <w:rsid w:val="004D6F0A"/>
    <w:rsid w:val="004E1532"/>
    <w:rsid w:val="004E3469"/>
    <w:rsid w:val="004E6AEB"/>
    <w:rsid w:val="004E7205"/>
    <w:rsid w:val="004F1F31"/>
    <w:rsid w:val="004F2EB1"/>
    <w:rsid w:val="004F745A"/>
    <w:rsid w:val="00500D8C"/>
    <w:rsid w:val="00503726"/>
    <w:rsid w:val="00504C2C"/>
    <w:rsid w:val="00505278"/>
    <w:rsid w:val="00505917"/>
    <w:rsid w:val="00505D62"/>
    <w:rsid w:val="00512F8B"/>
    <w:rsid w:val="0051407E"/>
    <w:rsid w:val="00514BC4"/>
    <w:rsid w:val="00515CB2"/>
    <w:rsid w:val="00516682"/>
    <w:rsid w:val="00517693"/>
    <w:rsid w:val="0052179A"/>
    <w:rsid w:val="00521BB7"/>
    <w:rsid w:val="005263BF"/>
    <w:rsid w:val="00527446"/>
    <w:rsid w:val="00533097"/>
    <w:rsid w:val="005331DA"/>
    <w:rsid w:val="0053381B"/>
    <w:rsid w:val="00534D1F"/>
    <w:rsid w:val="005367C2"/>
    <w:rsid w:val="005405FE"/>
    <w:rsid w:val="00541089"/>
    <w:rsid w:val="005444DE"/>
    <w:rsid w:val="00544CC4"/>
    <w:rsid w:val="00544FB5"/>
    <w:rsid w:val="005460E9"/>
    <w:rsid w:val="00546C5C"/>
    <w:rsid w:val="00550D7B"/>
    <w:rsid w:val="0055160C"/>
    <w:rsid w:val="005547BA"/>
    <w:rsid w:val="00560443"/>
    <w:rsid w:val="00561A8E"/>
    <w:rsid w:val="005628F2"/>
    <w:rsid w:val="0056290B"/>
    <w:rsid w:val="00564E0C"/>
    <w:rsid w:val="005678F0"/>
    <w:rsid w:val="00567B76"/>
    <w:rsid w:val="00570BCE"/>
    <w:rsid w:val="005715DC"/>
    <w:rsid w:val="00571F8E"/>
    <w:rsid w:val="00573F0C"/>
    <w:rsid w:val="005744A5"/>
    <w:rsid w:val="00577243"/>
    <w:rsid w:val="00577C25"/>
    <w:rsid w:val="005803EF"/>
    <w:rsid w:val="00580C9F"/>
    <w:rsid w:val="00580FBE"/>
    <w:rsid w:val="005814AB"/>
    <w:rsid w:val="00583379"/>
    <w:rsid w:val="00585641"/>
    <w:rsid w:val="00587EEC"/>
    <w:rsid w:val="00592CA1"/>
    <w:rsid w:val="0059364E"/>
    <w:rsid w:val="005A0BEB"/>
    <w:rsid w:val="005A14C9"/>
    <w:rsid w:val="005A2AFA"/>
    <w:rsid w:val="005A3C7B"/>
    <w:rsid w:val="005A7BA8"/>
    <w:rsid w:val="005B01D7"/>
    <w:rsid w:val="005B0803"/>
    <w:rsid w:val="005B2A43"/>
    <w:rsid w:val="005B3FDD"/>
    <w:rsid w:val="005B5BCF"/>
    <w:rsid w:val="005C3AFE"/>
    <w:rsid w:val="005C67F4"/>
    <w:rsid w:val="005D34AA"/>
    <w:rsid w:val="005D4DF4"/>
    <w:rsid w:val="005E4ADA"/>
    <w:rsid w:val="005E6E69"/>
    <w:rsid w:val="005F0DBB"/>
    <w:rsid w:val="005F1A54"/>
    <w:rsid w:val="005F2315"/>
    <w:rsid w:val="005F2D1B"/>
    <w:rsid w:val="005F78F8"/>
    <w:rsid w:val="00600DC5"/>
    <w:rsid w:val="00601F25"/>
    <w:rsid w:val="00602819"/>
    <w:rsid w:val="00602DAC"/>
    <w:rsid w:val="00603450"/>
    <w:rsid w:val="0061123B"/>
    <w:rsid w:val="006120D7"/>
    <w:rsid w:val="00614ECB"/>
    <w:rsid w:val="00620D7C"/>
    <w:rsid w:val="00623DC7"/>
    <w:rsid w:val="00624946"/>
    <w:rsid w:val="00625987"/>
    <w:rsid w:val="00627C70"/>
    <w:rsid w:val="00632646"/>
    <w:rsid w:val="00633C5B"/>
    <w:rsid w:val="00635C4C"/>
    <w:rsid w:val="00643509"/>
    <w:rsid w:val="00644539"/>
    <w:rsid w:val="00644B44"/>
    <w:rsid w:val="00651664"/>
    <w:rsid w:val="0065240A"/>
    <w:rsid w:val="00652E2F"/>
    <w:rsid w:val="00654A3F"/>
    <w:rsid w:val="00655709"/>
    <w:rsid w:val="006579ED"/>
    <w:rsid w:val="00660824"/>
    <w:rsid w:val="00660CDD"/>
    <w:rsid w:val="00662AD3"/>
    <w:rsid w:val="00663991"/>
    <w:rsid w:val="0066502E"/>
    <w:rsid w:val="0067250C"/>
    <w:rsid w:val="00672BA5"/>
    <w:rsid w:val="006744AD"/>
    <w:rsid w:val="00682541"/>
    <w:rsid w:val="006829B8"/>
    <w:rsid w:val="006840F3"/>
    <w:rsid w:val="006845FE"/>
    <w:rsid w:val="0068576C"/>
    <w:rsid w:val="00686A65"/>
    <w:rsid w:val="00690F35"/>
    <w:rsid w:val="00691DA6"/>
    <w:rsid w:val="006946D5"/>
    <w:rsid w:val="006A0A45"/>
    <w:rsid w:val="006A172C"/>
    <w:rsid w:val="006A2A1D"/>
    <w:rsid w:val="006A51CF"/>
    <w:rsid w:val="006A581C"/>
    <w:rsid w:val="006A6329"/>
    <w:rsid w:val="006B41F7"/>
    <w:rsid w:val="006B5853"/>
    <w:rsid w:val="006B5A2F"/>
    <w:rsid w:val="006C02E1"/>
    <w:rsid w:val="006C2887"/>
    <w:rsid w:val="006C453D"/>
    <w:rsid w:val="006C7046"/>
    <w:rsid w:val="006D1C1C"/>
    <w:rsid w:val="006D3612"/>
    <w:rsid w:val="006D7166"/>
    <w:rsid w:val="006E01D0"/>
    <w:rsid w:val="006E02DA"/>
    <w:rsid w:val="006E0752"/>
    <w:rsid w:val="006E3833"/>
    <w:rsid w:val="006E4B22"/>
    <w:rsid w:val="006E79EA"/>
    <w:rsid w:val="006F0B3F"/>
    <w:rsid w:val="006F1DF8"/>
    <w:rsid w:val="006F26B5"/>
    <w:rsid w:val="006F3F08"/>
    <w:rsid w:val="006F425A"/>
    <w:rsid w:val="006F5753"/>
    <w:rsid w:val="006F6633"/>
    <w:rsid w:val="00704485"/>
    <w:rsid w:val="00705AE1"/>
    <w:rsid w:val="007069BA"/>
    <w:rsid w:val="0070779D"/>
    <w:rsid w:val="00711659"/>
    <w:rsid w:val="007128BE"/>
    <w:rsid w:val="00715EC2"/>
    <w:rsid w:val="00720355"/>
    <w:rsid w:val="00720639"/>
    <w:rsid w:val="00723D54"/>
    <w:rsid w:val="00725D43"/>
    <w:rsid w:val="00730F93"/>
    <w:rsid w:val="007330AF"/>
    <w:rsid w:val="00733A26"/>
    <w:rsid w:val="007366D5"/>
    <w:rsid w:val="007372C1"/>
    <w:rsid w:val="00740308"/>
    <w:rsid w:val="00741124"/>
    <w:rsid w:val="00743494"/>
    <w:rsid w:val="0074606D"/>
    <w:rsid w:val="007463F9"/>
    <w:rsid w:val="00747FC2"/>
    <w:rsid w:val="007501A2"/>
    <w:rsid w:val="007509BD"/>
    <w:rsid w:val="0075149B"/>
    <w:rsid w:val="0075203C"/>
    <w:rsid w:val="00752820"/>
    <w:rsid w:val="00752D39"/>
    <w:rsid w:val="007577A0"/>
    <w:rsid w:val="0075780E"/>
    <w:rsid w:val="00757A4C"/>
    <w:rsid w:val="007629B7"/>
    <w:rsid w:val="0076321A"/>
    <w:rsid w:val="0076571E"/>
    <w:rsid w:val="00767A21"/>
    <w:rsid w:val="007700AE"/>
    <w:rsid w:val="00770C4D"/>
    <w:rsid w:val="00771C15"/>
    <w:rsid w:val="00774049"/>
    <w:rsid w:val="0077728F"/>
    <w:rsid w:val="00781745"/>
    <w:rsid w:val="00782546"/>
    <w:rsid w:val="00784782"/>
    <w:rsid w:val="00784BE8"/>
    <w:rsid w:val="00785E2C"/>
    <w:rsid w:val="0078600D"/>
    <w:rsid w:val="00786EA7"/>
    <w:rsid w:val="0079192C"/>
    <w:rsid w:val="007938E8"/>
    <w:rsid w:val="00794165"/>
    <w:rsid w:val="0079512E"/>
    <w:rsid w:val="0079630F"/>
    <w:rsid w:val="007A2040"/>
    <w:rsid w:val="007A237E"/>
    <w:rsid w:val="007A4804"/>
    <w:rsid w:val="007A4C52"/>
    <w:rsid w:val="007A4D38"/>
    <w:rsid w:val="007A5234"/>
    <w:rsid w:val="007A6E45"/>
    <w:rsid w:val="007B57D2"/>
    <w:rsid w:val="007C1CB2"/>
    <w:rsid w:val="007C2B84"/>
    <w:rsid w:val="007D00AF"/>
    <w:rsid w:val="007D1A4E"/>
    <w:rsid w:val="007D2210"/>
    <w:rsid w:val="007D3ACC"/>
    <w:rsid w:val="007E04E9"/>
    <w:rsid w:val="007E445B"/>
    <w:rsid w:val="007E6D8B"/>
    <w:rsid w:val="007F2145"/>
    <w:rsid w:val="007F56EF"/>
    <w:rsid w:val="007F71A2"/>
    <w:rsid w:val="008003FA"/>
    <w:rsid w:val="00804364"/>
    <w:rsid w:val="008049C9"/>
    <w:rsid w:val="00810E2B"/>
    <w:rsid w:val="00811499"/>
    <w:rsid w:val="00812A2B"/>
    <w:rsid w:val="0081535A"/>
    <w:rsid w:val="008153C9"/>
    <w:rsid w:val="00820198"/>
    <w:rsid w:val="00824723"/>
    <w:rsid w:val="0082576B"/>
    <w:rsid w:val="00826910"/>
    <w:rsid w:val="008273CD"/>
    <w:rsid w:val="0083109D"/>
    <w:rsid w:val="00831BAA"/>
    <w:rsid w:val="00837A9B"/>
    <w:rsid w:val="0084059B"/>
    <w:rsid w:val="00841495"/>
    <w:rsid w:val="00842D37"/>
    <w:rsid w:val="00842D60"/>
    <w:rsid w:val="00847108"/>
    <w:rsid w:val="008479E8"/>
    <w:rsid w:val="008501A4"/>
    <w:rsid w:val="00850DF9"/>
    <w:rsid w:val="008515FE"/>
    <w:rsid w:val="00851F15"/>
    <w:rsid w:val="00852BB0"/>
    <w:rsid w:val="008540F7"/>
    <w:rsid w:val="00856BA0"/>
    <w:rsid w:val="00863468"/>
    <w:rsid w:val="00865821"/>
    <w:rsid w:val="00865FF1"/>
    <w:rsid w:val="00871EBB"/>
    <w:rsid w:val="00875827"/>
    <w:rsid w:val="00877A65"/>
    <w:rsid w:val="00877B04"/>
    <w:rsid w:val="00880834"/>
    <w:rsid w:val="008813C4"/>
    <w:rsid w:val="00881E26"/>
    <w:rsid w:val="0088355C"/>
    <w:rsid w:val="00883C48"/>
    <w:rsid w:val="0089091C"/>
    <w:rsid w:val="0089233E"/>
    <w:rsid w:val="008A3B0E"/>
    <w:rsid w:val="008A72C6"/>
    <w:rsid w:val="008A7CBB"/>
    <w:rsid w:val="008B451A"/>
    <w:rsid w:val="008B6F45"/>
    <w:rsid w:val="008B757D"/>
    <w:rsid w:val="008C01F4"/>
    <w:rsid w:val="008C1E17"/>
    <w:rsid w:val="008C2684"/>
    <w:rsid w:val="008C2DA7"/>
    <w:rsid w:val="008C3421"/>
    <w:rsid w:val="008C4042"/>
    <w:rsid w:val="008C58A7"/>
    <w:rsid w:val="008C602A"/>
    <w:rsid w:val="008C765C"/>
    <w:rsid w:val="008C785A"/>
    <w:rsid w:val="008C7BCC"/>
    <w:rsid w:val="008D260A"/>
    <w:rsid w:val="008D569D"/>
    <w:rsid w:val="008D7D36"/>
    <w:rsid w:val="008D7F56"/>
    <w:rsid w:val="008E1BD5"/>
    <w:rsid w:val="008E29A7"/>
    <w:rsid w:val="008E4F52"/>
    <w:rsid w:val="008E7052"/>
    <w:rsid w:val="008F07E9"/>
    <w:rsid w:val="008F1BD3"/>
    <w:rsid w:val="008F426B"/>
    <w:rsid w:val="008F42B7"/>
    <w:rsid w:val="008F5537"/>
    <w:rsid w:val="008F5B3F"/>
    <w:rsid w:val="008F67F5"/>
    <w:rsid w:val="009036D0"/>
    <w:rsid w:val="00903A9E"/>
    <w:rsid w:val="00904413"/>
    <w:rsid w:val="009045F7"/>
    <w:rsid w:val="00907F6D"/>
    <w:rsid w:val="00910E66"/>
    <w:rsid w:val="00915156"/>
    <w:rsid w:val="00916AEC"/>
    <w:rsid w:val="00920822"/>
    <w:rsid w:val="00925615"/>
    <w:rsid w:val="009256D8"/>
    <w:rsid w:val="0092740F"/>
    <w:rsid w:val="00927986"/>
    <w:rsid w:val="009279BB"/>
    <w:rsid w:val="0093345A"/>
    <w:rsid w:val="009344E3"/>
    <w:rsid w:val="0093477C"/>
    <w:rsid w:val="009347B3"/>
    <w:rsid w:val="00934BB7"/>
    <w:rsid w:val="009367AA"/>
    <w:rsid w:val="00937FD5"/>
    <w:rsid w:val="00940280"/>
    <w:rsid w:val="00940701"/>
    <w:rsid w:val="00942E87"/>
    <w:rsid w:val="0094309C"/>
    <w:rsid w:val="009434B8"/>
    <w:rsid w:val="009469BF"/>
    <w:rsid w:val="009509A9"/>
    <w:rsid w:val="0095194D"/>
    <w:rsid w:val="00956549"/>
    <w:rsid w:val="00956988"/>
    <w:rsid w:val="009605F7"/>
    <w:rsid w:val="00961846"/>
    <w:rsid w:val="009713DB"/>
    <w:rsid w:val="00973C73"/>
    <w:rsid w:val="00974F72"/>
    <w:rsid w:val="00975424"/>
    <w:rsid w:val="00982455"/>
    <w:rsid w:val="0098333A"/>
    <w:rsid w:val="00983472"/>
    <w:rsid w:val="009849F4"/>
    <w:rsid w:val="00985B68"/>
    <w:rsid w:val="00987C26"/>
    <w:rsid w:val="00992290"/>
    <w:rsid w:val="009A065F"/>
    <w:rsid w:val="009A1D95"/>
    <w:rsid w:val="009A3D93"/>
    <w:rsid w:val="009A4154"/>
    <w:rsid w:val="009A53D2"/>
    <w:rsid w:val="009B5DA5"/>
    <w:rsid w:val="009B6C8B"/>
    <w:rsid w:val="009B782A"/>
    <w:rsid w:val="009C2BA0"/>
    <w:rsid w:val="009C7640"/>
    <w:rsid w:val="009D07AF"/>
    <w:rsid w:val="009D1F38"/>
    <w:rsid w:val="009D3063"/>
    <w:rsid w:val="009D40EC"/>
    <w:rsid w:val="009D7168"/>
    <w:rsid w:val="009E2721"/>
    <w:rsid w:val="009E37D4"/>
    <w:rsid w:val="009E39AB"/>
    <w:rsid w:val="009E6890"/>
    <w:rsid w:val="009E6C88"/>
    <w:rsid w:val="009F7A9B"/>
    <w:rsid w:val="009F7BA8"/>
    <w:rsid w:val="00A01FB7"/>
    <w:rsid w:val="00A0264F"/>
    <w:rsid w:val="00A03728"/>
    <w:rsid w:val="00A0422A"/>
    <w:rsid w:val="00A042AC"/>
    <w:rsid w:val="00A056F6"/>
    <w:rsid w:val="00A06A52"/>
    <w:rsid w:val="00A13AA0"/>
    <w:rsid w:val="00A147E9"/>
    <w:rsid w:val="00A17A19"/>
    <w:rsid w:val="00A2117C"/>
    <w:rsid w:val="00A22A23"/>
    <w:rsid w:val="00A27205"/>
    <w:rsid w:val="00A31060"/>
    <w:rsid w:val="00A32BC2"/>
    <w:rsid w:val="00A37210"/>
    <w:rsid w:val="00A372EA"/>
    <w:rsid w:val="00A445F4"/>
    <w:rsid w:val="00A4577E"/>
    <w:rsid w:val="00A4630D"/>
    <w:rsid w:val="00A4725F"/>
    <w:rsid w:val="00A47D7D"/>
    <w:rsid w:val="00A5074B"/>
    <w:rsid w:val="00A54659"/>
    <w:rsid w:val="00A55A87"/>
    <w:rsid w:val="00A567F5"/>
    <w:rsid w:val="00A57CE9"/>
    <w:rsid w:val="00A64ACB"/>
    <w:rsid w:val="00A65E6A"/>
    <w:rsid w:val="00A67146"/>
    <w:rsid w:val="00A6769A"/>
    <w:rsid w:val="00A703AA"/>
    <w:rsid w:val="00A74A68"/>
    <w:rsid w:val="00A75203"/>
    <w:rsid w:val="00A802F1"/>
    <w:rsid w:val="00A81330"/>
    <w:rsid w:val="00A82B17"/>
    <w:rsid w:val="00A8611D"/>
    <w:rsid w:val="00A9045C"/>
    <w:rsid w:val="00A920DE"/>
    <w:rsid w:val="00A92C3C"/>
    <w:rsid w:val="00A93CD5"/>
    <w:rsid w:val="00A94C7F"/>
    <w:rsid w:val="00AA04E0"/>
    <w:rsid w:val="00AA14D1"/>
    <w:rsid w:val="00AA632A"/>
    <w:rsid w:val="00AA6659"/>
    <w:rsid w:val="00AA69C4"/>
    <w:rsid w:val="00AA6FE6"/>
    <w:rsid w:val="00AA7C17"/>
    <w:rsid w:val="00AB2027"/>
    <w:rsid w:val="00AB29A6"/>
    <w:rsid w:val="00AB38F3"/>
    <w:rsid w:val="00AB38F8"/>
    <w:rsid w:val="00AB5EA7"/>
    <w:rsid w:val="00AB6F85"/>
    <w:rsid w:val="00AC22C7"/>
    <w:rsid w:val="00AC295B"/>
    <w:rsid w:val="00AC45A2"/>
    <w:rsid w:val="00AC4D99"/>
    <w:rsid w:val="00AC4FE1"/>
    <w:rsid w:val="00AC5897"/>
    <w:rsid w:val="00AD02E5"/>
    <w:rsid w:val="00AD2EE1"/>
    <w:rsid w:val="00AD3A3D"/>
    <w:rsid w:val="00AD3FCD"/>
    <w:rsid w:val="00AD4B20"/>
    <w:rsid w:val="00AD4CAE"/>
    <w:rsid w:val="00AD5E42"/>
    <w:rsid w:val="00AE18B6"/>
    <w:rsid w:val="00AE41DD"/>
    <w:rsid w:val="00AE4D5D"/>
    <w:rsid w:val="00AF0E24"/>
    <w:rsid w:val="00AF1B4A"/>
    <w:rsid w:val="00AF373D"/>
    <w:rsid w:val="00AF4E81"/>
    <w:rsid w:val="00AF6DE2"/>
    <w:rsid w:val="00B001F1"/>
    <w:rsid w:val="00B0093A"/>
    <w:rsid w:val="00B011AE"/>
    <w:rsid w:val="00B04111"/>
    <w:rsid w:val="00B05EFC"/>
    <w:rsid w:val="00B0675E"/>
    <w:rsid w:val="00B116E7"/>
    <w:rsid w:val="00B136DF"/>
    <w:rsid w:val="00B16268"/>
    <w:rsid w:val="00B17144"/>
    <w:rsid w:val="00B20438"/>
    <w:rsid w:val="00B20846"/>
    <w:rsid w:val="00B2187E"/>
    <w:rsid w:val="00B21CD7"/>
    <w:rsid w:val="00B2286D"/>
    <w:rsid w:val="00B22AE8"/>
    <w:rsid w:val="00B25FEF"/>
    <w:rsid w:val="00B264A1"/>
    <w:rsid w:val="00B266A8"/>
    <w:rsid w:val="00B27AAB"/>
    <w:rsid w:val="00B314BB"/>
    <w:rsid w:val="00B315E2"/>
    <w:rsid w:val="00B31837"/>
    <w:rsid w:val="00B33550"/>
    <w:rsid w:val="00B3439C"/>
    <w:rsid w:val="00B363F8"/>
    <w:rsid w:val="00B36C01"/>
    <w:rsid w:val="00B4058F"/>
    <w:rsid w:val="00B429C5"/>
    <w:rsid w:val="00B43DE6"/>
    <w:rsid w:val="00B45DA1"/>
    <w:rsid w:val="00B45F7C"/>
    <w:rsid w:val="00B46AA9"/>
    <w:rsid w:val="00B47914"/>
    <w:rsid w:val="00B47DD2"/>
    <w:rsid w:val="00B50BCC"/>
    <w:rsid w:val="00B613E4"/>
    <w:rsid w:val="00B6508C"/>
    <w:rsid w:val="00B65C69"/>
    <w:rsid w:val="00B676E6"/>
    <w:rsid w:val="00B70160"/>
    <w:rsid w:val="00B70CE5"/>
    <w:rsid w:val="00B72C7E"/>
    <w:rsid w:val="00B74A9C"/>
    <w:rsid w:val="00B755A0"/>
    <w:rsid w:val="00B81750"/>
    <w:rsid w:val="00B83534"/>
    <w:rsid w:val="00B845D4"/>
    <w:rsid w:val="00B86D31"/>
    <w:rsid w:val="00B91C0C"/>
    <w:rsid w:val="00B9463B"/>
    <w:rsid w:val="00B95710"/>
    <w:rsid w:val="00B96F37"/>
    <w:rsid w:val="00BA003E"/>
    <w:rsid w:val="00BA249E"/>
    <w:rsid w:val="00BA338D"/>
    <w:rsid w:val="00BA44A4"/>
    <w:rsid w:val="00BA559E"/>
    <w:rsid w:val="00BA7755"/>
    <w:rsid w:val="00BB0DD1"/>
    <w:rsid w:val="00BB1078"/>
    <w:rsid w:val="00BB480A"/>
    <w:rsid w:val="00BB6E6A"/>
    <w:rsid w:val="00BC0B15"/>
    <w:rsid w:val="00BC2BF1"/>
    <w:rsid w:val="00BC2FAD"/>
    <w:rsid w:val="00BC3707"/>
    <w:rsid w:val="00BC6FB1"/>
    <w:rsid w:val="00BD16B9"/>
    <w:rsid w:val="00BD49B1"/>
    <w:rsid w:val="00BD4E45"/>
    <w:rsid w:val="00BE07F4"/>
    <w:rsid w:val="00BE200A"/>
    <w:rsid w:val="00BE38C4"/>
    <w:rsid w:val="00BE5149"/>
    <w:rsid w:val="00BF06EC"/>
    <w:rsid w:val="00BF077E"/>
    <w:rsid w:val="00BF32C1"/>
    <w:rsid w:val="00BF3F9B"/>
    <w:rsid w:val="00BF4699"/>
    <w:rsid w:val="00C012D0"/>
    <w:rsid w:val="00C05F85"/>
    <w:rsid w:val="00C06BF5"/>
    <w:rsid w:val="00C1009E"/>
    <w:rsid w:val="00C11086"/>
    <w:rsid w:val="00C11093"/>
    <w:rsid w:val="00C12FC1"/>
    <w:rsid w:val="00C14A33"/>
    <w:rsid w:val="00C15F6C"/>
    <w:rsid w:val="00C17B07"/>
    <w:rsid w:val="00C214C1"/>
    <w:rsid w:val="00C22CA2"/>
    <w:rsid w:val="00C24E86"/>
    <w:rsid w:val="00C253DD"/>
    <w:rsid w:val="00C271B8"/>
    <w:rsid w:val="00C30726"/>
    <w:rsid w:val="00C30993"/>
    <w:rsid w:val="00C324DE"/>
    <w:rsid w:val="00C3260D"/>
    <w:rsid w:val="00C36B6C"/>
    <w:rsid w:val="00C4438C"/>
    <w:rsid w:val="00C45C4F"/>
    <w:rsid w:val="00C4669E"/>
    <w:rsid w:val="00C536FE"/>
    <w:rsid w:val="00C55698"/>
    <w:rsid w:val="00C5637A"/>
    <w:rsid w:val="00C5701A"/>
    <w:rsid w:val="00C6035B"/>
    <w:rsid w:val="00C61969"/>
    <w:rsid w:val="00C65C5C"/>
    <w:rsid w:val="00C706A8"/>
    <w:rsid w:val="00C70BD0"/>
    <w:rsid w:val="00C766D3"/>
    <w:rsid w:val="00C76E54"/>
    <w:rsid w:val="00C7741F"/>
    <w:rsid w:val="00C83B4B"/>
    <w:rsid w:val="00C847C7"/>
    <w:rsid w:val="00C849DE"/>
    <w:rsid w:val="00C90F08"/>
    <w:rsid w:val="00C92F64"/>
    <w:rsid w:val="00C94E13"/>
    <w:rsid w:val="00C97689"/>
    <w:rsid w:val="00CA13FA"/>
    <w:rsid w:val="00CA1BAC"/>
    <w:rsid w:val="00CA2D83"/>
    <w:rsid w:val="00CA423A"/>
    <w:rsid w:val="00CA445E"/>
    <w:rsid w:val="00CA7348"/>
    <w:rsid w:val="00CB1864"/>
    <w:rsid w:val="00CB4037"/>
    <w:rsid w:val="00CB4451"/>
    <w:rsid w:val="00CB546D"/>
    <w:rsid w:val="00CB796F"/>
    <w:rsid w:val="00CB7D78"/>
    <w:rsid w:val="00CB7DCE"/>
    <w:rsid w:val="00CC36F8"/>
    <w:rsid w:val="00CC5E37"/>
    <w:rsid w:val="00CD424D"/>
    <w:rsid w:val="00CD5A03"/>
    <w:rsid w:val="00CD6FA4"/>
    <w:rsid w:val="00CD763A"/>
    <w:rsid w:val="00CD779F"/>
    <w:rsid w:val="00CE022F"/>
    <w:rsid w:val="00CF7D1E"/>
    <w:rsid w:val="00D063F2"/>
    <w:rsid w:val="00D06822"/>
    <w:rsid w:val="00D06859"/>
    <w:rsid w:val="00D07319"/>
    <w:rsid w:val="00D10F6A"/>
    <w:rsid w:val="00D1487B"/>
    <w:rsid w:val="00D167B3"/>
    <w:rsid w:val="00D167F4"/>
    <w:rsid w:val="00D16831"/>
    <w:rsid w:val="00D233A4"/>
    <w:rsid w:val="00D2365E"/>
    <w:rsid w:val="00D26857"/>
    <w:rsid w:val="00D26AF2"/>
    <w:rsid w:val="00D31343"/>
    <w:rsid w:val="00D32217"/>
    <w:rsid w:val="00D33325"/>
    <w:rsid w:val="00D41741"/>
    <w:rsid w:val="00D42E1D"/>
    <w:rsid w:val="00D433B3"/>
    <w:rsid w:val="00D4460C"/>
    <w:rsid w:val="00D60A09"/>
    <w:rsid w:val="00D60DC4"/>
    <w:rsid w:val="00D618E6"/>
    <w:rsid w:val="00D63667"/>
    <w:rsid w:val="00D65FE8"/>
    <w:rsid w:val="00D672D0"/>
    <w:rsid w:val="00D7188D"/>
    <w:rsid w:val="00D722A6"/>
    <w:rsid w:val="00D738B2"/>
    <w:rsid w:val="00D7413F"/>
    <w:rsid w:val="00D75540"/>
    <w:rsid w:val="00D803CA"/>
    <w:rsid w:val="00D80963"/>
    <w:rsid w:val="00D82834"/>
    <w:rsid w:val="00D839FE"/>
    <w:rsid w:val="00D84D58"/>
    <w:rsid w:val="00D8699A"/>
    <w:rsid w:val="00D877CB"/>
    <w:rsid w:val="00D9279E"/>
    <w:rsid w:val="00D92D0E"/>
    <w:rsid w:val="00D92D41"/>
    <w:rsid w:val="00D95849"/>
    <w:rsid w:val="00DA0A64"/>
    <w:rsid w:val="00DA6F97"/>
    <w:rsid w:val="00DB593D"/>
    <w:rsid w:val="00DB5DD7"/>
    <w:rsid w:val="00DC4210"/>
    <w:rsid w:val="00DC5835"/>
    <w:rsid w:val="00DC7C1E"/>
    <w:rsid w:val="00DD1F76"/>
    <w:rsid w:val="00DD2E21"/>
    <w:rsid w:val="00DD3883"/>
    <w:rsid w:val="00DD681F"/>
    <w:rsid w:val="00DD7012"/>
    <w:rsid w:val="00DD73B9"/>
    <w:rsid w:val="00DE051F"/>
    <w:rsid w:val="00DE2676"/>
    <w:rsid w:val="00DE2BF5"/>
    <w:rsid w:val="00DE46D5"/>
    <w:rsid w:val="00DE5675"/>
    <w:rsid w:val="00DE5F66"/>
    <w:rsid w:val="00DF0DD3"/>
    <w:rsid w:val="00DF32C7"/>
    <w:rsid w:val="00DF3EED"/>
    <w:rsid w:val="00DF4130"/>
    <w:rsid w:val="00DF5F93"/>
    <w:rsid w:val="00DF6848"/>
    <w:rsid w:val="00E00DAA"/>
    <w:rsid w:val="00E045C0"/>
    <w:rsid w:val="00E04713"/>
    <w:rsid w:val="00E062D8"/>
    <w:rsid w:val="00E062E1"/>
    <w:rsid w:val="00E10B7F"/>
    <w:rsid w:val="00E115EE"/>
    <w:rsid w:val="00E1351E"/>
    <w:rsid w:val="00E1443D"/>
    <w:rsid w:val="00E14799"/>
    <w:rsid w:val="00E14809"/>
    <w:rsid w:val="00E168B5"/>
    <w:rsid w:val="00E176B0"/>
    <w:rsid w:val="00E20CC9"/>
    <w:rsid w:val="00E213A7"/>
    <w:rsid w:val="00E240A8"/>
    <w:rsid w:val="00E26161"/>
    <w:rsid w:val="00E2770D"/>
    <w:rsid w:val="00E308BD"/>
    <w:rsid w:val="00E329A3"/>
    <w:rsid w:val="00E340EA"/>
    <w:rsid w:val="00E34965"/>
    <w:rsid w:val="00E36D63"/>
    <w:rsid w:val="00E405D9"/>
    <w:rsid w:val="00E40E20"/>
    <w:rsid w:val="00E42448"/>
    <w:rsid w:val="00E438EE"/>
    <w:rsid w:val="00E45452"/>
    <w:rsid w:val="00E457C2"/>
    <w:rsid w:val="00E4798C"/>
    <w:rsid w:val="00E50259"/>
    <w:rsid w:val="00E62897"/>
    <w:rsid w:val="00E64BE0"/>
    <w:rsid w:val="00E65867"/>
    <w:rsid w:val="00E70B00"/>
    <w:rsid w:val="00E74AA2"/>
    <w:rsid w:val="00E76417"/>
    <w:rsid w:val="00E76ADA"/>
    <w:rsid w:val="00E77AD2"/>
    <w:rsid w:val="00E77B37"/>
    <w:rsid w:val="00E77F3F"/>
    <w:rsid w:val="00E81227"/>
    <w:rsid w:val="00E82345"/>
    <w:rsid w:val="00E837AE"/>
    <w:rsid w:val="00E8642C"/>
    <w:rsid w:val="00E90253"/>
    <w:rsid w:val="00E91D2A"/>
    <w:rsid w:val="00E929E4"/>
    <w:rsid w:val="00E96229"/>
    <w:rsid w:val="00EA2141"/>
    <w:rsid w:val="00EA2D74"/>
    <w:rsid w:val="00EA4244"/>
    <w:rsid w:val="00EA5F38"/>
    <w:rsid w:val="00EA610F"/>
    <w:rsid w:val="00EA635F"/>
    <w:rsid w:val="00EA7639"/>
    <w:rsid w:val="00EB21EA"/>
    <w:rsid w:val="00EB27FF"/>
    <w:rsid w:val="00EB2870"/>
    <w:rsid w:val="00EB31E8"/>
    <w:rsid w:val="00EB4FE0"/>
    <w:rsid w:val="00EC4023"/>
    <w:rsid w:val="00EC4FA4"/>
    <w:rsid w:val="00EC5CF8"/>
    <w:rsid w:val="00EC665E"/>
    <w:rsid w:val="00EC7281"/>
    <w:rsid w:val="00ED0BDD"/>
    <w:rsid w:val="00ED23CA"/>
    <w:rsid w:val="00ED33BE"/>
    <w:rsid w:val="00ED5521"/>
    <w:rsid w:val="00ED6B1D"/>
    <w:rsid w:val="00EE0070"/>
    <w:rsid w:val="00EE1750"/>
    <w:rsid w:val="00EE1C63"/>
    <w:rsid w:val="00EE4011"/>
    <w:rsid w:val="00EE7CB3"/>
    <w:rsid w:val="00EF3F13"/>
    <w:rsid w:val="00EF46F3"/>
    <w:rsid w:val="00EF75DB"/>
    <w:rsid w:val="00F002D6"/>
    <w:rsid w:val="00F03219"/>
    <w:rsid w:val="00F04CE0"/>
    <w:rsid w:val="00F05C9D"/>
    <w:rsid w:val="00F06E1F"/>
    <w:rsid w:val="00F10F13"/>
    <w:rsid w:val="00F1402D"/>
    <w:rsid w:val="00F207DF"/>
    <w:rsid w:val="00F243CF"/>
    <w:rsid w:val="00F2447C"/>
    <w:rsid w:val="00F24DA9"/>
    <w:rsid w:val="00F24E3F"/>
    <w:rsid w:val="00F311DD"/>
    <w:rsid w:val="00F33319"/>
    <w:rsid w:val="00F43185"/>
    <w:rsid w:val="00F43961"/>
    <w:rsid w:val="00F46C87"/>
    <w:rsid w:val="00F473E5"/>
    <w:rsid w:val="00F47D48"/>
    <w:rsid w:val="00F51FFC"/>
    <w:rsid w:val="00F52EDA"/>
    <w:rsid w:val="00F53662"/>
    <w:rsid w:val="00F54584"/>
    <w:rsid w:val="00F60F72"/>
    <w:rsid w:val="00F62217"/>
    <w:rsid w:val="00F62F9F"/>
    <w:rsid w:val="00F63B8E"/>
    <w:rsid w:val="00F76C5C"/>
    <w:rsid w:val="00F82FCC"/>
    <w:rsid w:val="00F8340D"/>
    <w:rsid w:val="00F87A3D"/>
    <w:rsid w:val="00F90D7E"/>
    <w:rsid w:val="00F9113C"/>
    <w:rsid w:val="00F92A9F"/>
    <w:rsid w:val="00F94BF7"/>
    <w:rsid w:val="00F95797"/>
    <w:rsid w:val="00F96332"/>
    <w:rsid w:val="00FA319C"/>
    <w:rsid w:val="00FA3CFE"/>
    <w:rsid w:val="00FA5464"/>
    <w:rsid w:val="00FB0A07"/>
    <w:rsid w:val="00FB1967"/>
    <w:rsid w:val="00FB1D7E"/>
    <w:rsid w:val="00FB2B71"/>
    <w:rsid w:val="00FB2F66"/>
    <w:rsid w:val="00FB3263"/>
    <w:rsid w:val="00FB71B3"/>
    <w:rsid w:val="00FB78DA"/>
    <w:rsid w:val="00FC1D55"/>
    <w:rsid w:val="00FC60BE"/>
    <w:rsid w:val="00FC70A7"/>
    <w:rsid w:val="00FD066F"/>
    <w:rsid w:val="00FD3212"/>
    <w:rsid w:val="00FD47E3"/>
    <w:rsid w:val="00FD4F58"/>
    <w:rsid w:val="00FD5DEA"/>
    <w:rsid w:val="00FD71C8"/>
    <w:rsid w:val="00FD74FF"/>
    <w:rsid w:val="00FE0999"/>
    <w:rsid w:val="00FE2C9F"/>
    <w:rsid w:val="00FE3802"/>
    <w:rsid w:val="00FE3B8E"/>
    <w:rsid w:val="00FE50A3"/>
    <w:rsid w:val="00FE7F84"/>
    <w:rsid w:val="00FF20B1"/>
    <w:rsid w:val="00FF4FB2"/>
    <w:rsid w:val="00FF5E76"/>
    <w:rsid w:val="00FF7B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91FCA49"/>
  <w15:docId w15:val="{6C6C8510-CCDB-40AD-8AB1-823BC542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6C9"/>
    <w:pPr>
      <w:spacing w:before="120" w:after="120"/>
    </w:pPr>
    <w:rPr>
      <w:rFonts w:ascii="Univers LT Std 55" w:hAnsi="Univers LT Std 55"/>
      <w:sz w:val="21"/>
      <w:szCs w:val="21"/>
      <w:lang w:val="en-US" w:eastAsia="en-US"/>
    </w:rPr>
  </w:style>
  <w:style w:type="paragraph" w:styleId="Heading1">
    <w:name w:val="heading 1"/>
    <w:basedOn w:val="Normal"/>
    <w:next w:val="Normal"/>
    <w:link w:val="Heading1Char"/>
    <w:uiPriority w:val="9"/>
    <w:qFormat/>
    <w:rsid w:val="003C16C9"/>
    <w:pPr>
      <w:keepNext/>
      <w:widowControl w:val="0"/>
      <w:numPr>
        <w:numId w:val="19"/>
      </w:numPr>
      <w:autoSpaceDE w:val="0"/>
      <w:autoSpaceDN w:val="0"/>
      <w:adjustRightInd w:val="0"/>
      <w:spacing w:before="360" w:after="240"/>
      <w:ind w:left="720" w:hanging="720"/>
      <w:outlineLvl w:val="0"/>
    </w:pPr>
    <w:rPr>
      <w:b/>
      <w:bCs/>
      <w:caps/>
      <w:color w:val="7A003C"/>
      <w:sz w:val="24"/>
      <w:lang w:val="en-CA"/>
    </w:rPr>
  </w:style>
  <w:style w:type="paragraph" w:styleId="Heading2">
    <w:name w:val="heading 2"/>
    <w:basedOn w:val="Normal"/>
    <w:next w:val="Normal"/>
    <w:uiPriority w:val="9"/>
    <w:qFormat/>
    <w:rsid w:val="003C16C9"/>
    <w:pPr>
      <w:keepNext/>
      <w:numPr>
        <w:ilvl w:val="1"/>
        <w:numId w:val="19"/>
      </w:numPr>
      <w:spacing w:before="240" w:after="240"/>
      <w:ind w:left="720" w:hanging="720"/>
      <w:outlineLvl w:val="1"/>
    </w:pPr>
    <w:rPr>
      <w:rFonts w:cs="Arial"/>
      <w:b/>
      <w:bCs/>
      <w:iCs/>
      <w:color w:val="7A003C"/>
      <w:sz w:val="22"/>
      <w:szCs w:val="28"/>
    </w:rPr>
  </w:style>
  <w:style w:type="paragraph" w:styleId="Heading3">
    <w:name w:val="heading 3"/>
    <w:basedOn w:val="Normal"/>
    <w:next w:val="Normal"/>
    <w:uiPriority w:val="9"/>
    <w:qFormat/>
    <w:rsid w:val="003C16C9"/>
    <w:pPr>
      <w:keepNext/>
      <w:numPr>
        <w:ilvl w:val="2"/>
        <w:numId w:val="19"/>
      </w:numPr>
      <w:spacing w:before="240" w:after="240"/>
      <w:ind w:left="1440"/>
      <w:outlineLvl w:val="2"/>
    </w:pPr>
    <w:rPr>
      <w:rFonts w:cs="Arial"/>
      <w:b/>
      <w:bCs/>
      <w:i/>
      <w:color w:val="7A003C"/>
      <w:szCs w:val="26"/>
    </w:rPr>
  </w:style>
  <w:style w:type="paragraph" w:styleId="Heading4">
    <w:name w:val="heading 4"/>
    <w:basedOn w:val="Normal"/>
    <w:next w:val="Normal"/>
    <w:qFormat/>
    <w:rsid w:val="00D33325"/>
    <w:pPr>
      <w:keepNext/>
      <w:numPr>
        <w:ilvl w:val="3"/>
        <w:numId w:val="19"/>
      </w:numPr>
      <w:spacing w:before="240"/>
      <w:outlineLvl w:val="3"/>
    </w:pPr>
    <w:rPr>
      <w:bCs/>
      <w:i/>
      <w:szCs w:val="28"/>
      <w:u w:val="single"/>
    </w:rPr>
  </w:style>
  <w:style w:type="paragraph" w:styleId="Heading5">
    <w:name w:val="heading 5"/>
    <w:basedOn w:val="Heading3"/>
    <w:next w:val="Normal"/>
    <w:qFormat/>
    <w:rsid w:val="004209DA"/>
    <w:pPr>
      <w:numPr>
        <w:ilvl w:val="4"/>
      </w:numPr>
      <w:outlineLvl w:val="4"/>
    </w:pPr>
    <w:rPr>
      <w:color w:val="4F81BD" w:themeColor="accent1"/>
      <w:lang w:val="en-CA"/>
    </w:rPr>
  </w:style>
  <w:style w:type="paragraph" w:styleId="Heading6">
    <w:name w:val="heading 6"/>
    <w:basedOn w:val="Normal"/>
    <w:next w:val="Normal"/>
    <w:qFormat/>
    <w:pPr>
      <w:keepNext/>
      <w:widowControl w:val="0"/>
      <w:numPr>
        <w:ilvl w:val="5"/>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5"/>
    </w:pPr>
    <w:rPr>
      <w:b/>
      <w:bCs/>
      <w:lang w:val="en-CA"/>
    </w:rPr>
  </w:style>
  <w:style w:type="paragraph" w:styleId="Heading7">
    <w:name w:val="heading 7"/>
    <w:basedOn w:val="Normal"/>
    <w:next w:val="Normal"/>
    <w:qFormat/>
    <w:pPr>
      <w:keepNext/>
      <w:widowControl w:val="0"/>
      <w:numPr>
        <w:ilvl w:val="6"/>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6"/>
    </w:pPr>
    <w:rPr>
      <w:b/>
      <w:bCs/>
      <w:lang w:val="en-CA"/>
    </w:rPr>
  </w:style>
  <w:style w:type="paragraph" w:styleId="Heading8">
    <w:name w:val="heading 8"/>
    <w:basedOn w:val="Normal"/>
    <w:next w:val="Normal"/>
    <w:qFormat/>
    <w:pPr>
      <w:keepNext/>
      <w:widowControl w:val="0"/>
      <w:numPr>
        <w:ilvl w:val="7"/>
        <w:numId w:val="19"/>
      </w:numPr>
      <w:autoSpaceDE w:val="0"/>
      <w:autoSpaceDN w:val="0"/>
      <w:adjustRightInd w:val="0"/>
      <w:outlineLvl w:val="7"/>
    </w:pPr>
    <w:rPr>
      <w:b/>
      <w:bCs/>
      <w:sz w:val="20"/>
      <w:szCs w:val="20"/>
      <w:lang w:val="en-CA"/>
    </w:rPr>
  </w:style>
  <w:style w:type="paragraph" w:styleId="Heading9">
    <w:name w:val="heading 9"/>
    <w:basedOn w:val="Normal"/>
    <w:next w:val="Normal"/>
    <w:qFormat/>
    <w:pPr>
      <w:keepNext/>
      <w:widowControl w:val="0"/>
      <w:numPr>
        <w:ilvl w:val="8"/>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8"/>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1Paragraph">
    <w:name w:val="1Paragraph"/>
    <w:autoRedefine/>
    <w:rsid w:val="00585641"/>
    <w:pPr>
      <w:widowControl w:val="0"/>
      <w:numPr>
        <w:numId w:val="1"/>
      </w:numPr>
      <w:tabs>
        <w:tab w:val="left" w:pos="720"/>
        <w:tab w:val="left" w:pos="2160"/>
      </w:tabs>
      <w:autoSpaceDE w:val="0"/>
      <w:autoSpaceDN w:val="0"/>
      <w:adjustRightInd w:val="0"/>
      <w:spacing w:before="120" w:after="120" w:line="236" w:lineRule="exact"/>
      <w:jc w:val="both"/>
    </w:pPr>
    <w:rPr>
      <w:sz w:val="24"/>
      <w:szCs w:val="24"/>
      <w:lang w:eastAsia="en-US"/>
    </w:rPr>
  </w:style>
  <w:style w:type="paragraph" w:customStyle="1" w:styleId="xl29">
    <w:name w:val="xl29"/>
    <w:basedOn w:val="Normal"/>
    <w:pPr>
      <w:spacing w:before="100" w:beforeAutospacing="1" w:after="100" w:afterAutospacing="1"/>
      <w:jc w:val="center"/>
    </w:pPr>
    <w:rPr>
      <w:b/>
      <w:bCs/>
    </w:rPr>
  </w:style>
  <w:style w:type="paragraph" w:customStyle="1" w:styleId="xl30">
    <w:name w:val="xl30"/>
    <w:basedOn w:val="Normal"/>
    <w:pPr>
      <w:spacing w:before="100" w:beforeAutospacing="1" w:after="100" w:afterAutospacing="1"/>
      <w:jc w:val="right"/>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pPr>
      <w:spacing w:line="236" w:lineRule="exact"/>
      <w:ind w:left="720"/>
    </w:pPr>
    <w:rPr>
      <w:b/>
      <w:bCs/>
      <w:lang w:val="en-CA"/>
    </w:rPr>
  </w:style>
  <w:style w:type="paragraph" w:styleId="DocumentMap">
    <w:name w:val="Document Map"/>
    <w:basedOn w:val="Normal"/>
    <w:semiHidden/>
    <w:rsid w:val="00920822"/>
    <w:pPr>
      <w:shd w:val="clear" w:color="auto" w:fill="000080"/>
    </w:pPr>
    <w:rPr>
      <w:rFonts w:ascii="Tahoma" w:hAnsi="Tahoma" w:cs="Tahoma"/>
    </w:rPr>
  </w:style>
  <w:style w:type="character" w:styleId="Hyperlink">
    <w:name w:val="Hyperlink"/>
    <w:basedOn w:val="DefaultParagraphFont"/>
    <w:uiPriority w:val="99"/>
    <w:rsid w:val="00E45452"/>
    <w:rPr>
      <w:color w:val="7A003C"/>
      <w:u w:val="single"/>
    </w:rPr>
  </w:style>
  <w:style w:type="paragraph" w:customStyle="1" w:styleId="1AutoList1">
    <w:name w:val="1AutoList1"/>
    <w:rsid w:val="0051407E"/>
    <w:pPr>
      <w:widowControl w:val="0"/>
      <w:tabs>
        <w:tab w:val="left" w:pos="720"/>
      </w:tabs>
      <w:autoSpaceDE w:val="0"/>
      <w:autoSpaceDN w:val="0"/>
      <w:adjustRightInd w:val="0"/>
      <w:ind w:left="720" w:hanging="720"/>
      <w:jc w:val="both"/>
    </w:pPr>
    <w:rPr>
      <w:sz w:val="24"/>
      <w:szCs w:val="24"/>
      <w:lang w:val="en-US" w:eastAsia="en-US"/>
    </w:rPr>
  </w:style>
  <w:style w:type="character" w:styleId="FollowedHyperlink">
    <w:name w:val="FollowedHyperlink"/>
    <w:basedOn w:val="DefaultParagraphFont"/>
    <w:rsid w:val="009509A9"/>
    <w:rPr>
      <w:color w:val="800080"/>
      <w:u w:val="single"/>
    </w:rPr>
  </w:style>
  <w:style w:type="paragraph" w:styleId="BalloonText">
    <w:name w:val="Balloon Text"/>
    <w:basedOn w:val="Normal"/>
    <w:semiHidden/>
    <w:locked/>
    <w:rsid w:val="00331912"/>
    <w:rPr>
      <w:rFonts w:ascii="Tahoma" w:hAnsi="Tahoma" w:cs="Tahoma"/>
      <w:sz w:val="16"/>
      <w:szCs w:val="16"/>
    </w:rPr>
  </w:style>
  <w:style w:type="character" w:styleId="CommentReference">
    <w:name w:val="annotation reference"/>
    <w:basedOn w:val="DefaultParagraphFont"/>
    <w:semiHidden/>
    <w:rsid w:val="00ED5521"/>
    <w:rPr>
      <w:sz w:val="16"/>
      <w:szCs w:val="16"/>
    </w:rPr>
  </w:style>
  <w:style w:type="paragraph" w:styleId="CommentText">
    <w:name w:val="annotation text"/>
    <w:basedOn w:val="Normal"/>
    <w:semiHidden/>
    <w:rsid w:val="00ED5521"/>
    <w:rPr>
      <w:sz w:val="20"/>
      <w:szCs w:val="20"/>
    </w:rPr>
  </w:style>
  <w:style w:type="paragraph" w:styleId="CommentSubject">
    <w:name w:val="annotation subject"/>
    <w:basedOn w:val="CommentText"/>
    <w:next w:val="CommentText"/>
    <w:semiHidden/>
    <w:rsid w:val="00ED5521"/>
    <w:rPr>
      <w:b/>
      <w:bCs/>
    </w:rPr>
  </w:style>
  <w:style w:type="paragraph" w:styleId="TOC1">
    <w:name w:val="toc 1"/>
    <w:basedOn w:val="Normal"/>
    <w:next w:val="Normal"/>
    <w:autoRedefine/>
    <w:uiPriority w:val="39"/>
    <w:rsid w:val="006F5753"/>
    <w:pPr>
      <w:tabs>
        <w:tab w:val="left" w:pos="480"/>
        <w:tab w:val="right" w:leader="dot" w:pos="9530"/>
      </w:tabs>
      <w:spacing w:after="40"/>
    </w:pPr>
    <w:rPr>
      <w:caps/>
      <w:noProof/>
      <w:sz w:val="20"/>
      <w:szCs w:val="22"/>
    </w:rPr>
  </w:style>
  <w:style w:type="paragraph" w:styleId="TOC2">
    <w:name w:val="toc 2"/>
    <w:basedOn w:val="Normal"/>
    <w:next w:val="Normal"/>
    <w:autoRedefine/>
    <w:uiPriority w:val="39"/>
    <w:rsid w:val="006F5753"/>
    <w:pPr>
      <w:keepNext/>
      <w:tabs>
        <w:tab w:val="right" w:leader="dot" w:pos="9540"/>
      </w:tabs>
      <w:spacing w:before="40" w:after="40"/>
      <w:ind w:left="475"/>
    </w:pPr>
    <w:rPr>
      <w:noProof/>
      <w:sz w:val="20"/>
      <w:szCs w:val="20"/>
    </w:rPr>
  </w:style>
  <w:style w:type="paragraph" w:styleId="TOC3">
    <w:name w:val="toc 3"/>
    <w:basedOn w:val="Normal"/>
    <w:next w:val="Normal"/>
    <w:autoRedefine/>
    <w:uiPriority w:val="39"/>
    <w:rsid w:val="006F5753"/>
    <w:pPr>
      <w:tabs>
        <w:tab w:val="left" w:pos="1260"/>
        <w:tab w:val="right" w:leader="dot" w:pos="9530"/>
      </w:tabs>
      <w:spacing w:before="40" w:after="40"/>
      <w:ind w:left="907"/>
    </w:pPr>
    <w:rPr>
      <w:sz w:val="18"/>
    </w:rPr>
  </w:style>
  <w:style w:type="paragraph" w:styleId="TOC4">
    <w:name w:val="toc 4"/>
    <w:basedOn w:val="Normal"/>
    <w:next w:val="Normal"/>
    <w:autoRedefine/>
    <w:semiHidden/>
    <w:rsid w:val="00C55698"/>
    <w:pPr>
      <w:ind w:left="720"/>
    </w:pPr>
  </w:style>
  <w:style w:type="paragraph" w:styleId="FootnoteText">
    <w:name w:val="footnote text"/>
    <w:basedOn w:val="Normal"/>
    <w:semiHidden/>
    <w:rsid w:val="0002295B"/>
    <w:rPr>
      <w:sz w:val="16"/>
      <w:szCs w:val="20"/>
      <w:lang w:val="en-CA"/>
    </w:rPr>
  </w:style>
  <w:style w:type="character" w:styleId="FootnoteReference">
    <w:name w:val="footnote reference"/>
    <w:basedOn w:val="DefaultParagraphFont"/>
    <w:semiHidden/>
    <w:rsid w:val="00DD1F76"/>
    <w:rPr>
      <w:vertAlign w:val="superscript"/>
    </w:rPr>
  </w:style>
  <w:style w:type="table" w:styleId="TableGrid">
    <w:name w:val="Table Grid"/>
    <w:basedOn w:val="TableNormal"/>
    <w:rsid w:val="003F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16C9"/>
    <w:rPr>
      <w:rFonts w:ascii="Univers LT Std 55" w:hAnsi="Univers LT Std 55"/>
      <w:b/>
      <w:bCs/>
      <w:caps/>
      <w:color w:val="7A003C"/>
      <w:sz w:val="24"/>
      <w:szCs w:val="21"/>
      <w:lang w:eastAsia="en-US"/>
    </w:rPr>
  </w:style>
  <w:style w:type="paragraph" w:customStyle="1" w:styleId="StyleBoldUnderlineBefore6ptAfter6pt">
    <w:name w:val="Style Bold Underline Before:  6 pt After:  6 pt"/>
    <w:basedOn w:val="Normal"/>
    <w:rsid w:val="001616B6"/>
    <w:pPr>
      <w:spacing w:before="240"/>
    </w:pPr>
    <w:rPr>
      <w:b/>
      <w:bCs/>
      <w:szCs w:val="20"/>
      <w:u w:val="single"/>
    </w:rPr>
  </w:style>
  <w:style w:type="character" w:styleId="Strong">
    <w:name w:val="Strong"/>
    <w:basedOn w:val="DefaultParagraphFont"/>
    <w:qFormat/>
    <w:rsid w:val="003F1BB7"/>
    <w:rPr>
      <w:b/>
      <w:bCs/>
    </w:rPr>
  </w:style>
  <w:style w:type="table" w:styleId="TableClassic1">
    <w:name w:val="Table Classic 1"/>
    <w:basedOn w:val="TableNormal"/>
    <w:rsid w:val="00027610"/>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A635F"/>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A635F"/>
    <w:pPr>
      <w:ind w:left="720"/>
      <w:contextualSpacing/>
    </w:pPr>
  </w:style>
  <w:style w:type="character" w:styleId="Emphasis">
    <w:name w:val="Emphasis"/>
    <w:basedOn w:val="DefaultParagraphFont"/>
    <w:qFormat/>
    <w:rsid w:val="00376D01"/>
    <w:rPr>
      <w:i/>
      <w:iCs/>
    </w:rPr>
  </w:style>
  <w:style w:type="character" w:customStyle="1" w:styleId="HeaderChar">
    <w:name w:val="Header Char"/>
    <w:basedOn w:val="DefaultParagraphFont"/>
    <w:link w:val="Header"/>
    <w:uiPriority w:val="99"/>
    <w:rsid w:val="004567A8"/>
    <w:rPr>
      <w:lang w:val="en-US" w:eastAsia="en-US"/>
    </w:rPr>
  </w:style>
  <w:style w:type="character" w:styleId="PlaceholderText">
    <w:name w:val="Placeholder Text"/>
    <w:basedOn w:val="DefaultParagraphFont"/>
    <w:uiPriority w:val="99"/>
    <w:semiHidden/>
    <w:rsid w:val="00627C70"/>
    <w:rPr>
      <w:color w:val="808080"/>
    </w:rPr>
  </w:style>
  <w:style w:type="character" w:styleId="BookTitle">
    <w:name w:val="Book Title"/>
    <w:basedOn w:val="DefaultParagraphFont"/>
    <w:uiPriority w:val="33"/>
    <w:qFormat/>
    <w:rsid w:val="00B20438"/>
    <w:rPr>
      <w:b/>
      <w:bCs/>
      <w:smallCaps/>
      <w:spacing w:val="5"/>
    </w:rPr>
  </w:style>
  <w:style w:type="character" w:customStyle="1" w:styleId="FooterChar">
    <w:name w:val="Footer Char"/>
    <w:basedOn w:val="DefaultParagraphFont"/>
    <w:link w:val="Footer"/>
    <w:uiPriority w:val="99"/>
    <w:rsid w:val="009B5DA5"/>
    <w:rPr>
      <w:sz w:val="24"/>
      <w:szCs w:val="24"/>
      <w:lang w:val="en-US" w:eastAsia="en-US"/>
    </w:rPr>
  </w:style>
  <w:style w:type="character" w:customStyle="1" w:styleId="BodyTextIndentChar">
    <w:name w:val="Body Text Indent Char"/>
    <w:basedOn w:val="DefaultParagraphFont"/>
    <w:link w:val="BodyTextIndent"/>
    <w:rsid w:val="003E7B12"/>
    <w:rPr>
      <w:b/>
      <w:bCs/>
      <w:sz w:val="24"/>
      <w:szCs w:val="24"/>
      <w:lang w:eastAsia="en-US"/>
    </w:rPr>
  </w:style>
  <w:style w:type="paragraph" w:styleId="TOCHeading">
    <w:name w:val="TOC Heading"/>
    <w:basedOn w:val="Heading1"/>
    <w:next w:val="Normal"/>
    <w:uiPriority w:val="39"/>
    <w:unhideWhenUsed/>
    <w:qFormat/>
    <w:rsid w:val="00FD5DEA"/>
    <w:pPr>
      <w:keepLines/>
      <w:widowControl/>
      <w:numPr>
        <w:numId w:val="0"/>
      </w:numPr>
      <w:autoSpaceDE/>
      <w:autoSpaceDN/>
      <w:adjustRightInd/>
      <w:spacing w:before="480" w:after="0"/>
      <w:outlineLvl w:val="9"/>
    </w:pPr>
    <w:rPr>
      <w:rFonts w:eastAsiaTheme="majorEastAsia" w:cstheme="majorBidi"/>
      <w:smallCaps/>
      <w:szCs w:val="28"/>
      <w:lang w:val="en-US"/>
    </w:rPr>
  </w:style>
  <w:style w:type="paragraph" w:styleId="Revision">
    <w:name w:val="Revision"/>
    <w:hidden/>
    <w:uiPriority w:val="99"/>
    <w:semiHidden/>
    <w:rsid w:val="00E45452"/>
    <w:rPr>
      <w:rFonts w:ascii="Univers LT Std 55" w:hAnsi="Univers LT Std 55"/>
      <w:sz w:val="21"/>
      <w:szCs w:val="21"/>
      <w:lang w:val="en-US" w:eastAsia="en-US"/>
    </w:rPr>
  </w:style>
  <w:style w:type="paragraph" w:styleId="EndnoteText">
    <w:name w:val="endnote text"/>
    <w:basedOn w:val="Normal"/>
    <w:link w:val="EndnoteTextChar"/>
    <w:semiHidden/>
    <w:unhideWhenUsed/>
    <w:rsid w:val="00FE3B8E"/>
    <w:pPr>
      <w:spacing w:before="0" w:after="0"/>
    </w:pPr>
    <w:rPr>
      <w:sz w:val="20"/>
      <w:szCs w:val="20"/>
    </w:rPr>
  </w:style>
  <w:style w:type="character" w:customStyle="1" w:styleId="EndnoteTextChar">
    <w:name w:val="Endnote Text Char"/>
    <w:basedOn w:val="DefaultParagraphFont"/>
    <w:link w:val="EndnoteText"/>
    <w:semiHidden/>
    <w:rsid w:val="00FE3B8E"/>
    <w:rPr>
      <w:rFonts w:ascii="Univers LT Std 55" w:hAnsi="Univers LT Std 55"/>
      <w:lang w:val="en-US" w:eastAsia="en-US"/>
    </w:rPr>
  </w:style>
  <w:style w:type="character" w:styleId="EndnoteReference">
    <w:name w:val="endnote reference"/>
    <w:basedOn w:val="DefaultParagraphFont"/>
    <w:semiHidden/>
    <w:unhideWhenUsed/>
    <w:rsid w:val="00FE3B8E"/>
    <w:rPr>
      <w:vertAlign w:val="superscript"/>
    </w:rPr>
  </w:style>
  <w:style w:type="character" w:styleId="UnresolvedMention">
    <w:name w:val="Unresolved Mention"/>
    <w:basedOn w:val="DefaultParagraphFont"/>
    <w:uiPriority w:val="99"/>
    <w:semiHidden/>
    <w:unhideWhenUsed/>
    <w:rsid w:val="00B25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8645">
      <w:bodyDiv w:val="1"/>
      <w:marLeft w:val="0"/>
      <w:marRight w:val="0"/>
      <w:marTop w:val="0"/>
      <w:marBottom w:val="0"/>
      <w:divBdr>
        <w:top w:val="none" w:sz="0" w:space="0" w:color="auto"/>
        <w:left w:val="none" w:sz="0" w:space="0" w:color="auto"/>
        <w:bottom w:val="none" w:sz="0" w:space="0" w:color="auto"/>
        <w:right w:val="none" w:sz="0" w:space="0" w:color="auto"/>
      </w:divBdr>
    </w:div>
    <w:div w:id="149563633">
      <w:bodyDiv w:val="1"/>
      <w:marLeft w:val="0"/>
      <w:marRight w:val="0"/>
      <w:marTop w:val="0"/>
      <w:marBottom w:val="0"/>
      <w:divBdr>
        <w:top w:val="none" w:sz="0" w:space="0" w:color="auto"/>
        <w:left w:val="none" w:sz="0" w:space="0" w:color="auto"/>
        <w:bottom w:val="none" w:sz="0" w:space="0" w:color="auto"/>
        <w:right w:val="none" w:sz="0" w:space="0" w:color="auto"/>
      </w:divBdr>
    </w:div>
    <w:div w:id="236326150">
      <w:bodyDiv w:val="1"/>
      <w:marLeft w:val="0"/>
      <w:marRight w:val="0"/>
      <w:marTop w:val="0"/>
      <w:marBottom w:val="0"/>
      <w:divBdr>
        <w:top w:val="none" w:sz="0" w:space="0" w:color="auto"/>
        <w:left w:val="none" w:sz="0" w:space="0" w:color="auto"/>
        <w:bottom w:val="none" w:sz="0" w:space="0" w:color="auto"/>
        <w:right w:val="none" w:sz="0" w:space="0" w:color="auto"/>
      </w:divBdr>
    </w:div>
    <w:div w:id="335035391">
      <w:bodyDiv w:val="1"/>
      <w:marLeft w:val="0"/>
      <w:marRight w:val="0"/>
      <w:marTop w:val="0"/>
      <w:marBottom w:val="0"/>
      <w:divBdr>
        <w:top w:val="none" w:sz="0" w:space="0" w:color="auto"/>
        <w:left w:val="none" w:sz="0" w:space="0" w:color="auto"/>
        <w:bottom w:val="none" w:sz="0" w:space="0" w:color="auto"/>
        <w:right w:val="none" w:sz="0" w:space="0" w:color="auto"/>
      </w:divBdr>
    </w:div>
    <w:div w:id="405955342">
      <w:bodyDiv w:val="1"/>
      <w:marLeft w:val="0"/>
      <w:marRight w:val="0"/>
      <w:marTop w:val="0"/>
      <w:marBottom w:val="0"/>
      <w:divBdr>
        <w:top w:val="none" w:sz="0" w:space="0" w:color="auto"/>
        <w:left w:val="none" w:sz="0" w:space="0" w:color="auto"/>
        <w:bottom w:val="none" w:sz="0" w:space="0" w:color="auto"/>
        <w:right w:val="none" w:sz="0" w:space="0" w:color="auto"/>
      </w:divBdr>
    </w:div>
    <w:div w:id="467472803">
      <w:bodyDiv w:val="1"/>
      <w:marLeft w:val="0"/>
      <w:marRight w:val="0"/>
      <w:marTop w:val="0"/>
      <w:marBottom w:val="0"/>
      <w:divBdr>
        <w:top w:val="none" w:sz="0" w:space="0" w:color="auto"/>
        <w:left w:val="none" w:sz="0" w:space="0" w:color="auto"/>
        <w:bottom w:val="none" w:sz="0" w:space="0" w:color="auto"/>
        <w:right w:val="none" w:sz="0" w:space="0" w:color="auto"/>
      </w:divBdr>
      <w:divsChild>
        <w:div w:id="1443846217">
          <w:marLeft w:val="0"/>
          <w:marRight w:val="0"/>
          <w:marTop w:val="0"/>
          <w:marBottom w:val="0"/>
          <w:divBdr>
            <w:top w:val="none" w:sz="0" w:space="0" w:color="auto"/>
            <w:left w:val="none" w:sz="0" w:space="0" w:color="auto"/>
            <w:bottom w:val="none" w:sz="0" w:space="0" w:color="auto"/>
            <w:right w:val="none" w:sz="0" w:space="0" w:color="auto"/>
          </w:divBdr>
          <w:divsChild>
            <w:div w:id="280065805">
              <w:marLeft w:val="0"/>
              <w:marRight w:val="0"/>
              <w:marTop w:val="0"/>
              <w:marBottom w:val="0"/>
              <w:divBdr>
                <w:top w:val="none" w:sz="0" w:space="0" w:color="auto"/>
                <w:left w:val="none" w:sz="0" w:space="0" w:color="auto"/>
                <w:bottom w:val="none" w:sz="0" w:space="0" w:color="auto"/>
                <w:right w:val="none" w:sz="0" w:space="0" w:color="auto"/>
              </w:divBdr>
              <w:divsChild>
                <w:div w:id="1065297239">
                  <w:marLeft w:val="0"/>
                  <w:marRight w:val="0"/>
                  <w:marTop w:val="100"/>
                  <w:marBottom w:val="100"/>
                  <w:divBdr>
                    <w:top w:val="none" w:sz="0" w:space="0" w:color="auto"/>
                    <w:left w:val="none" w:sz="0" w:space="0" w:color="auto"/>
                    <w:bottom w:val="none" w:sz="0" w:space="0" w:color="auto"/>
                    <w:right w:val="none" w:sz="0" w:space="0" w:color="auto"/>
                  </w:divBdr>
                  <w:divsChild>
                    <w:div w:id="496389267">
                      <w:marLeft w:val="0"/>
                      <w:marRight w:val="0"/>
                      <w:marTop w:val="0"/>
                      <w:marBottom w:val="0"/>
                      <w:divBdr>
                        <w:top w:val="none" w:sz="0" w:space="0" w:color="auto"/>
                        <w:left w:val="none" w:sz="0" w:space="0" w:color="auto"/>
                        <w:bottom w:val="none" w:sz="0" w:space="0" w:color="auto"/>
                        <w:right w:val="none" w:sz="0" w:space="0" w:color="auto"/>
                      </w:divBdr>
                      <w:divsChild>
                        <w:div w:id="432824077">
                          <w:marLeft w:val="0"/>
                          <w:marRight w:val="0"/>
                          <w:marTop w:val="0"/>
                          <w:marBottom w:val="0"/>
                          <w:divBdr>
                            <w:top w:val="none" w:sz="0" w:space="0" w:color="auto"/>
                            <w:left w:val="none" w:sz="0" w:space="0" w:color="auto"/>
                            <w:bottom w:val="none" w:sz="0" w:space="0" w:color="auto"/>
                            <w:right w:val="none" w:sz="0" w:space="0" w:color="auto"/>
                          </w:divBdr>
                          <w:divsChild>
                            <w:div w:id="1312758056">
                              <w:marLeft w:val="0"/>
                              <w:marRight w:val="0"/>
                              <w:marTop w:val="0"/>
                              <w:marBottom w:val="0"/>
                              <w:divBdr>
                                <w:top w:val="none" w:sz="0" w:space="0" w:color="auto"/>
                                <w:left w:val="none" w:sz="0" w:space="0" w:color="auto"/>
                                <w:bottom w:val="none" w:sz="0" w:space="0" w:color="auto"/>
                                <w:right w:val="none" w:sz="0" w:space="0" w:color="auto"/>
                              </w:divBdr>
                              <w:divsChild>
                                <w:div w:id="1860702348">
                                  <w:marLeft w:val="0"/>
                                  <w:marRight w:val="0"/>
                                  <w:marTop w:val="0"/>
                                  <w:marBottom w:val="0"/>
                                  <w:divBdr>
                                    <w:top w:val="none" w:sz="0" w:space="0" w:color="auto"/>
                                    <w:left w:val="none" w:sz="0" w:space="0" w:color="auto"/>
                                    <w:bottom w:val="none" w:sz="0" w:space="0" w:color="auto"/>
                                    <w:right w:val="none" w:sz="0" w:space="0" w:color="auto"/>
                                  </w:divBdr>
                                  <w:divsChild>
                                    <w:div w:id="1948272668">
                                      <w:marLeft w:val="0"/>
                                      <w:marRight w:val="0"/>
                                      <w:marTop w:val="0"/>
                                      <w:marBottom w:val="0"/>
                                      <w:divBdr>
                                        <w:top w:val="none" w:sz="0" w:space="0" w:color="auto"/>
                                        <w:left w:val="none" w:sz="0" w:space="0" w:color="auto"/>
                                        <w:bottom w:val="none" w:sz="0" w:space="0" w:color="auto"/>
                                        <w:right w:val="none" w:sz="0" w:space="0" w:color="auto"/>
                                      </w:divBdr>
                                      <w:divsChild>
                                        <w:div w:id="519317536">
                                          <w:marLeft w:val="0"/>
                                          <w:marRight w:val="0"/>
                                          <w:marTop w:val="0"/>
                                          <w:marBottom w:val="0"/>
                                          <w:divBdr>
                                            <w:top w:val="none" w:sz="0" w:space="0" w:color="auto"/>
                                            <w:left w:val="none" w:sz="0" w:space="0" w:color="auto"/>
                                            <w:bottom w:val="none" w:sz="0" w:space="0" w:color="auto"/>
                                            <w:right w:val="none" w:sz="0" w:space="0" w:color="auto"/>
                                          </w:divBdr>
                                          <w:divsChild>
                                            <w:div w:id="1344362853">
                                              <w:marLeft w:val="0"/>
                                              <w:marRight w:val="0"/>
                                              <w:marTop w:val="0"/>
                                              <w:marBottom w:val="0"/>
                                              <w:divBdr>
                                                <w:top w:val="none" w:sz="0" w:space="0" w:color="auto"/>
                                                <w:left w:val="none" w:sz="0" w:space="0" w:color="auto"/>
                                                <w:bottom w:val="none" w:sz="0" w:space="0" w:color="auto"/>
                                                <w:right w:val="none" w:sz="0" w:space="0" w:color="auto"/>
                                              </w:divBdr>
                                              <w:divsChild>
                                                <w:div w:id="952789301">
                                                  <w:marLeft w:val="0"/>
                                                  <w:marRight w:val="300"/>
                                                  <w:marTop w:val="0"/>
                                                  <w:marBottom w:val="0"/>
                                                  <w:divBdr>
                                                    <w:top w:val="none" w:sz="0" w:space="0" w:color="auto"/>
                                                    <w:left w:val="none" w:sz="0" w:space="0" w:color="auto"/>
                                                    <w:bottom w:val="none" w:sz="0" w:space="0" w:color="auto"/>
                                                    <w:right w:val="none" w:sz="0" w:space="0" w:color="auto"/>
                                                  </w:divBdr>
                                                  <w:divsChild>
                                                    <w:div w:id="2096440644">
                                                      <w:marLeft w:val="0"/>
                                                      <w:marRight w:val="0"/>
                                                      <w:marTop w:val="0"/>
                                                      <w:marBottom w:val="0"/>
                                                      <w:divBdr>
                                                        <w:top w:val="none" w:sz="0" w:space="0" w:color="auto"/>
                                                        <w:left w:val="none" w:sz="0" w:space="0" w:color="auto"/>
                                                        <w:bottom w:val="none" w:sz="0" w:space="0" w:color="auto"/>
                                                        <w:right w:val="none" w:sz="0" w:space="0" w:color="auto"/>
                                                      </w:divBdr>
                                                      <w:divsChild>
                                                        <w:div w:id="1184974553">
                                                          <w:marLeft w:val="0"/>
                                                          <w:marRight w:val="0"/>
                                                          <w:marTop w:val="0"/>
                                                          <w:marBottom w:val="300"/>
                                                          <w:divBdr>
                                                            <w:top w:val="single" w:sz="6" w:space="0" w:color="CCCCCC"/>
                                                            <w:left w:val="none" w:sz="0" w:space="0" w:color="auto"/>
                                                            <w:bottom w:val="none" w:sz="0" w:space="0" w:color="auto"/>
                                                            <w:right w:val="none" w:sz="0" w:space="0" w:color="auto"/>
                                                          </w:divBdr>
                                                          <w:divsChild>
                                                            <w:div w:id="69423652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885917411">
                                                                      <w:marLeft w:val="0"/>
                                                                      <w:marRight w:val="0"/>
                                                                      <w:marTop w:val="0"/>
                                                                      <w:marBottom w:val="0"/>
                                                                      <w:divBdr>
                                                                        <w:top w:val="none" w:sz="0" w:space="0" w:color="auto"/>
                                                                        <w:left w:val="none" w:sz="0" w:space="0" w:color="auto"/>
                                                                        <w:bottom w:val="none" w:sz="0" w:space="0" w:color="auto"/>
                                                                        <w:right w:val="none" w:sz="0" w:space="0" w:color="auto"/>
                                                                      </w:divBdr>
                                                                      <w:divsChild>
                                                                        <w:div w:id="1112673058">
                                                                          <w:marLeft w:val="0"/>
                                                                          <w:marRight w:val="0"/>
                                                                          <w:marTop w:val="0"/>
                                                                          <w:marBottom w:val="0"/>
                                                                          <w:divBdr>
                                                                            <w:top w:val="none" w:sz="0" w:space="0" w:color="auto"/>
                                                                            <w:left w:val="none" w:sz="0" w:space="0" w:color="auto"/>
                                                                            <w:bottom w:val="none" w:sz="0" w:space="0" w:color="auto"/>
                                                                            <w:right w:val="none" w:sz="0" w:space="0" w:color="auto"/>
                                                                          </w:divBdr>
                                                                          <w:divsChild>
                                                                            <w:div w:id="1194348440">
                                                                              <w:marLeft w:val="0"/>
                                                                              <w:marRight w:val="0"/>
                                                                              <w:marTop w:val="0"/>
                                                                              <w:marBottom w:val="0"/>
                                                                              <w:divBdr>
                                                                                <w:top w:val="none" w:sz="0" w:space="0" w:color="auto"/>
                                                                                <w:left w:val="none" w:sz="0" w:space="0" w:color="auto"/>
                                                                                <w:bottom w:val="none" w:sz="0" w:space="0" w:color="auto"/>
                                                                                <w:right w:val="none" w:sz="0" w:space="0" w:color="auto"/>
                                                                              </w:divBdr>
                                                                              <w:divsChild>
                                                                                <w:div w:id="1087848114">
                                                                                  <w:marLeft w:val="0"/>
                                                                                  <w:marRight w:val="0"/>
                                                                                  <w:marTop w:val="0"/>
                                                                                  <w:marBottom w:val="0"/>
                                                                                  <w:divBdr>
                                                                                    <w:top w:val="none" w:sz="0" w:space="0" w:color="auto"/>
                                                                                    <w:left w:val="none" w:sz="0" w:space="0" w:color="auto"/>
                                                                                    <w:bottom w:val="none" w:sz="0" w:space="0" w:color="auto"/>
                                                                                    <w:right w:val="none" w:sz="0" w:space="0" w:color="auto"/>
                                                                                  </w:divBdr>
                                                                                  <w:divsChild>
                                                                                    <w:div w:id="1513379584">
                                                                                      <w:marLeft w:val="0"/>
                                                                                      <w:marRight w:val="0"/>
                                                                                      <w:marTop w:val="0"/>
                                                                                      <w:marBottom w:val="0"/>
                                                                                      <w:divBdr>
                                                                                        <w:top w:val="none" w:sz="0" w:space="0" w:color="auto"/>
                                                                                        <w:left w:val="none" w:sz="0" w:space="0" w:color="auto"/>
                                                                                        <w:bottom w:val="none" w:sz="0" w:space="0" w:color="auto"/>
                                                                                        <w:right w:val="none" w:sz="0" w:space="0" w:color="auto"/>
                                                                                      </w:divBdr>
                                                                                      <w:divsChild>
                                                                                        <w:div w:id="1615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58687">
      <w:bodyDiv w:val="1"/>
      <w:marLeft w:val="0"/>
      <w:marRight w:val="0"/>
      <w:marTop w:val="0"/>
      <w:marBottom w:val="0"/>
      <w:divBdr>
        <w:top w:val="none" w:sz="0" w:space="0" w:color="auto"/>
        <w:left w:val="none" w:sz="0" w:space="0" w:color="auto"/>
        <w:bottom w:val="none" w:sz="0" w:space="0" w:color="auto"/>
        <w:right w:val="none" w:sz="0" w:space="0" w:color="auto"/>
      </w:divBdr>
    </w:div>
    <w:div w:id="610163740">
      <w:bodyDiv w:val="1"/>
      <w:marLeft w:val="0"/>
      <w:marRight w:val="0"/>
      <w:marTop w:val="0"/>
      <w:marBottom w:val="0"/>
      <w:divBdr>
        <w:top w:val="none" w:sz="0" w:space="0" w:color="auto"/>
        <w:left w:val="none" w:sz="0" w:space="0" w:color="auto"/>
        <w:bottom w:val="none" w:sz="0" w:space="0" w:color="auto"/>
        <w:right w:val="none" w:sz="0" w:space="0" w:color="auto"/>
      </w:divBdr>
    </w:div>
    <w:div w:id="693309541">
      <w:bodyDiv w:val="1"/>
      <w:marLeft w:val="0"/>
      <w:marRight w:val="0"/>
      <w:marTop w:val="0"/>
      <w:marBottom w:val="0"/>
      <w:divBdr>
        <w:top w:val="none" w:sz="0" w:space="0" w:color="auto"/>
        <w:left w:val="none" w:sz="0" w:space="0" w:color="auto"/>
        <w:bottom w:val="none" w:sz="0" w:space="0" w:color="auto"/>
        <w:right w:val="none" w:sz="0" w:space="0" w:color="auto"/>
      </w:divBdr>
    </w:div>
    <w:div w:id="709720116">
      <w:bodyDiv w:val="1"/>
      <w:marLeft w:val="0"/>
      <w:marRight w:val="0"/>
      <w:marTop w:val="0"/>
      <w:marBottom w:val="0"/>
      <w:divBdr>
        <w:top w:val="none" w:sz="0" w:space="0" w:color="auto"/>
        <w:left w:val="none" w:sz="0" w:space="0" w:color="auto"/>
        <w:bottom w:val="none" w:sz="0" w:space="0" w:color="auto"/>
        <w:right w:val="none" w:sz="0" w:space="0" w:color="auto"/>
      </w:divBdr>
    </w:div>
    <w:div w:id="724988805">
      <w:bodyDiv w:val="1"/>
      <w:marLeft w:val="0"/>
      <w:marRight w:val="0"/>
      <w:marTop w:val="0"/>
      <w:marBottom w:val="0"/>
      <w:divBdr>
        <w:top w:val="none" w:sz="0" w:space="0" w:color="auto"/>
        <w:left w:val="none" w:sz="0" w:space="0" w:color="auto"/>
        <w:bottom w:val="none" w:sz="0" w:space="0" w:color="auto"/>
        <w:right w:val="none" w:sz="0" w:space="0" w:color="auto"/>
      </w:divBdr>
    </w:div>
    <w:div w:id="830415164">
      <w:bodyDiv w:val="1"/>
      <w:marLeft w:val="0"/>
      <w:marRight w:val="0"/>
      <w:marTop w:val="0"/>
      <w:marBottom w:val="0"/>
      <w:divBdr>
        <w:top w:val="none" w:sz="0" w:space="0" w:color="auto"/>
        <w:left w:val="none" w:sz="0" w:space="0" w:color="auto"/>
        <w:bottom w:val="none" w:sz="0" w:space="0" w:color="auto"/>
        <w:right w:val="none" w:sz="0" w:space="0" w:color="auto"/>
      </w:divBdr>
    </w:div>
    <w:div w:id="881864759">
      <w:bodyDiv w:val="1"/>
      <w:marLeft w:val="0"/>
      <w:marRight w:val="0"/>
      <w:marTop w:val="0"/>
      <w:marBottom w:val="0"/>
      <w:divBdr>
        <w:top w:val="none" w:sz="0" w:space="0" w:color="auto"/>
        <w:left w:val="none" w:sz="0" w:space="0" w:color="auto"/>
        <w:bottom w:val="none" w:sz="0" w:space="0" w:color="auto"/>
        <w:right w:val="none" w:sz="0" w:space="0" w:color="auto"/>
      </w:divBdr>
    </w:div>
    <w:div w:id="903879867">
      <w:bodyDiv w:val="1"/>
      <w:marLeft w:val="0"/>
      <w:marRight w:val="0"/>
      <w:marTop w:val="0"/>
      <w:marBottom w:val="0"/>
      <w:divBdr>
        <w:top w:val="none" w:sz="0" w:space="0" w:color="auto"/>
        <w:left w:val="none" w:sz="0" w:space="0" w:color="auto"/>
        <w:bottom w:val="none" w:sz="0" w:space="0" w:color="auto"/>
        <w:right w:val="none" w:sz="0" w:space="0" w:color="auto"/>
      </w:divBdr>
    </w:div>
    <w:div w:id="1121607276">
      <w:bodyDiv w:val="1"/>
      <w:marLeft w:val="0"/>
      <w:marRight w:val="0"/>
      <w:marTop w:val="0"/>
      <w:marBottom w:val="0"/>
      <w:divBdr>
        <w:top w:val="none" w:sz="0" w:space="0" w:color="auto"/>
        <w:left w:val="none" w:sz="0" w:space="0" w:color="auto"/>
        <w:bottom w:val="none" w:sz="0" w:space="0" w:color="auto"/>
        <w:right w:val="none" w:sz="0" w:space="0" w:color="auto"/>
      </w:divBdr>
    </w:div>
    <w:div w:id="1121805775">
      <w:bodyDiv w:val="1"/>
      <w:marLeft w:val="0"/>
      <w:marRight w:val="0"/>
      <w:marTop w:val="0"/>
      <w:marBottom w:val="0"/>
      <w:divBdr>
        <w:top w:val="none" w:sz="0" w:space="0" w:color="auto"/>
        <w:left w:val="none" w:sz="0" w:space="0" w:color="auto"/>
        <w:bottom w:val="none" w:sz="0" w:space="0" w:color="auto"/>
        <w:right w:val="none" w:sz="0" w:space="0" w:color="auto"/>
      </w:divBdr>
    </w:div>
    <w:div w:id="1255282214">
      <w:bodyDiv w:val="1"/>
      <w:marLeft w:val="0"/>
      <w:marRight w:val="0"/>
      <w:marTop w:val="0"/>
      <w:marBottom w:val="0"/>
      <w:divBdr>
        <w:top w:val="none" w:sz="0" w:space="0" w:color="auto"/>
        <w:left w:val="none" w:sz="0" w:space="0" w:color="auto"/>
        <w:bottom w:val="none" w:sz="0" w:space="0" w:color="auto"/>
        <w:right w:val="none" w:sz="0" w:space="0" w:color="auto"/>
      </w:divBdr>
    </w:div>
    <w:div w:id="1274094224">
      <w:bodyDiv w:val="1"/>
      <w:marLeft w:val="0"/>
      <w:marRight w:val="0"/>
      <w:marTop w:val="0"/>
      <w:marBottom w:val="0"/>
      <w:divBdr>
        <w:top w:val="none" w:sz="0" w:space="0" w:color="auto"/>
        <w:left w:val="none" w:sz="0" w:space="0" w:color="auto"/>
        <w:bottom w:val="none" w:sz="0" w:space="0" w:color="auto"/>
        <w:right w:val="none" w:sz="0" w:space="0" w:color="auto"/>
      </w:divBdr>
    </w:div>
    <w:div w:id="1517420718">
      <w:bodyDiv w:val="1"/>
      <w:marLeft w:val="0"/>
      <w:marRight w:val="0"/>
      <w:marTop w:val="0"/>
      <w:marBottom w:val="0"/>
      <w:divBdr>
        <w:top w:val="none" w:sz="0" w:space="0" w:color="auto"/>
        <w:left w:val="none" w:sz="0" w:space="0" w:color="auto"/>
        <w:bottom w:val="none" w:sz="0" w:space="0" w:color="auto"/>
        <w:right w:val="none" w:sz="0" w:space="0" w:color="auto"/>
      </w:divBdr>
    </w:div>
    <w:div w:id="1565794525">
      <w:bodyDiv w:val="1"/>
      <w:marLeft w:val="0"/>
      <w:marRight w:val="0"/>
      <w:marTop w:val="0"/>
      <w:marBottom w:val="0"/>
      <w:divBdr>
        <w:top w:val="none" w:sz="0" w:space="0" w:color="auto"/>
        <w:left w:val="none" w:sz="0" w:space="0" w:color="auto"/>
        <w:bottom w:val="none" w:sz="0" w:space="0" w:color="auto"/>
        <w:right w:val="none" w:sz="0" w:space="0" w:color="auto"/>
      </w:divBdr>
    </w:div>
    <w:div w:id="1631397901">
      <w:bodyDiv w:val="1"/>
      <w:marLeft w:val="0"/>
      <w:marRight w:val="0"/>
      <w:marTop w:val="0"/>
      <w:marBottom w:val="0"/>
      <w:divBdr>
        <w:top w:val="none" w:sz="0" w:space="0" w:color="auto"/>
        <w:left w:val="none" w:sz="0" w:space="0" w:color="auto"/>
        <w:bottom w:val="none" w:sz="0" w:space="0" w:color="auto"/>
        <w:right w:val="none" w:sz="0" w:space="0" w:color="auto"/>
      </w:divBdr>
    </w:div>
    <w:div w:id="1641425593">
      <w:bodyDiv w:val="1"/>
      <w:marLeft w:val="0"/>
      <w:marRight w:val="0"/>
      <w:marTop w:val="0"/>
      <w:marBottom w:val="0"/>
      <w:divBdr>
        <w:top w:val="none" w:sz="0" w:space="0" w:color="auto"/>
        <w:left w:val="none" w:sz="0" w:space="0" w:color="auto"/>
        <w:bottom w:val="none" w:sz="0" w:space="0" w:color="auto"/>
        <w:right w:val="none" w:sz="0" w:space="0" w:color="auto"/>
      </w:divBdr>
    </w:div>
    <w:div w:id="1695881238">
      <w:bodyDiv w:val="1"/>
      <w:marLeft w:val="0"/>
      <w:marRight w:val="0"/>
      <w:marTop w:val="0"/>
      <w:marBottom w:val="0"/>
      <w:divBdr>
        <w:top w:val="none" w:sz="0" w:space="0" w:color="auto"/>
        <w:left w:val="none" w:sz="0" w:space="0" w:color="auto"/>
        <w:bottom w:val="none" w:sz="0" w:space="0" w:color="auto"/>
        <w:right w:val="none" w:sz="0" w:space="0" w:color="auto"/>
      </w:divBdr>
    </w:div>
    <w:div w:id="1697659215">
      <w:bodyDiv w:val="1"/>
      <w:marLeft w:val="0"/>
      <w:marRight w:val="0"/>
      <w:marTop w:val="0"/>
      <w:marBottom w:val="0"/>
      <w:divBdr>
        <w:top w:val="none" w:sz="0" w:space="0" w:color="auto"/>
        <w:left w:val="none" w:sz="0" w:space="0" w:color="auto"/>
        <w:bottom w:val="none" w:sz="0" w:space="0" w:color="auto"/>
        <w:right w:val="none" w:sz="0" w:space="0" w:color="auto"/>
      </w:divBdr>
    </w:div>
    <w:div w:id="1856115754">
      <w:bodyDiv w:val="1"/>
      <w:marLeft w:val="0"/>
      <w:marRight w:val="0"/>
      <w:marTop w:val="0"/>
      <w:marBottom w:val="0"/>
      <w:divBdr>
        <w:top w:val="none" w:sz="0" w:space="0" w:color="auto"/>
        <w:left w:val="none" w:sz="0" w:space="0" w:color="auto"/>
        <w:bottom w:val="none" w:sz="0" w:space="0" w:color="auto"/>
        <w:right w:val="none" w:sz="0" w:space="0" w:color="auto"/>
      </w:divBdr>
    </w:div>
    <w:div w:id="1975017405">
      <w:bodyDiv w:val="1"/>
      <w:marLeft w:val="0"/>
      <w:marRight w:val="0"/>
      <w:marTop w:val="0"/>
      <w:marBottom w:val="0"/>
      <w:divBdr>
        <w:top w:val="none" w:sz="0" w:space="0" w:color="auto"/>
        <w:left w:val="none" w:sz="0" w:space="0" w:color="auto"/>
        <w:bottom w:val="none" w:sz="0" w:space="0" w:color="auto"/>
        <w:right w:val="none" w:sz="0" w:space="0" w:color="auto"/>
      </w:divBdr>
    </w:div>
    <w:div w:id="2100524065">
      <w:bodyDiv w:val="1"/>
      <w:marLeft w:val="0"/>
      <w:marRight w:val="0"/>
      <w:marTop w:val="0"/>
      <w:marBottom w:val="0"/>
      <w:divBdr>
        <w:top w:val="none" w:sz="0" w:space="0" w:color="auto"/>
        <w:left w:val="none" w:sz="0" w:space="0" w:color="auto"/>
        <w:bottom w:val="none" w:sz="0" w:space="0" w:color="auto"/>
        <w:right w:val="none" w:sz="0" w:space="0" w:color="auto"/>
      </w:divBdr>
    </w:div>
    <w:div w:id="2126533595">
      <w:bodyDiv w:val="1"/>
      <w:marLeft w:val="0"/>
      <w:marRight w:val="0"/>
      <w:marTop w:val="0"/>
      <w:marBottom w:val="0"/>
      <w:divBdr>
        <w:top w:val="none" w:sz="0" w:space="0" w:color="auto"/>
        <w:left w:val="none" w:sz="0" w:space="0" w:color="auto"/>
        <w:bottom w:val="none" w:sz="0" w:space="0" w:color="auto"/>
        <w:right w:val="none" w:sz="0" w:space="0" w:color="auto"/>
      </w:divBdr>
    </w:div>
    <w:div w:id="21458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financial-affairs.mcmaster.ca/services/budgeting/budget-guidelines-and-templates/" TargetMode="External"/><Relationship Id="rId2" Type="http://schemas.openxmlformats.org/officeDocument/2006/relationships/customXml" Target="../customXml/item2.xml"/><Relationship Id="rId16" Type="http://schemas.openxmlformats.org/officeDocument/2006/relationships/hyperlink" Target="https://president.mcmaster.ca/app/uploads/2021/05/Institutional-Priorities-and-Strategic-Framework_FINAL_5May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ra.mcmaster.ca/app/uploads/2020/11/McMaster-SMA3-Agreement-August-31-2020-SIGNED-FINAL.pdf"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nd\Documents\Andrea\Administration\Finance\Support%20Unit%20budget%20submission%20template%20WI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91A69ECA2445DBCC3BB6AB815C802"/>
        <w:category>
          <w:name w:val="General"/>
          <w:gallery w:val="placeholder"/>
        </w:category>
        <w:types>
          <w:type w:val="bbPlcHdr"/>
        </w:types>
        <w:behaviors>
          <w:behavior w:val="content"/>
        </w:behaviors>
        <w:guid w:val="{1D153AF2-7368-4E15-B9CD-A75E8EFF30C8}"/>
      </w:docPartPr>
      <w:docPartBody>
        <w:p w:rsidR="00B65142" w:rsidRDefault="00B65142">
          <w:pPr>
            <w:pStyle w:val="56891A69ECA2445DBCC3BB6AB815C802"/>
          </w:pPr>
          <w:r w:rsidRPr="00F10FF5">
            <w:rPr>
              <w:rStyle w:val="PlaceholderText"/>
            </w:rPr>
            <w:t>Click here to enter text.</w:t>
          </w:r>
        </w:p>
      </w:docPartBody>
    </w:docPart>
    <w:docPart>
      <w:docPartPr>
        <w:name w:val="C0CCFFFBA94B4AB8ABE99D7AF5A7B84A"/>
        <w:category>
          <w:name w:val="General"/>
          <w:gallery w:val="placeholder"/>
        </w:category>
        <w:types>
          <w:type w:val="bbPlcHdr"/>
        </w:types>
        <w:behaviors>
          <w:behavior w:val="content"/>
        </w:behaviors>
        <w:guid w:val="{8277718D-A16C-4106-B665-0670329942E8}"/>
      </w:docPartPr>
      <w:docPartBody>
        <w:p w:rsidR="00B65142" w:rsidRDefault="001D3B14" w:rsidP="001D3B14">
          <w:pPr>
            <w:pStyle w:val="C0CCFFFBA94B4AB8ABE99D7AF5A7B84A8"/>
          </w:pPr>
          <w:r w:rsidRPr="00F473E5">
            <w:rPr>
              <w:rStyle w:val="PlaceholderText"/>
              <w:rFonts w:ascii="Univers Light" w:hAnsi="Univers Light"/>
            </w:rPr>
            <w:t>Click here to enter text.</w:t>
          </w:r>
        </w:p>
      </w:docPartBody>
    </w:docPart>
    <w:docPart>
      <w:docPartPr>
        <w:name w:val="F0C955518B214ADDA255DC8DF2F83694"/>
        <w:category>
          <w:name w:val="General"/>
          <w:gallery w:val="placeholder"/>
        </w:category>
        <w:types>
          <w:type w:val="bbPlcHdr"/>
        </w:types>
        <w:behaviors>
          <w:behavior w:val="content"/>
        </w:behaviors>
        <w:guid w:val="{7FAD0071-4EC4-4C9B-B924-9115BA092F4F}"/>
      </w:docPartPr>
      <w:docPartBody>
        <w:p w:rsidR="00B65142" w:rsidRDefault="00B65142">
          <w:pPr>
            <w:pStyle w:val="F0C955518B214ADDA255DC8DF2F83694"/>
          </w:pPr>
          <w:r w:rsidRPr="00670336">
            <w:rPr>
              <w:rStyle w:val="PlaceholderText"/>
            </w:rPr>
            <w:t>Click or tap here to enter text.</w:t>
          </w:r>
        </w:p>
      </w:docPartBody>
    </w:docPart>
    <w:docPart>
      <w:docPartPr>
        <w:name w:val="DF1B8DB66CF74C7A997CEA252B816968"/>
        <w:category>
          <w:name w:val="General"/>
          <w:gallery w:val="placeholder"/>
        </w:category>
        <w:types>
          <w:type w:val="bbPlcHdr"/>
        </w:types>
        <w:behaviors>
          <w:behavior w:val="content"/>
        </w:behaviors>
        <w:guid w:val="{01FAA1A0-1C49-470C-8C3D-14EA31E11B3E}"/>
      </w:docPartPr>
      <w:docPartBody>
        <w:p w:rsidR="00B65142" w:rsidRDefault="001D3B14" w:rsidP="001D3B14">
          <w:pPr>
            <w:pStyle w:val="DF1B8DB66CF74C7A997CEA252B8169688"/>
          </w:pPr>
          <w:r w:rsidRPr="00691DA6">
            <w:rPr>
              <w:rStyle w:val="PlaceholderText"/>
              <w:b/>
              <w:color w:val="775F55"/>
            </w:rPr>
            <w:t>Click here to enter text.</w:t>
          </w:r>
        </w:p>
      </w:docPartBody>
    </w:docPart>
    <w:docPart>
      <w:docPartPr>
        <w:name w:val="6D03DCD431FD4A9DBA27326F09D85493"/>
        <w:category>
          <w:name w:val="General"/>
          <w:gallery w:val="placeholder"/>
        </w:category>
        <w:types>
          <w:type w:val="bbPlcHdr"/>
        </w:types>
        <w:behaviors>
          <w:behavior w:val="content"/>
        </w:behaviors>
        <w:guid w:val="{2710D51A-AEEF-41B4-B9EA-3DD1A8414229}"/>
      </w:docPartPr>
      <w:docPartBody>
        <w:p w:rsidR="00B65142" w:rsidRDefault="00B65142">
          <w:pPr>
            <w:pStyle w:val="6D03DCD431FD4A9DBA27326F09D85493"/>
          </w:pPr>
          <w:r w:rsidRPr="00F10FF5">
            <w:rPr>
              <w:rStyle w:val="PlaceholderText"/>
            </w:rPr>
            <w:t>Click here to enter text.</w:t>
          </w:r>
        </w:p>
      </w:docPartBody>
    </w:docPart>
    <w:docPart>
      <w:docPartPr>
        <w:name w:val="088094EDC9FF4F2F8A68EFA29792C368"/>
        <w:category>
          <w:name w:val="General"/>
          <w:gallery w:val="placeholder"/>
        </w:category>
        <w:types>
          <w:type w:val="bbPlcHdr"/>
        </w:types>
        <w:behaviors>
          <w:behavior w:val="content"/>
        </w:behaviors>
        <w:guid w:val="{C135C027-4BA6-44AC-83D9-B6762C8799E2}"/>
      </w:docPartPr>
      <w:docPartBody>
        <w:p w:rsidR="00B65142" w:rsidRDefault="00B65142">
          <w:pPr>
            <w:pStyle w:val="088094EDC9FF4F2F8A68EFA29792C368"/>
          </w:pPr>
          <w:r w:rsidRPr="00F10FF5">
            <w:rPr>
              <w:rStyle w:val="PlaceholderText"/>
            </w:rPr>
            <w:t>Click here to enter text.</w:t>
          </w:r>
        </w:p>
      </w:docPartBody>
    </w:docPart>
    <w:docPart>
      <w:docPartPr>
        <w:name w:val="395D14BA1F97460A8AFEDB355635F0C9"/>
        <w:category>
          <w:name w:val="General"/>
          <w:gallery w:val="placeholder"/>
        </w:category>
        <w:types>
          <w:type w:val="bbPlcHdr"/>
        </w:types>
        <w:behaviors>
          <w:behavior w:val="content"/>
        </w:behaviors>
        <w:guid w:val="{101B6131-CA7F-4338-AEEC-D648AAF2491A}"/>
      </w:docPartPr>
      <w:docPartBody>
        <w:p w:rsidR="00B65142" w:rsidRDefault="00B65142">
          <w:pPr>
            <w:pStyle w:val="395D14BA1F97460A8AFEDB355635F0C9"/>
          </w:pPr>
          <w:r w:rsidRPr="00F10FF5">
            <w:rPr>
              <w:rStyle w:val="PlaceholderText"/>
            </w:rPr>
            <w:t>Click here to enter text.</w:t>
          </w:r>
        </w:p>
      </w:docPartBody>
    </w:docPart>
    <w:docPart>
      <w:docPartPr>
        <w:name w:val="9AC86BDDDE1D493891FD09AC2026BB23"/>
        <w:category>
          <w:name w:val="General"/>
          <w:gallery w:val="placeholder"/>
        </w:category>
        <w:types>
          <w:type w:val="bbPlcHdr"/>
        </w:types>
        <w:behaviors>
          <w:behavior w:val="content"/>
        </w:behaviors>
        <w:guid w:val="{2A9B71FD-E0C7-44A0-A6B5-BD184A9F6A20}"/>
      </w:docPartPr>
      <w:docPartBody>
        <w:p w:rsidR="00B65142" w:rsidRDefault="00B65142">
          <w:pPr>
            <w:pStyle w:val="9AC86BDDDE1D493891FD09AC2026BB23"/>
          </w:pPr>
          <w:r w:rsidRPr="00F10FF5">
            <w:rPr>
              <w:rStyle w:val="PlaceholderText"/>
            </w:rPr>
            <w:t>Click here to enter text.</w:t>
          </w:r>
        </w:p>
      </w:docPartBody>
    </w:docPart>
    <w:docPart>
      <w:docPartPr>
        <w:name w:val="0596C8C542E9460D846233EA6FE336D8"/>
        <w:category>
          <w:name w:val="General"/>
          <w:gallery w:val="placeholder"/>
        </w:category>
        <w:types>
          <w:type w:val="bbPlcHdr"/>
        </w:types>
        <w:behaviors>
          <w:behavior w:val="content"/>
        </w:behaviors>
        <w:guid w:val="{046FF3C5-B179-4FEA-BD2D-BA90EE1275D2}"/>
      </w:docPartPr>
      <w:docPartBody>
        <w:p w:rsidR="00B65142" w:rsidRDefault="00B65142">
          <w:pPr>
            <w:pStyle w:val="0596C8C542E9460D846233EA6FE336D8"/>
          </w:pPr>
          <w:r w:rsidRPr="00F10FF5">
            <w:rPr>
              <w:rStyle w:val="PlaceholderText"/>
            </w:rPr>
            <w:t>Click here to enter text.</w:t>
          </w:r>
        </w:p>
      </w:docPartBody>
    </w:docPart>
    <w:docPart>
      <w:docPartPr>
        <w:name w:val="A9B48F83B7BD40318F4488890162B3A8"/>
        <w:category>
          <w:name w:val="General"/>
          <w:gallery w:val="placeholder"/>
        </w:category>
        <w:types>
          <w:type w:val="bbPlcHdr"/>
        </w:types>
        <w:behaviors>
          <w:behavior w:val="content"/>
        </w:behaviors>
        <w:guid w:val="{DD6F5607-A29A-4B44-90B0-403A6A46ED89}"/>
      </w:docPartPr>
      <w:docPartBody>
        <w:p w:rsidR="00B65142" w:rsidRDefault="00B65142">
          <w:pPr>
            <w:pStyle w:val="A9B48F83B7BD40318F4488890162B3A8"/>
          </w:pPr>
          <w:r w:rsidRPr="00F10FF5">
            <w:rPr>
              <w:rStyle w:val="PlaceholderText"/>
            </w:rPr>
            <w:t>Click here to enter text.</w:t>
          </w:r>
        </w:p>
      </w:docPartBody>
    </w:docPart>
    <w:docPart>
      <w:docPartPr>
        <w:name w:val="63136BDA50A04B46845427B6EC5EFD71"/>
        <w:category>
          <w:name w:val="General"/>
          <w:gallery w:val="placeholder"/>
        </w:category>
        <w:types>
          <w:type w:val="bbPlcHdr"/>
        </w:types>
        <w:behaviors>
          <w:behavior w:val="content"/>
        </w:behaviors>
        <w:guid w:val="{53DC993D-0B25-4EF2-8209-56EAC27BA131}"/>
      </w:docPartPr>
      <w:docPartBody>
        <w:p w:rsidR="00B65142" w:rsidRDefault="00B65142">
          <w:pPr>
            <w:pStyle w:val="63136BDA50A04B46845427B6EC5EFD71"/>
          </w:pPr>
          <w:r w:rsidRPr="00F10FF5">
            <w:rPr>
              <w:rStyle w:val="PlaceholderText"/>
            </w:rPr>
            <w:t>Click here to enter text.</w:t>
          </w:r>
        </w:p>
      </w:docPartBody>
    </w:docPart>
    <w:docPart>
      <w:docPartPr>
        <w:name w:val="F873F3F40B9240D28C7FD306D167C3BA"/>
        <w:category>
          <w:name w:val="General"/>
          <w:gallery w:val="placeholder"/>
        </w:category>
        <w:types>
          <w:type w:val="bbPlcHdr"/>
        </w:types>
        <w:behaviors>
          <w:behavior w:val="content"/>
        </w:behaviors>
        <w:guid w:val="{BA844CF2-0333-455B-BB0E-D1FB512AA26E}"/>
      </w:docPartPr>
      <w:docPartBody>
        <w:p w:rsidR="00B65142" w:rsidRDefault="00B65142">
          <w:pPr>
            <w:pStyle w:val="F873F3F40B9240D28C7FD306D167C3BA"/>
          </w:pPr>
          <w:r w:rsidRPr="00F10FF5">
            <w:rPr>
              <w:rStyle w:val="PlaceholderText"/>
            </w:rPr>
            <w:t>Click here to enter text.</w:t>
          </w:r>
        </w:p>
      </w:docPartBody>
    </w:docPart>
    <w:docPart>
      <w:docPartPr>
        <w:name w:val="A7616AFDB6634F18B75CFF2D9627089D"/>
        <w:category>
          <w:name w:val="General"/>
          <w:gallery w:val="placeholder"/>
        </w:category>
        <w:types>
          <w:type w:val="bbPlcHdr"/>
        </w:types>
        <w:behaviors>
          <w:behavior w:val="content"/>
        </w:behaviors>
        <w:guid w:val="{C79143C2-7161-4044-8AF3-78D21A7D29C0}"/>
      </w:docPartPr>
      <w:docPartBody>
        <w:p w:rsidR="00B65142" w:rsidRDefault="00B65142">
          <w:pPr>
            <w:pStyle w:val="A7616AFDB6634F18B75CFF2D9627089D"/>
          </w:pPr>
          <w:r w:rsidRPr="00F10FF5">
            <w:rPr>
              <w:rStyle w:val="PlaceholderText"/>
            </w:rPr>
            <w:t>Click here to enter text.</w:t>
          </w:r>
        </w:p>
      </w:docPartBody>
    </w:docPart>
    <w:docPart>
      <w:docPartPr>
        <w:name w:val="E9CF697632CC45F6B06C7EE4EFEEBE22"/>
        <w:category>
          <w:name w:val="General"/>
          <w:gallery w:val="placeholder"/>
        </w:category>
        <w:types>
          <w:type w:val="bbPlcHdr"/>
        </w:types>
        <w:behaviors>
          <w:behavior w:val="content"/>
        </w:behaviors>
        <w:guid w:val="{E6CBA7AB-6B35-490D-94C3-32380141A8C6}"/>
      </w:docPartPr>
      <w:docPartBody>
        <w:p w:rsidR="00B65142" w:rsidRDefault="00B65142">
          <w:pPr>
            <w:pStyle w:val="E9CF697632CC45F6B06C7EE4EFEEBE22"/>
          </w:pPr>
          <w:r w:rsidRPr="00F10FF5">
            <w:rPr>
              <w:rStyle w:val="PlaceholderText"/>
            </w:rPr>
            <w:t>Click here to enter text.</w:t>
          </w:r>
        </w:p>
      </w:docPartBody>
    </w:docPart>
    <w:docPart>
      <w:docPartPr>
        <w:name w:val="B4FBBAE42E444CBF904E19CA4B7C380A"/>
        <w:category>
          <w:name w:val="General"/>
          <w:gallery w:val="placeholder"/>
        </w:category>
        <w:types>
          <w:type w:val="bbPlcHdr"/>
        </w:types>
        <w:behaviors>
          <w:behavior w:val="content"/>
        </w:behaviors>
        <w:guid w:val="{C6BA26C8-4A4D-4852-9FFE-70F977A024E3}"/>
      </w:docPartPr>
      <w:docPartBody>
        <w:p w:rsidR="00B65142" w:rsidRDefault="00B65142">
          <w:pPr>
            <w:pStyle w:val="B4FBBAE42E444CBF904E19CA4B7C380A"/>
          </w:pPr>
          <w:r w:rsidRPr="00F10FF5">
            <w:rPr>
              <w:rStyle w:val="PlaceholderText"/>
            </w:rPr>
            <w:t>Click here to enter text.</w:t>
          </w:r>
        </w:p>
      </w:docPartBody>
    </w:docPart>
    <w:docPart>
      <w:docPartPr>
        <w:name w:val="6613C957F0F04D12B7F234DEB6F74B25"/>
        <w:category>
          <w:name w:val="General"/>
          <w:gallery w:val="placeholder"/>
        </w:category>
        <w:types>
          <w:type w:val="bbPlcHdr"/>
        </w:types>
        <w:behaviors>
          <w:behavior w:val="content"/>
        </w:behaviors>
        <w:guid w:val="{9BCE65D7-FA00-471B-A35E-E8E42C9B333F}"/>
      </w:docPartPr>
      <w:docPartBody>
        <w:p w:rsidR="00B65142" w:rsidRDefault="001D3B14" w:rsidP="001D3B14">
          <w:pPr>
            <w:pStyle w:val="6613C957F0F04D12B7F234DEB6F74B258"/>
          </w:pPr>
          <w:r w:rsidRPr="007C2B84">
            <w:rPr>
              <w:rStyle w:val="PlaceholderText"/>
              <w:rFonts w:ascii="Univers Light" w:hAnsi="Univers Light"/>
            </w:rPr>
            <w:t>Click here to enter text.</w:t>
          </w:r>
        </w:p>
      </w:docPartBody>
    </w:docPart>
    <w:docPart>
      <w:docPartPr>
        <w:name w:val="EAD136E661B14D67AB3CB31A478CB114"/>
        <w:category>
          <w:name w:val="General"/>
          <w:gallery w:val="placeholder"/>
        </w:category>
        <w:types>
          <w:type w:val="bbPlcHdr"/>
        </w:types>
        <w:behaviors>
          <w:behavior w:val="content"/>
        </w:behaviors>
        <w:guid w:val="{6CEB37B6-C1CA-4138-BEF9-721C99169D80}"/>
      </w:docPartPr>
      <w:docPartBody>
        <w:p w:rsidR="00B65142" w:rsidRDefault="00B65142">
          <w:pPr>
            <w:pStyle w:val="EAD136E661B14D67AB3CB31A478CB114"/>
          </w:pPr>
          <w:r w:rsidRPr="00EE0070">
            <w:rPr>
              <w:rStyle w:val="PlaceholderText"/>
            </w:rPr>
            <w:t>Click here to enter text.</w:t>
          </w:r>
        </w:p>
      </w:docPartBody>
    </w:docPart>
    <w:docPart>
      <w:docPartPr>
        <w:name w:val="7083D41288D54C8B9223BEC2C9CE42AE"/>
        <w:category>
          <w:name w:val="General"/>
          <w:gallery w:val="placeholder"/>
        </w:category>
        <w:types>
          <w:type w:val="bbPlcHdr"/>
        </w:types>
        <w:behaviors>
          <w:behavior w:val="content"/>
        </w:behaviors>
        <w:guid w:val="{3E7C33F0-6D5C-4099-BFDD-F176F41B32A7}"/>
      </w:docPartPr>
      <w:docPartBody>
        <w:p w:rsidR="00B65142" w:rsidRDefault="001D3B14" w:rsidP="001D3B14">
          <w:pPr>
            <w:pStyle w:val="7083D41288D54C8B9223BEC2C9CE42AE8"/>
          </w:pPr>
          <w:r w:rsidRPr="00F10F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Univers Light">
    <w:altName w:val="Univers Light"/>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42"/>
    <w:rsid w:val="001D3B14"/>
    <w:rsid w:val="00B65142"/>
    <w:rsid w:val="00C673F8"/>
    <w:rsid w:val="00C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14"/>
    <w:rPr>
      <w:color w:val="808080"/>
    </w:rPr>
  </w:style>
  <w:style w:type="paragraph" w:customStyle="1" w:styleId="56891A69ECA2445DBCC3BB6AB815C802">
    <w:name w:val="56891A69ECA2445DBCC3BB6AB815C802"/>
  </w:style>
  <w:style w:type="paragraph" w:customStyle="1" w:styleId="F0C955518B214ADDA255DC8DF2F83694">
    <w:name w:val="F0C955518B214ADDA255DC8DF2F83694"/>
  </w:style>
  <w:style w:type="paragraph" w:customStyle="1" w:styleId="6D03DCD431FD4A9DBA27326F09D85493">
    <w:name w:val="6D03DCD431FD4A9DBA27326F09D85493"/>
  </w:style>
  <w:style w:type="paragraph" w:customStyle="1" w:styleId="088094EDC9FF4F2F8A68EFA29792C368">
    <w:name w:val="088094EDC9FF4F2F8A68EFA29792C368"/>
  </w:style>
  <w:style w:type="paragraph" w:customStyle="1" w:styleId="395D14BA1F97460A8AFEDB355635F0C9">
    <w:name w:val="395D14BA1F97460A8AFEDB355635F0C9"/>
  </w:style>
  <w:style w:type="paragraph" w:customStyle="1" w:styleId="9AC86BDDDE1D493891FD09AC2026BB23">
    <w:name w:val="9AC86BDDDE1D493891FD09AC2026BB23"/>
  </w:style>
  <w:style w:type="paragraph" w:customStyle="1" w:styleId="0596C8C542E9460D846233EA6FE336D8">
    <w:name w:val="0596C8C542E9460D846233EA6FE336D8"/>
  </w:style>
  <w:style w:type="paragraph" w:customStyle="1" w:styleId="A9B48F83B7BD40318F4488890162B3A8">
    <w:name w:val="A9B48F83B7BD40318F4488890162B3A8"/>
  </w:style>
  <w:style w:type="paragraph" w:customStyle="1" w:styleId="63136BDA50A04B46845427B6EC5EFD71">
    <w:name w:val="63136BDA50A04B46845427B6EC5EFD71"/>
  </w:style>
  <w:style w:type="paragraph" w:customStyle="1" w:styleId="F873F3F40B9240D28C7FD306D167C3BA">
    <w:name w:val="F873F3F40B9240D28C7FD306D167C3BA"/>
  </w:style>
  <w:style w:type="paragraph" w:customStyle="1" w:styleId="A7616AFDB6634F18B75CFF2D9627089D">
    <w:name w:val="A7616AFDB6634F18B75CFF2D9627089D"/>
  </w:style>
  <w:style w:type="paragraph" w:customStyle="1" w:styleId="E9CF697632CC45F6B06C7EE4EFEEBE22">
    <w:name w:val="E9CF697632CC45F6B06C7EE4EFEEBE22"/>
  </w:style>
  <w:style w:type="paragraph" w:customStyle="1" w:styleId="B4FBBAE42E444CBF904E19CA4B7C380A">
    <w:name w:val="B4FBBAE42E444CBF904E19CA4B7C380A"/>
  </w:style>
  <w:style w:type="paragraph" w:customStyle="1" w:styleId="EAD136E661B14D67AB3CB31A478CB114">
    <w:name w:val="EAD136E661B14D67AB3CB31A478CB114"/>
  </w:style>
  <w:style w:type="paragraph" w:customStyle="1" w:styleId="C0CCFFFBA94B4AB8ABE99D7AF5A7B84A8">
    <w:name w:val="C0CCFFFBA94B4AB8ABE99D7AF5A7B84A8"/>
    <w:rsid w:val="001D3B14"/>
    <w:pPr>
      <w:spacing w:before="120" w:after="120" w:line="240" w:lineRule="auto"/>
    </w:pPr>
    <w:rPr>
      <w:rFonts w:ascii="Univers LT Std 55" w:eastAsia="Times New Roman" w:hAnsi="Univers LT Std 55" w:cs="Times New Roman"/>
      <w:sz w:val="21"/>
      <w:szCs w:val="21"/>
    </w:rPr>
  </w:style>
  <w:style w:type="paragraph" w:customStyle="1" w:styleId="6613C957F0F04D12B7F234DEB6F74B258">
    <w:name w:val="6613C957F0F04D12B7F234DEB6F74B258"/>
    <w:rsid w:val="001D3B14"/>
    <w:pPr>
      <w:spacing w:before="120" w:after="120" w:line="240" w:lineRule="auto"/>
    </w:pPr>
    <w:rPr>
      <w:rFonts w:ascii="Univers LT Std 55" w:eastAsia="Times New Roman" w:hAnsi="Univers LT Std 55" w:cs="Times New Roman"/>
      <w:sz w:val="21"/>
      <w:szCs w:val="21"/>
    </w:rPr>
  </w:style>
  <w:style w:type="paragraph" w:customStyle="1" w:styleId="DF1B8DB66CF74C7A997CEA252B8169688">
    <w:name w:val="DF1B8DB66CF74C7A997CEA252B8169688"/>
    <w:rsid w:val="001D3B14"/>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rPr>
  </w:style>
  <w:style w:type="paragraph" w:customStyle="1" w:styleId="7083D41288D54C8B9223BEC2C9CE42AE8">
    <w:name w:val="7083D41288D54C8B9223BEC2C9CE42AE8"/>
    <w:rsid w:val="001D3B14"/>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8C796B-718B-495A-ACA6-3B0BA752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 Unit budget submission template WIP</Template>
  <TotalTime>0</TotalTime>
  <Pages>13</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Faculty of XXXXXXXXXX Operating Budget</vt:lpstr>
    </vt:vector>
  </TitlesOfParts>
  <Company>Microsoft</Company>
  <LinksUpToDate>false</LinksUpToDate>
  <CharactersWithSpaces>11966</CharactersWithSpaces>
  <SharedDoc>false</SharedDoc>
  <HLinks>
    <vt:vector size="144" baseType="variant">
      <vt:variant>
        <vt:i4>1048633</vt:i4>
      </vt:variant>
      <vt:variant>
        <vt:i4>140</vt:i4>
      </vt:variant>
      <vt:variant>
        <vt:i4>0</vt:i4>
      </vt:variant>
      <vt:variant>
        <vt:i4>5</vt:i4>
      </vt:variant>
      <vt:variant>
        <vt:lpwstr/>
      </vt:variant>
      <vt:variant>
        <vt:lpwstr>_Toc373501940</vt:lpwstr>
      </vt:variant>
      <vt:variant>
        <vt:i4>1507385</vt:i4>
      </vt:variant>
      <vt:variant>
        <vt:i4>134</vt:i4>
      </vt:variant>
      <vt:variant>
        <vt:i4>0</vt:i4>
      </vt:variant>
      <vt:variant>
        <vt:i4>5</vt:i4>
      </vt:variant>
      <vt:variant>
        <vt:lpwstr/>
      </vt:variant>
      <vt:variant>
        <vt:lpwstr>_Toc373501939</vt:lpwstr>
      </vt:variant>
      <vt:variant>
        <vt:i4>1507385</vt:i4>
      </vt:variant>
      <vt:variant>
        <vt:i4>128</vt:i4>
      </vt:variant>
      <vt:variant>
        <vt:i4>0</vt:i4>
      </vt:variant>
      <vt:variant>
        <vt:i4>5</vt:i4>
      </vt:variant>
      <vt:variant>
        <vt:lpwstr/>
      </vt:variant>
      <vt:variant>
        <vt:lpwstr>_Toc373501938</vt:lpwstr>
      </vt:variant>
      <vt:variant>
        <vt:i4>1507385</vt:i4>
      </vt:variant>
      <vt:variant>
        <vt:i4>122</vt:i4>
      </vt:variant>
      <vt:variant>
        <vt:i4>0</vt:i4>
      </vt:variant>
      <vt:variant>
        <vt:i4>5</vt:i4>
      </vt:variant>
      <vt:variant>
        <vt:lpwstr/>
      </vt:variant>
      <vt:variant>
        <vt:lpwstr>_Toc373501937</vt:lpwstr>
      </vt:variant>
      <vt:variant>
        <vt:i4>1507385</vt:i4>
      </vt:variant>
      <vt:variant>
        <vt:i4>116</vt:i4>
      </vt:variant>
      <vt:variant>
        <vt:i4>0</vt:i4>
      </vt:variant>
      <vt:variant>
        <vt:i4>5</vt:i4>
      </vt:variant>
      <vt:variant>
        <vt:lpwstr/>
      </vt:variant>
      <vt:variant>
        <vt:lpwstr>_Toc373501936</vt:lpwstr>
      </vt:variant>
      <vt:variant>
        <vt:i4>1507385</vt:i4>
      </vt:variant>
      <vt:variant>
        <vt:i4>110</vt:i4>
      </vt:variant>
      <vt:variant>
        <vt:i4>0</vt:i4>
      </vt:variant>
      <vt:variant>
        <vt:i4>5</vt:i4>
      </vt:variant>
      <vt:variant>
        <vt:lpwstr/>
      </vt:variant>
      <vt:variant>
        <vt:lpwstr>_Toc373501935</vt:lpwstr>
      </vt:variant>
      <vt:variant>
        <vt:i4>1507385</vt:i4>
      </vt:variant>
      <vt:variant>
        <vt:i4>104</vt:i4>
      </vt:variant>
      <vt:variant>
        <vt:i4>0</vt:i4>
      </vt:variant>
      <vt:variant>
        <vt:i4>5</vt:i4>
      </vt:variant>
      <vt:variant>
        <vt:lpwstr/>
      </vt:variant>
      <vt:variant>
        <vt:lpwstr>_Toc373501934</vt:lpwstr>
      </vt:variant>
      <vt:variant>
        <vt:i4>1507385</vt:i4>
      </vt:variant>
      <vt:variant>
        <vt:i4>98</vt:i4>
      </vt:variant>
      <vt:variant>
        <vt:i4>0</vt:i4>
      </vt:variant>
      <vt:variant>
        <vt:i4>5</vt:i4>
      </vt:variant>
      <vt:variant>
        <vt:lpwstr/>
      </vt:variant>
      <vt:variant>
        <vt:lpwstr>_Toc373501933</vt:lpwstr>
      </vt:variant>
      <vt:variant>
        <vt:i4>1507385</vt:i4>
      </vt:variant>
      <vt:variant>
        <vt:i4>92</vt:i4>
      </vt:variant>
      <vt:variant>
        <vt:i4>0</vt:i4>
      </vt:variant>
      <vt:variant>
        <vt:i4>5</vt:i4>
      </vt:variant>
      <vt:variant>
        <vt:lpwstr/>
      </vt:variant>
      <vt:variant>
        <vt:lpwstr>_Toc373501932</vt:lpwstr>
      </vt:variant>
      <vt:variant>
        <vt:i4>1507385</vt:i4>
      </vt:variant>
      <vt:variant>
        <vt:i4>86</vt:i4>
      </vt:variant>
      <vt:variant>
        <vt:i4>0</vt:i4>
      </vt:variant>
      <vt:variant>
        <vt:i4>5</vt:i4>
      </vt:variant>
      <vt:variant>
        <vt:lpwstr/>
      </vt:variant>
      <vt:variant>
        <vt:lpwstr>_Toc373501931</vt:lpwstr>
      </vt:variant>
      <vt:variant>
        <vt:i4>1507385</vt:i4>
      </vt:variant>
      <vt:variant>
        <vt:i4>80</vt:i4>
      </vt:variant>
      <vt:variant>
        <vt:i4>0</vt:i4>
      </vt:variant>
      <vt:variant>
        <vt:i4>5</vt:i4>
      </vt:variant>
      <vt:variant>
        <vt:lpwstr/>
      </vt:variant>
      <vt:variant>
        <vt:lpwstr>_Toc373501930</vt:lpwstr>
      </vt:variant>
      <vt:variant>
        <vt:i4>1441849</vt:i4>
      </vt:variant>
      <vt:variant>
        <vt:i4>74</vt:i4>
      </vt:variant>
      <vt:variant>
        <vt:i4>0</vt:i4>
      </vt:variant>
      <vt:variant>
        <vt:i4>5</vt:i4>
      </vt:variant>
      <vt:variant>
        <vt:lpwstr/>
      </vt:variant>
      <vt:variant>
        <vt:lpwstr>_Toc373501929</vt:lpwstr>
      </vt:variant>
      <vt:variant>
        <vt:i4>1441849</vt:i4>
      </vt:variant>
      <vt:variant>
        <vt:i4>68</vt:i4>
      </vt:variant>
      <vt:variant>
        <vt:i4>0</vt:i4>
      </vt:variant>
      <vt:variant>
        <vt:i4>5</vt:i4>
      </vt:variant>
      <vt:variant>
        <vt:lpwstr/>
      </vt:variant>
      <vt:variant>
        <vt:lpwstr>_Toc373501928</vt:lpwstr>
      </vt:variant>
      <vt:variant>
        <vt:i4>1441849</vt:i4>
      </vt:variant>
      <vt:variant>
        <vt:i4>62</vt:i4>
      </vt:variant>
      <vt:variant>
        <vt:i4>0</vt:i4>
      </vt:variant>
      <vt:variant>
        <vt:i4>5</vt:i4>
      </vt:variant>
      <vt:variant>
        <vt:lpwstr/>
      </vt:variant>
      <vt:variant>
        <vt:lpwstr>_Toc373501927</vt:lpwstr>
      </vt:variant>
      <vt:variant>
        <vt:i4>1441849</vt:i4>
      </vt:variant>
      <vt:variant>
        <vt:i4>56</vt:i4>
      </vt:variant>
      <vt:variant>
        <vt:i4>0</vt:i4>
      </vt:variant>
      <vt:variant>
        <vt:i4>5</vt:i4>
      </vt:variant>
      <vt:variant>
        <vt:lpwstr/>
      </vt:variant>
      <vt:variant>
        <vt:lpwstr>_Toc373501926</vt:lpwstr>
      </vt:variant>
      <vt:variant>
        <vt:i4>1441849</vt:i4>
      </vt:variant>
      <vt:variant>
        <vt:i4>50</vt:i4>
      </vt:variant>
      <vt:variant>
        <vt:i4>0</vt:i4>
      </vt:variant>
      <vt:variant>
        <vt:i4>5</vt:i4>
      </vt:variant>
      <vt:variant>
        <vt:lpwstr/>
      </vt:variant>
      <vt:variant>
        <vt:lpwstr>_Toc373501925</vt:lpwstr>
      </vt:variant>
      <vt:variant>
        <vt:i4>1441849</vt:i4>
      </vt:variant>
      <vt:variant>
        <vt:i4>44</vt:i4>
      </vt:variant>
      <vt:variant>
        <vt:i4>0</vt:i4>
      </vt:variant>
      <vt:variant>
        <vt:i4>5</vt:i4>
      </vt:variant>
      <vt:variant>
        <vt:lpwstr/>
      </vt:variant>
      <vt:variant>
        <vt:lpwstr>_Toc373501924</vt:lpwstr>
      </vt:variant>
      <vt:variant>
        <vt:i4>1441849</vt:i4>
      </vt:variant>
      <vt:variant>
        <vt:i4>38</vt:i4>
      </vt:variant>
      <vt:variant>
        <vt:i4>0</vt:i4>
      </vt:variant>
      <vt:variant>
        <vt:i4>5</vt:i4>
      </vt:variant>
      <vt:variant>
        <vt:lpwstr/>
      </vt:variant>
      <vt:variant>
        <vt:lpwstr>_Toc373501923</vt:lpwstr>
      </vt:variant>
      <vt:variant>
        <vt:i4>1441849</vt:i4>
      </vt:variant>
      <vt:variant>
        <vt:i4>32</vt:i4>
      </vt:variant>
      <vt:variant>
        <vt:i4>0</vt:i4>
      </vt:variant>
      <vt:variant>
        <vt:i4>5</vt:i4>
      </vt:variant>
      <vt:variant>
        <vt:lpwstr/>
      </vt:variant>
      <vt:variant>
        <vt:lpwstr>_Toc373501922</vt:lpwstr>
      </vt:variant>
      <vt:variant>
        <vt:i4>1441849</vt:i4>
      </vt:variant>
      <vt:variant>
        <vt:i4>26</vt:i4>
      </vt:variant>
      <vt:variant>
        <vt:i4>0</vt:i4>
      </vt:variant>
      <vt:variant>
        <vt:i4>5</vt:i4>
      </vt:variant>
      <vt:variant>
        <vt:lpwstr/>
      </vt:variant>
      <vt:variant>
        <vt:lpwstr>_Toc373501921</vt:lpwstr>
      </vt:variant>
      <vt:variant>
        <vt:i4>1441849</vt:i4>
      </vt:variant>
      <vt:variant>
        <vt:i4>20</vt:i4>
      </vt:variant>
      <vt:variant>
        <vt:i4>0</vt:i4>
      </vt:variant>
      <vt:variant>
        <vt:i4>5</vt:i4>
      </vt:variant>
      <vt:variant>
        <vt:lpwstr/>
      </vt:variant>
      <vt:variant>
        <vt:lpwstr>_Toc373501920</vt:lpwstr>
      </vt:variant>
      <vt:variant>
        <vt:i4>1376313</vt:i4>
      </vt:variant>
      <vt:variant>
        <vt:i4>14</vt:i4>
      </vt:variant>
      <vt:variant>
        <vt:i4>0</vt:i4>
      </vt:variant>
      <vt:variant>
        <vt:i4>5</vt:i4>
      </vt:variant>
      <vt:variant>
        <vt:lpwstr/>
      </vt:variant>
      <vt:variant>
        <vt:lpwstr>_Toc373501919</vt:lpwstr>
      </vt:variant>
      <vt:variant>
        <vt:i4>1376313</vt:i4>
      </vt:variant>
      <vt:variant>
        <vt:i4>8</vt:i4>
      </vt:variant>
      <vt:variant>
        <vt:i4>0</vt:i4>
      </vt:variant>
      <vt:variant>
        <vt:i4>5</vt:i4>
      </vt:variant>
      <vt:variant>
        <vt:lpwstr/>
      </vt:variant>
      <vt:variant>
        <vt:lpwstr>_Toc373501918</vt:lpwstr>
      </vt:variant>
      <vt:variant>
        <vt:i4>1376313</vt:i4>
      </vt:variant>
      <vt:variant>
        <vt:i4>2</vt:i4>
      </vt:variant>
      <vt:variant>
        <vt:i4>0</vt:i4>
      </vt:variant>
      <vt:variant>
        <vt:i4>5</vt:i4>
      </vt:variant>
      <vt:variant>
        <vt:lpwstr/>
      </vt:variant>
      <vt:variant>
        <vt:lpwstr>_Toc373501917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XXXXXXXXXX Operating Budget</dc:title>
  <dc:creator>Andrea Thomas-Murphy</dc:creator>
  <cp:lastModifiedBy>Clarkson, Iain</cp:lastModifiedBy>
  <cp:revision>2</cp:revision>
  <cp:lastPrinted>2021-06-16T18:09:00Z</cp:lastPrinted>
  <dcterms:created xsi:type="dcterms:W3CDTF">2021-06-24T17:50:00Z</dcterms:created>
  <dcterms:modified xsi:type="dcterms:W3CDTF">2021-06-24T17:50:00Z</dcterms:modified>
</cp:coreProperties>
</file>